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B266F" w14:textId="77777777" w:rsidR="00460908" w:rsidRDefault="00EA1532" w:rsidP="00CA38CD">
      <w:pPr>
        <w:rPr>
          <w:rFonts w:ascii="Century Gothic" w:hAnsi="Century Gothic"/>
          <w:b/>
          <w:sz w:val="36"/>
          <w:u w:val="single"/>
        </w:rPr>
      </w:pPr>
      <w:r>
        <w:rPr>
          <w:rFonts w:ascii="Century Gothic" w:hAnsi="Century Gothic"/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4A62ED" wp14:editId="27A86583">
                <wp:simplePos x="0" y="0"/>
                <wp:positionH relativeFrom="column">
                  <wp:posOffset>1133475</wp:posOffset>
                </wp:positionH>
                <wp:positionV relativeFrom="paragraph">
                  <wp:posOffset>310515</wp:posOffset>
                </wp:positionV>
                <wp:extent cx="3305175" cy="1040524"/>
                <wp:effectExtent l="0" t="0" r="9525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10405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271FF5" w14:textId="77777777" w:rsidR="00474A2F" w:rsidRPr="00EF59F2" w:rsidRDefault="00474A2F" w:rsidP="00EF59F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EF59F2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Subject: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Literacy</w:t>
                            </w:r>
                          </w:p>
                          <w:p w14:paraId="0C01C7A2" w14:textId="06FE5742" w:rsidR="00474A2F" w:rsidRDefault="00474A2F" w:rsidP="00EF59F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EF59F2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Year: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</w:t>
                            </w:r>
                            <w:r w:rsidR="00937BD2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K3E </w:t>
                            </w:r>
                            <w:r w:rsidR="0086111E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(</w:t>
                            </w:r>
                            <w:r w:rsidR="00937BD2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JMO</w:t>
                            </w:r>
                            <w:r w:rsidR="0086111E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)</w:t>
                            </w:r>
                          </w:p>
                          <w:p w14:paraId="3B544C39" w14:textId="56A4FC74" w:rsidR="00474A2F" w:rsidRDefault="00474A2F" w:rsidP="00EF59F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Term: </w:t>
                            </w:r>
                            <w:r w:rsidR="00CC22AA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Spr</w:t>
                            </w:r>
                            <w:r w:rsidR="00466F8A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="00937BD2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2024</w:t>
                            </w:r>
                            <w:r w:rsidR="00CC22AA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Creative Writing</w:t>
                            </w:r>
                          </w:p>
                          <w:p w14:paraId="2BFCED4B" w14:textId="77777777" w:rsidR="00474A2F" w:rsidRDefault="00474A2F" w:rsidP="00EF59F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</w:p>
                          <w:p w14:paraId="21280DC5" w14:textId="77777777" w:rsidR="00474A2F" w:rsidRPr="00EF59F2" w:rsidRDefault="00474A2F" w:rsidP="00EF59F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# 1</w:t>
                            </w:r>
                          </w:p>
                          <w:p w14:paraId="18A508E6" w14:textId="77777777" w:rsidR="00474A2F" w:rsidRPr="00EF59F2" w:rsidRDefault="00474A2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A62E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9.25pt;margin-top:24.45pt;width:260.25pt;height:8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" fillcolor="white [3201]" stroked="f" strokeweight=".5pt">
                <v:textbox>
                  <w:txbxContent>
                    <w:p w14:paraId="24271FF5" w14:textId="77777777" w:rsidR="00474A2F" w:rsidRPr="00EF59F2" w:rsidRDefault="00474A2F" w:rsidP="00EF59F2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EF59F2">
                        <w:rPr>
                          <w:rFonts w:ascii="Century Gothic" w:hAnsi="Century Gothic"/>
                          <w:b/>
                          <w:sz w:val="28"/>
                        </w:rPr>
                        <w:t>Subject: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Literacy</w:t>
                      </w:r>
                    </w:p>
                    <w:p w14:paraId="0C01C7A2" w14:textId="06FE5742" w:rsidR="00474A2F" w:rsidRDefault="00474A2F" w:rsidP="00EF59F2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EF59F2">
                        <w:rPr>
                          <w:rFonts w:ascii="Century Gothic" w:hAnsi="Century Gothic"/>
                          <w:b/>
                          <w:sz w:val="28"/>
                        </w:rPr>
                        <w:t>Year: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</w:t>
                      </w:r>
                      <w:r w:rsidR="00937BD2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K3E </w:t>
                      </w:r>
                      <w:r w:rsidR="0086111E">
                        <w:rPr>
                          <w:rFonts w:ascii="Century Gothic" w:hAnsi="Century Gothic"/>
                          <w:b/>
                          <w:sz w:val="28"/>
                        </w:rPr>
                        <w:t>(</w:t>
                      </w:r>
                      <w:r w:rsidR="00937BD2">
                        <w:rPr>
                          <w:rFonts w:ascii="Century Gothic" w:hAnsi="Century Gothic"/>
                          <w:b/>
                          <w:sz w:val="28"/>
                        </w:rPr>
                        <w:t>JMO</w:t>
                      </w:r>
                      <w:r w:rsidR="0086111E">
                        <w:rPr>
                          <w:rFonts w:ascii="Century Gothic" w:hAnsi="Century Gothic"/>
                          <w:b/>
                          <w:sz w:val="28"/>
                        </w:rPr>
                        <w:t>)</w:t>
                      </w:r>
                    </w:p>
                    <w:p w14:paraId="3B544C39" w14:textId="56A4FC74" w:rsidR="00474A2F" w:rsidRDefault="00474A2F" w:rsidP="00EF59F2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Term: </w:t>
                      </w:r>
                      <w:r w:rsidR="00CC22AA">
                        <w:rPr>
                          <w:rFonts w:ascii="Century Gothic" w:hAnsi="Century Gothic"/>
                          <w:b/>
                          <w:sz w:val="28"/>
                        </w:rPr>
                        <w:t>Spr</w:t>
                      </w:r>
                      <w:r w:rsidR="00466F8A">
                        <w:rPr>
                          <w:rFonts w:ascii="Century Gothic" w:hAnsi="Century Gothic"/>
                          <w:b/>
                          <w:sz w:val="28"/>
                        </w:rPr>
                        <w:t>1</w:t>
                      </w:r>
                      <w:bookmarkStart w:id="1" w:name="_GoBack"/>
                      <w:bookmarkEnd w:id="1"/>
                      <w:r w:rsidR="00937BD2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2024</w:t>
                      </w:r>
                      <w:r w:rsidR="00CC22AA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Creative Writing</w:t>
                      </w:r>
                    </w:p>
                    <w:p w14:paraId="2BFCED4B" w14:textId="77777777" w:rsidR="00474A2F" w:rsidRDefault="00474A2F" w:rsidP="00EF59F2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</w:p>
                    <w:p w14:paraId="21280DC5" w14:textId="77777777" w:rsidR="00474A2F" w:rsidRPr="00EF59F2" w:rsidRDefault="00474A2F" w:rsidP="00EF59F2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# 1</w:t>
                      </w:r>
                    </w:p>
                    <w:p w14:paraId="18A508E6" w14:textId="77777777" w:rsidR="00474A2F" w:rsidRPr="00EF59F2" w:rsidRDefault="00474A2F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6EE4">
        <w:rPr>
          <w:rFonts w:ascii="Century Gothic" w:hAnsi="Century Gothic"/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EF6C3" wp14:editId="53ED4465">
                <wp:simplePos x="0" y="0"/>
                <wp:positionH relativeFrom="column">
                  <wp:posOffset>1137285</wp:posOffset>
                </wp:positionH>
                <wp:positionV relativeFrom="paragraph">
                  <wp:posOffset>-159282</wp:posOffset>
                </wp:positionV>
                <wp:extent cx="7315200" cy="74742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7474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21DF2A" w14:textId="77777777" w:rsidR="00474A2F" w:rsidRPr="003B025E" w:rsidRDefault="00474A2F" w:rsidP="003B025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u w:val="single"/>
                              </w:rPr>
                            </w:pPr>
                            <w:r w:rsidRPr="00CA38CD">
                              <w:rPr>
                                <w:rFonts w:ascii="Century Gothic" w:hAnsi="Century Gothic"/>
                                <w:b/>
                                <w:sz w:val="36"/>
                                <w:u w:val="single"/>
                              </w:rPr>
                              <w:t xml:space="preserve">Greenwood School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u w:val="single"/>
                              </w:rPr>
                              <w:t>Curriculum Summaries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EF6C3" id="Text Box 3" o:spid="_x0000_s1027" type="#_x0000_t202" style="position:absolute;margin-left:89.55pt;margin-top:-12.55pt;width:8in;height:5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" fillcolor="white [3201]" stroked="f" strokeweight=".5pt">
                <v:textbox>
                  <w:txbxContent>
                    <w:p w14:paraId="2521DF2A" w14:textId="77777777" w:rsidR="00474A2F" w:rsidRPr="003B025E" w:rsidRDefault="00474A2F" w:rsidP="003B025E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u w:val="single"/>
                        </w:rPr>
                      </w:pPr>
                      <w:r w:rsidRPr="00CA38CD">
                        <w:rPr>
                          <w:rFonts w:ascii="Century Gothic" w:hAnsi="Century Gothic"/>
                          <w:b/>
                          <w:sz w:val="36"/>
                          <w:u w:val="single"/>
                        </w:rPr>
                        <w:t xml:space="preserve">Greenwood School </w:t>
                      </w:r>
                      <w:r>
                        <w:rPr>
                          <w:rFonts w:ascii="Century Gothic" w:hAnsi="Century Gothic"/>
                          <w:b/>
                          <w:sz w:val="36"/>
                          <w:u w:val="single"/>
                        </w:rPr>
                        <w:t>Curriculum Summaries</w:t>
                      </w:r>
                    </w:p>
                  </w:txbxContent>
                </v:textbox>
              </v:shape>
            </w:pict>
          </mc:Fallback>
        </mc:AlternateContent>
      </w:r>
      <w:r w:rsidR="00406EE4" w:rsidRPr="00CA38CD">
        <w:rPr>
          <w:rFonts w:ascii="Century Gothic" w:hAnsi="Century Gothic"/>
          <w:b/>
          <w:noProof/>
          <w:sz w:val="36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5065C150" wp14:editId="6AB6061B">
            <wp:simplePos x="0" y="0"/>
            <wp:positionH relativeFrom="column">
              <wp:posOffset>8624</wp:posOffset>
            </wp:positionH>
            <wp:positionV relativeFrom="paragraph">
              <wp:posOffset>222</wp:posOffset>
            </wp:positionV>
            <wp:extent cx="9334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159" y="21120"/>
                <wp:lineTo x="211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enwood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E6E47" w14:textId="77777777" w:rsidR="00EF59F2" w:rsidRDefault="00EF59F2" w:rsidP="00CA38CD">
      <w:pPr>
        <w:rPr>
          <w:rFonts w:ascii="Century Gothic" w:hAnsi="Century Gothic"/>
          <w:b/>
          <w:sz w:val="36"/>
          <w:u w:val="single"/>
        </w:rPr>
      </w:pPr>
    </w:p>
    <w:tbl>
      <w:tblPr>
        <w:tblStyle w:val="TableGrid"/>
        <w:tblpPr w:leftFromText="180" w:rightFromText="180" w:vertAnchor="text" w:tblpX="-289" w:tblpY="1058"/>
        <w:tblW w:w="15877" w:type="dxa"/>
        <w:tblLook w:val="04A0" w:firstRow="1" w:lastRow="0" w:firstColumn="1" w:lastColumn="0" w:noHBand="0" w:noVBand="1"/>
      </w:tblPr>
      <w:tblGrid>
        <w:gridCol w:w="1722"/>
        <w:gridCol w:w="5304"/>
        <w:gridCol w:w="6895"/>
        <w:gridCol w:w="1956"/>
      </w:tblGrid>
      <w:tr w:rsidR="00C8470A" w:rsidRPr="00CA38CD" w14:paraId="5E89E020" w14:textId="77777777" w:rsidTr="003434AF">
        <w:tc>
          <w:tcPr>
            <w:tcW w:w="1736" w:type="dxa"/>
          </w:tcPr>
          <w:p w14:paraId="77D980AB" w14:textId="77777777" w:rsidR="00406EE4" w:rsidRPr="00406EE4" w:rsidRDefault="00406EE4" w:rsidP="0049675F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406EE4">
              <w:rPr>
                <w:rFonts w:ascii="Century Gothic" w:hAnsi="Century Gothic"/>
                <w:b/>
                <w:sz w:val="20"/>
                <w:szCs w:val="20"/>
                <w:u w:val="single"/>
              </w:rPr>
              <w:t>Lesson name</w:t>
            </w:r>
          </w:p>
        </w:tc>
        <w:tc>
          <w:tcPr>
            <w:tcW w:w="7342" w:type="dxa"/>
          </w:tcPr>
          <w:p w14:paraId="6E2A0918" w14:textId="77777777" w:rsidR="00406EE4" w:rsidRPr="00406EE4" w:rsidRDefault="00406EE4" w:rsidP="0049675F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406EE4">
              <w:rPr>
                <w:rFonts w:ascii="Century Gothic" w:hAnsi="Century Gothic"/>
                <w:b/>
                <w:sz w:val="20"/>
                <w:szCs w:val="20"/>
                <w:u w:val="single"/>
              </w:rPr>
              <w:t>Lesson outline</w:t>
            </w:r>
          </w:p>
        </w:tc>
        <w:tc>
          <w:tcPr>
            <w:tcW w:w="4416" w:type="dxa"/>
          </w:tcPr>
          <w:p w14:paraId="5DABC9FD" w14:textId="77777777" w:rsidR="00406EE4" w:rsidRPr="00CA38CD" w:rsidRDefault="003B025E" w:rsidP="0049675F">
            <w:pPr>
              <w:jc w:val="center"/>
              <w:rPr>
                <w:rFonts w:ascii="Century Gothic" w:hAnsi="Century Gothic"/>
                <w:b/>
                <w:sz w:val="18"/>
                <w:u w:val="single"/>
              </w:rPr>
            </w:pPr>
            <w:r w:rsidRPr="000C4E13">
              <w:rPr>
                <w:rFonts w:ascii="Century Gothic" w:hAnsi="Century Gothic"/>
                <w:b/>
                <w:sz w:val="20"/>
                <w:u w:val="single"/>
              </w:rPr>
              <w:t>Online link(s)</w:t>
            </w:r>
            <w:r w:rsidR="00406EE4" w:rsidRPr="000C4E13">
              <w:rPr>
                <w:rFonts w:ascii="Century Gothic" w:hAnsi="Century Gothic"/>
                <w:b/>
                <w:sz w:val="20"/>
                <w:u w:val="single"/>
              </w:rPr>
              <w:t xml:space="preserve"> </w:t>
            </w:r>
          </w:p>
        </w:tc>
        <w:tc>
          <w:tcPr>
            <w:tcW w:w="2383" w:type="dxa"/>
          </w:tcPr>
          <w:p w14:paraId="2270DAE2" w14:textId="77777777" w:rsidR="00406EE4" w:rsidRPr="00406EE4" w:rsidRDefault="000C4E13" w:rsidP="0049675F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Other Resources</w:t>
            </w:r>
          </w:p>
        </w:tc>
      </w:tr>
      <w:tr w:rsidR="00C8470A" w:rsidRPr="00CA38CD" w14:paraId="0FF55C8D" w14:textId="77777777" w:rsidTr="003434AF">
        <w:tc>
          <w:tcPr>
            <w:tcW w:w="1736" w:type="dxa"/>
          </w:tcPr>
          <w:p w14:paraId="6A680529" w14:textId="77777777" w:rsidR="00406EE4" w:rsidRPr="00843F22" w:rsidRDefault="0017403E" w:rsidP="007C12B5">
            <w:pPr>
              <w:rPr>
                <w:rFonts w:ascii="Century Gothic" w:hAnsi="Century Gothic"/>
                <w:sz w:val="24"/>
                <w:szCs w:val="24"/>
              </w:rPr>
            </w:pPr>
            <w:r w:rsidRPr="00843F22">
              <w:rPr>
                <w:rFonts w:ascii="Century Gothic" w:hAnsi="Century Gothic"/>
                <w:sz w:val="24"/>
                <w:szCs w:val="24"/>
              </w:rPr>
              <w:t xml:space="preserve">KS3 </w:t>
            </w:r>
            <w:r w:rsidR="00A071E2" w:rsidRPr="00843F22">
              <w:rPr>
                <w:rFonts w:ascii="Century Gothic" w:hAnsi="Century Gothic"/>
                <w:sz w:val="24"/>
                <w:szCs w:val="24"/>
              </w:rPr>
              <w:t xml:space="preserve">Skills – </w:t>
            </w:r>
            <w:r w:rsidR="007C12B5" w:rsidRPr="00843F22">
              <w:rPr>
                <w:rFonts w:ascii="Century Gothic" w:hAnsi="Century Gothic"/>
                <w:sz w:val="24"/>
                <w:szCs w:val="24"/>
              </w:rPr>
              <w:t>Writing – Verbs and Capital Letters</w:t>
            </w:r>
          </w:p>
        </w:tc>
        <w:tc>
          <w:tcPr>
            <w:tcW w:w="7342" w:type="dxa"/>
          </w:tcPr>
          <w:p w14:paraId="339AF86C" w14:textId="77777777" w:rsidR="00406EE4" w:rsidRPr="00843F22" w:rsidRDefault="007C12B5" w:rsidP="0049675F">
            <w:pPr>
              <w:rPr>
                <w:rFonts w:ascii="Century Gothic" w:hAnsi="Century Gothic"/>
                <w:sz w:val="24"/>
                <w:szCs w:val="24"/>
              </w:rPr>
            </w:pPr>
            <w:r w:rsidRPr="00843F22">
              <w:rPr>
                <w:rFonts w:ascii="Century Gothic" w:hAnsi="Century Gothic"/>
                <w:sz w:val="24"/>
                <w:szCs w:val="24"/>
              </w:rPr>
              <w:t>To use capital letters in the correct places; the correct use of past tense verbs.</w:t>
            </w:r>
          </w:p>
        </w:tc>
        <w:tc>
          <w:tcPr>
            <w:tcW w:w="4416" w:type="dxa"/>
          </w:tcPr>
          <w:p w14:paraId="5B390ABE" w14:textId="77777777" w:rsidR="001F2074" w:rsidRPr="00843F22" w:rsidRDefault="00466F8A" w:rsidP="0049675F">
            <w:pPr>
              <w:rPr>
                <w:rFonts w:ascii="Century Gothic" w:hAnsi="Century Gothic"/>
              </w:rPr>
            </w:pPr>
            <w:hyperlink r:id="rId10" w:history="1">
              <w:r w:rsidR="00843F22" w:rsidRPr="00843F22">
                <w:rPr>
                  <w:rStyle w:val="Hyperlink"/>
                  <w:rFonts w:ascii="Century Gothic" w:hAnsi="Century Gothic"/>
                </w:rPr>
                <w:t>https://classroom.thenational.academy/lessons/past-simple-verbs-and-capital-letters-6xk30e</w:t>
              </w:r>
            </w:hyperlink>
          </w:p>
          <w:p w14:paraId="365E0E1D" w14:textId="77777777" w:rsidR="00843F22" w:rsidRPr="00843F22" w:rsidRDefault="00843F22" w:rsidP="0049675F">
            <w:pPr>
              <w:rPr>
                <w:rFonts w:ascii="Century Gothic" w:hAnsi="Century Gothic"/>
              </w:rPr>
            </w:pPr>
          </w:p>
        </w:tc>
        <w:tc>
          <w:tcPr>
            <w:tcW w:w="2383" w:type="dxa"/>
          </w:tcPr>
          <w:p w14:paraId="51504860" w14:textId="77777777" w:rsidR="00406EE4" w:rsidRPr="00406EE4" w:rsidRDefault="00406EE4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8470A" w:rsidRPr="00CA38CD" w14:paraId="5BDBBD48" w14:textId="77777777" w:rsidTr="003434AF">
        <w:tc>
          <w:tcPr>
            <w:tcW w:w="1736" w:type="dxa"/>
          </w:tcPr>
          <w:p w14:paraId="52EC403F" w14:textId="77777777" w:rsidR="00406EE4" w:rsidRPr="00843F22" w:rsidRDefault="0017403E" w:rsidP="007C12B5">
            <w:pPr>
              <w:rPr>
                <w:rFonts w:ascii="Century Gothic" w:hAnsi="Century Gothic"/>
                <w:sz w:val="24"/>
                <w:szCs w:val="24"/>
              </w:rPr>
            </w:pPr>
            <w:r w:rsidRPr="00843F22">
              <w:rPr>
                <w:rFonts w:ascii="Century Gothic" w:hAnsi="Century Gothic"/>
                <w:sz w:val="24"/>
                <w:szCs w:val="24"/>
              </w:rPr>
              <w:t xml:space="preserve">KS3 </w:t>
            </w:r>
            <w:r w:rsidR="00A071E2" w:rsidRPr="00843F22">
              <w:rPr>
                <w:rFonts w:ascii="Century Gothic" w:hAnsi="Century Gothic"/>
                <w:sz w:val="24"/>
                <w:szCs w:val="24"/>
              </w:rPr>
              <w:t xml:space="preserve">Skills – </w:t>
            </w:r>
            <w:r w:rsidR="007C12B5" w:rsidRPr="00843F22">
              <w:rPr>
                <w:rFonts w:ascii="Century Gothic" w:hAnsi="Century Gothic"/>
                <w:sz w:val="24"/>
                <w:szCs w:val="24"/>
              </w:rPr>
              <w:t>Writing – Singular and Plural</w:t>
            </w:r>
          </w:p>
        </w:tc>
        <w:tc>
          <w:tcPr>
            <w:tcW w:w="7342" w:type="dxa"/>
          </w:tcPr>
          <w:p w14:paraId="4C69A57A" w14:textId="77777777" w:rsidR="00406EE4" w:rsidRPr="00843F22" w:rsidRDefault="007C12B5" w:rsidP="0049675F">
            <w:pPr>
              <w:rPr>
                <w:rFonts w:ascii="Century Gothic" w:hAnsi="Century Gothic"/>
                <w:sz w:val="24"/>
                <w:szCs w:val="24"/>
              </w:rPr>
            </w:pPr>
            <w:r w:rsidRPr="00843F22">
              <w:rPr>
                <w:rFonts w:ascii="Century Gothic" w:hAnsi="Century Gothic"/>
                <w:sz w:val="24"/>
                <w:szCs w:val="24"/>
              </w:rPr>
              <w:t>To use the correct use of singular and plural subjects.</w:t>
            </w:r>
          </w:p>
        </w:tc>
        <w:tc>
          <w:tcPr>
            <w:tcW w:w="4416" w:type="dxa"/>
          </w:tcPr>
          <w:p w14:paraId="0BFE0514" w14:textId="77777777" w:rsidR="00406EE4" w:rsidRPr="00843F22" w:rsidRDefault="00466F8A" w:rsidP="0049675F">
            <w:pPr>
              <w:rPr>
                <w:rFonts w:ascii="Century Gothic" w:hAnsi="Century Gothic"/>
              </w:rPr>
            </w:pPr>
            <w:hyperlink r:id="rId11" w:history="1">
              <w:r w:rsidR="00843F22" w:rsidRPr="00843F22">
                <w:rPr>
                  <w:rStyle w:val="Hyperlink"/>
                  <w:rFonts w:ascii="Century Gothic" w:hAnsi="Century Gothic"/>
                </w:rPr>
                <w:t>https://classroom.thenational.academy/lessons/singular-and-plural-subjects-6njkcc</w:t>
              </w:r>
            </w:hyperlink>
          </w:p>
          <w:p w14:paraId="2B1575E2" w14:textId="77777777" w:rsidR="00843F22" w:rsidRPr="00843F22" w:rsidRDefault="00843F22" w:rsidP="0049675F">
            <w:pPr>
              <w:rPr>
                <w:rFonts w:ascii="Century Gothic" w:hAnsi="Century Gothic"/>
              </w:rPr>
            </w:pPr>
          </w:p>
        </w:tc>
        <w:tc>
          <w:tcPr>
            <w:tcW w:w="2383" w:type="dxa"/>
          </w:tcPr>
          <w:p w14:paraId="7158199E" w14:textId="77777777" w:rsidR="00406EE4" w:rsidRPr="00406EE4" w:rsidRDefault="00406EE4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071E2" w:rsidRPr="00CA38CD" w14:paraId="61A6DE51" w14:textId="77777777" w:rsidTr="003434AF">
        <w:tc>
          <w:tcPr>
            <w:tcW w:w="1736" w:type="dxa"/>
          </w:tcPr>
          <w:p w14:paraId="17F948CD" w14:textId="77777777" w:rsidR="00A071E2" w:rsidRPr="00843F22" w:rsidRDefault="0017403E" w:rsidP="007C12B5">
            <w:pPr>
              <w:rPr>
                <w:rFonts w:ascii="Century Gothic" w:hAnsi="Century Gothic"/>
                <w:sz w:val="24"/>
                <w:szCs w:val="24"/>
              </w:rPr>
            </w:pPr>
            <w:r w:rsidRPr="00843F22">
              <w:rPr>
                <w:rFonts w:ascii="Century Gothic" w:hAnsi="Century Gothic"/>
                <w:sz w:val="24"/>
                <w:szCs w:val="24"/>
              </w:rPr>
              <w:t>KS3</w:t>
            </w:r>
            <w:r w:rsidR="007C12B5" w:rsidRPr="00843F22">
              <w:rPr>
                <w:rFonts w:ascii="Century Gothic" w:hAnsi="Century Gothic"/>
                <w:sz w:val="24"/>
                <w:szCs w:val="24"/>
              </w:rPr>
              <w:t xml:space="preserve"> Skills – Writing</w:t>
            </w:r>
            <w:r w:rsidR="00247560" w:rsidRPr="00843F22">
              <w:rPr>
                <w:rFonts w:ascii="Century Gothic" w:hAnsi="Century Gothic"/>
                <w:sz w:val="24"/>
                <w:szCs w:val="24"/>
              </w:rPr>
              <w:t xml:space="preserve"> – Sentence construction</w:t>
            </w:r>
          </w:p>
        </w:tc>
        <w:tc>
          <w:tcPr>
            <w:tcW w:w="7342" w:type="dxa"/>
          </w:tcPr>
          <w:p w14:paraId="516AAB8D" w14:textId="77777777" w:rsidR="00A071E2" w:rsidRPr="00843F22" w:rsidRDefault="00247560" w:rsidP="00247560">
            <w:pPr>
              <w:shd w:val="clear" w:color="auto" w:fill="FFFFFF"/>
              <w:tabs>
                <w:tab w:val="num" w:pos="720"/>
              </w:tabs>
              <w:spacing w:before="100" w:beforeAutospacing="1" w:after="100" w:afterAutospacing="1"/>
              <w:textAlignment w:val="top"/>
              <w:rPr>
                <w:rFonts w:ascii="Century Gothic" w:hAnsi="Century Gothic"/>
                <w:sz w:val="24"/>
                <w:szCs w:val="24"/>
              </w:rPr>
            </w:pPr>
            <w:r w:rsidRPr="00843F22">
              <w:rPr>
                <w:rFonts w:ascii="Century Gothic" w:hAnsi="Century Gothic"/>
                <w:color w:val="4B3241"/>
                <w:sz w:val="24"/>
                <w:szCs w:val="24"/>
                <w:lang w:val="en"/>
              </w:rPr>
              <w:t>This lesson will revise some core grammar rules, focusing on sentence construction, fluency and accuracy.</w:t>
            </w:r>
          </w:p>
        </w:tc>
        <w:tc>
          <w:tcPr>
            <w:tcW w:w="4416" w:type="dxa"/>
          </w:tcPr>
          <w:p w14:paraId="04441A37" w14:textId="77777777" w:rsidR="00A071E2" w:rsidRPr="00843F22" w:rsidRDefault="00466F8A" w:rsidP="0049675F">
            <w:pPr>
              <w:rPr>
                <w:rFonts w:ascii="Century Gothic" w:hAnsi="Century Gothic"/>
              </w:rPr>
            </w:pPr>
            <w:hyperlink r:id="rId12" w:history="1">
              <w:r w:rsidR="00843F22" w:rsidRPr="00843F22">
                <w:rPr>
                  <w:rStyle w:val="Hyperlink"/>
                  <w:rFonts w:ascii="Century Gothic" w:hAnsi="Century Gothic"/>
                </w:rPr>
                <w:t>https://classroom.thenational.academy/lessons/grammar-for-writing-sentence-construction-cmukar</w:t>
              </w:r>
            </w:hyperlink>
          </w:p>
          <w:p w14:paraId="43AE693A" w14:textId="77777777" w:rsidR="00843F22" w:rsidRPr="00843F22" w:rsidRDefault="00843F22" w:rsidP="0049675F">
            <w:pPr>
              <w:rPr>
                <w:rFonts w:ascii="Century Gothic" w:hAnsi="Century Gothic"/>
              </w:rPr>
            </w:pPr>
          </w:p>
        </w:tc>
        <w:tc>
          <w:tcPr>
            <w:tcW w:w="2383" w:type="dxa"/>
          </w:tcPr>
          <w:p w14:paraId="1507A738" w14:textId="77777777" w:rsidR="00A071E2" w:rsidRPr="00406EE4" w:rsidRDefault="00A071E2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071E2" w:rsidRPr="00CA38CD" w14:paraId="35402771" w14:textId="77777777" w:rsidTr="003434AF">
        <w:tc>
          <w:tcPr>
            <w:tcW w:w="1736" w:type="dxa"/>
          </w:tcPr>
          <w:p w14:paraId="59ABB47F" w14:textId="77777777" w:rsidR="00A071E2" w:rsidRPr="00843F22" w:rsidRDefault="0017403E" w:rsidP="00247560">
            <w:pPr>
              <w:rPr>
                <w:rFonts w:ascii="Century Gothic" w:hAnsi="Century Gothic"/>
                <w:sz w:val="24"/>
                <w:szCs w:val="24"/>
              </w:rPr>
            </w:pPr>
            <w:r w:rsidRPr="00843F22">
              <w:rPr>
                <w:rFonts w:ascii="Century Gothic" w:hAnsi="Century Gothic"/>
                <w:sz w:val="24"/>
                <w:szCs w:val="24"/>
              </w:rPr>
              <w:t>KS3</w:t>
            </w:r>
            <w:r w:rsidR="00A071E2" w:rsidRPr="00843F22">
              <w:rPr>
                <w:rFonts w:ascii="Century Gothic" w:hAnsi="Century Gothic"/>
                <w:sz w:val="24"/>
                <w:szCs w:val="24"/>
              </w:rPr>
              <w:t xml:space="preserve"> Skills – </w:t>
            </w:r>
            <w:r w:rsidR="00247560" w:rsidRPr="00843F22">
              <w:rPr>
                <w:rFonts w:ascii="Century Gothic" w:hAnsi="Century Gothic"/>
                <w:sz w:val="24"/>
                <w:szCs w:val="24"/>
              </w:rPr>
              <w:t>Writing - Pronouns</w:t>
            </w:r>
          </w:p>
        </w:tc>
        <w:tc>
          <w:tcPr>
            <w:tcW w:w="7342" w:type="dxa"/>
          </w:tcPr>
          <w:p w14:paraId="2B385BA2" w14:textId="77777777" w:rsidR="00A071E2" w:rsidRPr="00843F22" w:rsidRDefault="00247560" w:rsidP="0049675F">
            <w:pPr>
              <w:rPr>
                <w:rFonts w:ascii="Century Gothic" w:hAnsi="Century Gothic"/>
                <w:sz w:val="24"/>
                <w:szCs w:val="24"/>
              </w:rPr>
            </w:pPr>
            <w:r w:rsidRPr="00843F22">
              <w:rPr>
                <w:rFonts w:ascii="Century Gothic" w:hAnsi="Century Gothic"/>
                <w:color w:val="4B3241"/>
                <w:sz w:val="24"/>
                <w:szCs w:val="24"/>
                <w:lang w:val="en"/>
              </w:rPr>
              <w:t>Pronouns: what are they and how can we use them properly in our writing?</w:t>
            </w:r>
          </w:p>
        </w:tc>
        <w:tc>
          <w:tcPr>
            <w:tcW w:w="4416" w:type="dxa"/>
          </w:tcPr>
          <w:p w14:paraId="2C20141E" w14:textId="77777777" w:rsidR="00A071E2" w:rsidRPr="00843F22" w:rsidRDefault="00466F8A" w:rsidP="0049675F">
            <w:pPr>
              <w:rPr>
                <w:rFonts w:ascii="Century Gothic" w:hAnsi="Century Gothic"/>
              </w:rPr>
            </w:pPr>
            <w:hyperlink r:id="rId13" w:history="1">
              <w:r w:rsidR="00843F22" w:rsidRPr="00843F22">
                <w:rPr>
                  <w:rStyle w:val="Hyperlink"/>
                  <w:rFonts w:ascii="Century Gothic" w:hAnsi="Century Gothic"/>
                </w:rPr>
                <w:t>https://classroom.thenational.academy/lessons/pronouns-6rr32c</w:t>
              </w:r>
            </w:hyperlink>
          </w:p>
          <w:p w14:paraId="65B09A90" w14:textId="77777777" w:rsidR="00843F22" w:rsidRPr="00843F22" w:rsidRDefault="00843F22" w:rsidP="0049675F">
            <w:pPr>
              <w:rPr>
                <w:rFonts w:ascii="Century Gothic" w:hAnsi="Century Gothic"/>
              </w:rPr>
            </w:pPr>
          </w:p>
        </w:tc>
        <w:tc>
          <w:tcPr>
            <w:tcW w:w="2383" w:type="dxa"/>
          </w:tcPr>
          <w:p w14:paraId="43267415" w14:textId="77777777" w:rsidR="00A071E2" w:rsidRPr="00406EE4" w:rsidRDefault="00A071E2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8470A" w:rsidRPr="00CA38CD" w14:paraId="0EA599EA" w14:textId="77777777" w:rsidTr="003434AF">
        <w:tc>
          <w:tcPr>
            <w:tcW w:w="1736" w:type="dxa"/>
          </w:tcPr>
          <w:p w14:paraId="7935DD68" w14:textId="77777777" w:rsidR="00406EE4" w:rsidRPr="00843F22" w:rsidRDefault="0017403E" w:rsidP="0049675F">
            <w:pPr>
              <w:rPr>
                <w:rFonts w:ascii="Century Gothic" w:hAnsi="Century Gothic"/>
                <w:sz w:val="24"/>
                <w:szCs w:val="24"/>
              </w:rPr>
            </w:pPr>
            <w:r w:rsidRPr="00843F22">
              <w:rPr>
                <w:rFonts w:ascii="Century Gothic" w:hAnsi="Century Gothic"/>
                <w:sz w:val="24"/>
                <w:szCs w:val="24"/>
              </w:rPr>
              <w:t>KS3</w:t>
            </w:r>
          </w:p>
          <w:p w14:paraId="227BEA4D" w14:textId="77777777" w:rsidR="00A071E2" w:rsidRPr="00843F22" w:rsidRDefault="00A071E2" w:rsidP="00247560">
            <w:pPr>
              <w:rPr>
                <w:rFonts w:ascii="Century Gothic" w:hAnsi="Century Gothic"/>
                <w:sz w:val="24"/>
                <w:szCs w:val="24"/>
              </w:rPr>
            </w:pPr>
            <w:r w:rsidRPr="00843F22">
              <w:rPr>
                <w:rFonts w:ascii="Century Gothic" w:hAnsi="Century Gothic"/>
                <w:sz w:val="24"/>
                <w:szCs w:val="24"/>
              </w:rPr>
              <w:t xml:space="preserve">Skills – </w:t>
            </w:r>
            <w:r w:rsidR="00247560" w:rsidRPr="00843F22">
              <w:rPr>
                <w:rFonts w:ascii="Century Gothic" w:hAnsi="Century Gothic"/>
                <w:sz w:val="24"/>
                <w:szCs w:val="24"/>
              </w:rPr>
              <w:t>Subordinate clauses</w:t>
            </w:r>
          </w:p>
        </w:tc>
        <w:tc>
          <w:tcPr>
            <w:tcW w:w="7342" w:type="dxa"/>
          </w:tcPr>
          <w:p w14:paraId="06D847D8" w14:textId="77777777" w:rsidR="00406EE4" w:rsidRPr="00843F22" w:rsidRDefault="00247560" w:rsidP="00247560">
            <w:pPr>
              <w:rPr>
                <w:rFonts w:ascii="Century Gothic" w:hAnsi="Century Gothic"/>
                <w:sz w:val="24"/>
                <w:szCs w:val="24"/>
              </w:rPr>
            </w:pPr>
            <w:r w:rsidRPr="00843F22">
              <w:rPr>
                <w:rFonts w:ascii="Century Gothic" w:hAnsi="Century Gothic"/>
                <w:color w:val="4B3241"/>
                <w:sz w:val="24"/>
                <w:szCs w:val="24"/>
                <w:lang w:val="en"/>
              </w:rPr>
              <w:t>How to structure sentences when writing about when and where things happen.</w:t>
            </w:r>
          </w:p>
        </w:tc>
        <w:tc>
          <w:tcPr>
            <w:tcW w:w="4416" w:type="dxa"/>
          </w:tcPr>
          <w:p w14:paraId="3248E1F7" w14:textId="77777777" w:rsidR="001F2074" w:rsidRPr="00843F22" w:rsidRDefault="00466F8A" w:rsidP="0049675F">
            <w:pPr>
              <w:rPr>
                <w:rFonts w:ascii="Century Gothic" w:hAnsi="Century Gothic"/>
              </w:rPr>
            </w:pPr>
            <w:hyperlink r:id="rId14" w:history="1">
              <w:r w:rsidR="00843F22" w:rsidRPr="00843F22">
                <w:rPr>
                  <w:rStyle w:val="Hyperlink"/>
                  <w:rFonts w:ascii="Century Gothic" w:hAnsi="Century Gothic"/>
                </w:rPr>
                <w:t>https://classroom.thenational.academy/lessons/subordinate-clauses-c5hkgd</w:t>
              </w:r>
            </w:hyperlink>
            <w:r w:rsidR="00247560" w:rsidRPr="00843F22">
              <w:rPr>
                <w:rFonts w:ascii="Century Gothic" w:hAnsi="Century Gothic"/>
              </w:rPr>
              <w:t xml:space="preserve"> </w:t>
            </w:r>
          </w:p>
          <w:p w14:paraId="311198EC" w14:textId="77777777" w:rsidR="00843F22" w:rsidRPr="00843F22" w:rsidRDefault="00843F22" w:rsidP="0049675F">
            <w:pPr>
              <w:rPr>
                <w:rFonts w:ascii="Century Gothic" w:hAnsi="Century Gothic"/>
              </w:rPr>
            </w:pPr>
          </w:p>
        </w:tc>
        <w:tc>
          <w:tcPr>
            <w:tcW w:w="2383" w:type="dxa"/>
          </w:tcPr>
          <w:p w14:paraId="0B24678F" w14:textId="77777777" w:rsidR="00406EE4" w:rsidRPr="00406EE4" w:rsidRDefault="00406EE4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8470A" w:rsidRPr="00CA38CD" w14:paraId="2405D105" w14:textId="77777777" w:rsidTr="003434AF">
        <w:tc>
          <w:tcPr>
            <w:tcW w:w="1736" w:type="dxa"/>
          </w:tcPr>
          <w:p w14:paraId="020E6BFF" w14:textId="77777777" w:rsidR="00406EE4" w:rsidRPr="00843F22" w:rsidRDefault="0017403E" w:rsidP="00247560">
            <w:pPr>
              <w:rPr>
                <w:rFonts w:ascii="Century Gothic" w:hAnsi="Century Gothic"/>
                <w:sz w:val="24"/>
                <w:szCs w:val="24"/>
              </w:rPr>
            </w:pPr>
            <w:r w:rsidRPr="00843F22">
              <w:rPr>
                <w:rFonts w:ascii="Century Gothic" w:hAnsi="Century Gothic"/>
                <w:sz w:val="24"/>
                <w:szCs w:val="24"/>
              </w:rPr>
              <w:t>KS3 Skills</w:t>
            </w:r>
            <w:r w:rsidR="00A071E2" w:rsidRPr="00843F22">
              <w:rPr>
                <w:rFonts w:ascii="Century Gothic" w:hAnsi="Century Gothic"/>
                <w:sz w:val="24"/>
                <w:szCs w:val="24"/>
              </w:rPr>
              <w:t xml:space="preserve"> – Writing – </w:t>
            </w:r>
            <w:r w:rsidR="00247560" w:rsidRPr="00843F22">
              <w:rPr>
                <w:rFonts w:ascii="Century Gothic" w:hAnsi="Century Gothic"/>
                <w:sz w:val="24"/>
                <w:szCs w:val="24"/>
              </w:rPr>
              <w:t>subordinate conjunctions 1</w:t>
            </w:r>
          </w:p>
        </w:tc>
        <w:tc>
          <w:tcPr>
            <w:tcW w:w="7342" w:type="dxa"/>
          </w:tcPr>
          <w:p w14:paraId="7E51BBC6" w14:textId="77777777" w:rsidR="00406EE4" w:rsidRPr="00843F22" w:rsidRDefault="00247560" w:rsidP="0049675F">
            <w:pPr>
              <w:rPr>
                <w:rFonts w:ascii="Century Gothic" w:hAnsi="Century Gothic"/>
                <w:sz w:val="24"/>
                <w:szCs w:val="24"/>
              </w:rPr>
            </w:pPr>
            <w:r w:rsidRPr="00843F22">
              <w:rPr>
                <w:rFonts w:ascii="Century Gothic" w:hAnsi="Century Gothic"/>
                <w:color w:val="4B3241"/>
                <w:sz w:val="24"/>
                <w:szCs w:val="24"/>
                <w:lang w:val="en"/>
              </w:rPr>
              <w:t>Learn about conjunctions we can use with subordinate clauses.</w:t>
            </w:r>
          </w:p>
        </w:tc>
        <w:tc>
          <w:tcPr>
            <w:tcW w:w="4416" w:type="dxa"/>
          </w:tcPr>
          <w:p w14:paraId="209D863B" w14:textId="77777777" w:rsidR="00406EE4" w:rsidRPr="00843F22" w:rsidRDefault="00466F8A" w:rsidP="0049675F">
            <w:pPr>
              <w:rPr>
                <w:rFonts w:ascii="Century Gothic" w:hAnsi="Century Gothic"/>
              </w:rPr>
            </w:pPr>
            <w:hyperlink r:id="rId15" w:history="1">
              <w:r w:rsidR="00843F22" w:rsidRPr="00843F22">
                <w:rPr>
                  <w:rStyle w:val="Hyperlink"/>
                  <w:rFonts w:ascii="Century Gothic" w:hAnsi="Century Gothic"/>
                </w:rPr>
                <w:t>https://classroom.thenational.academy/lessons/subordinate-conjunctions-although-unless-and-if-c9gk0d</w:t>
              </w:r>
            </w:hyperlink>
          </w:p>
          <w:p w14:paraId="5633542F" w14:textId="77777777" w:rsidR="00843F22" w:rsidRPr="00843F22" w:rsidRDefault="00843F22" w:rsidP="0049675F">
            <w:pPr>
              <w:rPr>
                <w:rFonts w:ascii="Century Gothic" w:hAnsi="Century Gothic"/>
              </w:rPr>
            </w:pPr>
          </w:p>
        </w:tc>
        <w:tc>
          <w:tcPr>
            <w:tcW w:w="2383" w:type="dxa"/>
          </w:tcPr>
          <w:p w14:paraId="0A31653F" w14:textId="77777777" w:rsidR="00406EE4" w:rsidRPr="00406EE4" w:rsidRDefault="00406EE4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8470A" w:rsidRPr="00CA38CD" w14:paraId="5CEAB94C" w14:textId="77777777" w:rsidTr="003434AF">
        <w:tc>
          <w:tcPr>
            <w:tcW w:w="1736" w:type="dxa"/>
          </w:tcPr>
          <w:p w14:paraId="0E3069F6" w14:textId="77777777" w:rsidR="00406EE4" w:rsidRPr="00843F22" w:rsidRDefault="0017403E" w:rsidP="0049675F">
            <w:pPr>
              <w:rPr>
                <w:rFonts w:ascii="Century Gothic" w:hAnsi="Century Gothic"/>
                <w:sz w:val="24"/>
                <w:szCs w:val="24"/>
              </w:rPr>
            </w:pPr>
            <w:r w:rsidRPr="00843F22">
              <w:rPr>
                <w:rFonts w:ascii="Century Gothic" w:hAnsi="Century Gothic"/>
                <w:sz w:val="24"/>
                <w:szCs w:val="24"/>
              </w:rPr>
              <w:lastRenderedPageBreak/>
              <w:t>KS3</w:t>
            </w:r>
            <w:r w:rsidR="00247560" w:rsidRPr="00843F22">
              <w:rPr>
                <w:rFonts w:ascii="Century Gothic" w:hAnsi="Century Gothic"/>
                <w:sz w:val="24"/>
                <w:szCs w:val="24"/>
              </w:rPr>
              <w:t xml:space="preserve"> Skills – Writing – subordinate conjunctions 2</w:t>
            </w:r>
          </w:p>
        </w:tc>
        <w:tc>
          <w:tcPr>
            <w:tcW w:w="7342" w:type="dxa"/>
          </w:tcPr>
          <w:p w14:paraId="725DBE3B" w14:textId="77777777" w:rsidR="00C8470A" w:rsidRPr="00843F22" w:rsidRDefault="00EE3636" w:rsidP="0049675F">
            <w:pPr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</w:pPr>
            <w:r w:rsidRPr="00843F22">
              <w:rPr>
                <w:rFonts w:ascii="Century Gothic" w:hAnsi="Century Gothic"/>
                <w:color w:val="4B3241"/>
                <w:sz w:val="24"/>
                <w:szCs w:val="24"/>
                <w:lang w:val="en"/>
              </w:rPr>
              <w:t>L</w:t>
            </w:r>
            <w:r w:rsidR="00247560" w:rsidRPr="00843F22">
              <w:rPr>
                <w:rFonts w:ascii="Century Gothic" w:hAnsi="Century Gothic"/>
                <w:color w:val="4B3241"/>
                <w:sz w:val="24"/>
                <w:szCs w:val="24"/>
                <w:lang w:val="en"/>
              </w:rPr>
              <w:t>earn about some more conjunctions and how to punctuate them correctly when using them in sentences.</w:t>
            </w:r>
          </w:p>
        </w:tc>
        <w:tc>
          <w:tcPr>
            <w:tcW w:w="4416" w:type="dxa"/>
          </w:tcPr>
          <w:p w14:paraId="1157E2A9" w14:textId="77777777" w:rsidR="00B55CE2" w:rsidRPr="00843F22" w:rsidRDefault="00466F8A" w:rsidP="0049675F">
            <w:pPr>
              <w:rPr>
                <w:rFonts w:ascii="Century Gothic" w:hAnsi="Century Gothic"/>
              </w:rPr>
            </w:pPr>
            <w:hyperlink r:id="rId16" w:history="1">
              <w:r w:rsidR="00843F22" w:rsidRPr="00843F22">
                <w:rPr>
                  <w:rStyle w:val="Hyperlink"/>
                  <w:rFonts w:ascii="Century Gothic" w:hAnsi="Century Gothic"/>
                </w:rPr>
                <w:t>https://classroom.thenational.academy/lessons/subordinate-conjunctions-even-though-because-and-whenever-cdhkac</w:t>
              </w:r>
            </w:hyperlink>
          </w:p>
          <w:p w14:paraId="739F1F5E" w14:textId="77777777" w:rsidR="00843F22" w:rsidRPr="00843F22" w:rsidRDefault="00843F22" w:rsidP="0049675F">
            <w:pPr>
              <w:rPr>
                <w:rFonts w:ascii="Century Gothic" w:hAnsi="Century Gothic"/>
              </w:rPr>
            </w:pPr>
          </w:p>
        </w:tc>
        <w:tc>
          <w:tcPr>
            <w:tcW w:w="2383" w:type="dxa"/>
          </w:tcPr>
          <w:p w14:paraId="3A835F45" w14:textId="77777777" w:rsidR="00406EE4" w:rsidRPr="00406EE4" w:rsidRDefault="00406EE4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8470A" w:rsidRPr="00CA38CD" w14:paraId="6649252C" w14:textId="77777777" w:rsidTr="003434AF">
        <w:tc>
          <w:tcPr>
            <w:tcW w:w="1736" w:type="dxa"/>
          </w:tcPr>
          <w:p w14:paraId="33D393A5" w14:textId="77777777" w:rsidR="00406EE4" w:rsidRPr="00843F22" w:rsidRDefault="00843F22" w:rsidP="0049675F">
            <w:pPr>
              <w:rPr>
                <w:rFonts w:ascii="Century Gothic" w:hAnsi="Century Gothic"/>
                <w:sz w:val="24"/>
                <w:szCs w:val="24"/>
              </w:rPr>
            </w:pPr>
            <w:r w:rsidRPr="00843F22">
              <w:rPr>
                <w:rFonts w:ascii="Century Gothic" w:hAnsi="Century Gothic"/>
                <w:sz w:val="24"/>
                <w:szCs w:val="24"/>
              </w:rPr>
              <w:t>Writing Fiction</w:t>
            </w:r>
            <w:r w:rsidR="00003AE0">
              <w:rPr>
                <w:rFonts w:ascii="Century Gothic" w:hAnsi="Century Gothic"/>
                <w:sz w:val="24"/>
                <w:szCs w:val="24"/>
              </w:rPr>
              <w:t>: Elements</w:t>
            </w:r>
          </w:p>
        </w:tc>
        <w:tc>
          <w:tcPr>
            <w:tcW w:w="7342" w:type="dxa"/>
          </w:tcPr>
          <w:p w14:paraId="56D3DE28" w14:textId="77777777" w:rsidR="00F62CC8" w:rsidRPr="00843F22" w:rsidRDefault="00843F22" w:rsidP="0017403E">
            <w:pPr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</w:pPr>
            <w:r w:rsidRPr="00843F22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What makes a good short story?</w:t>
            </w:r>
          </w:p>
        </w:tc>
        <w:tc>
          <w:tcPr>
            <w:tcW w:w="4416" w:type="dxa"/>
          </w:tcPr>
          <w:p w14:paraId="18FE8DBC" w14:textId="77777777" w:rsidR="00F62CC8" w:rsidRPr="00843F22" w:rsidRDefault="00466F8A" w:rsidP="0049675F">
            <w:pPr>
              <w:rPr>
                <w:rFonts w:ascii="Century Gothic" w:hAnsi="Century Gothic"/>
              </w:rPr>
            </w:pPr>
            <w:hyperlink r:id="rId17" w:history="1">
              <w:r w:rsidR="00843F22" w:rsidRPr="00843F22">
                <w:rPr>
                  <w:rStyle w:val="Hyperlink"/>
                  <w:rFonts w:ascii="Century Gothic" w:hAnsi="Century Gothic"/>
                </w:rPr>
                <w:t>https://classroom.thenational.academy/lessons/creative-writing-what-makes-a-good-short-story-70u30c</w:t>
              </w:r>
            </w:hyperlink>
          </w:p>
          <w:p w14:paraId="789019AB" w14:textId="77777777" w:rsidR="00843F22" w:rsidRPr="00843F22" w:rsidRDefault="00843F22" w:rsidP="0049675F">
            <w:pPr>
              <w:rPr>
                <w:rFonts w:ascii="Century Gothic" w:hAnsi="Century Gothic"/>
              </w:rPr>
            </w:pPr>
          </w:p>
        </w:tc>
        <w:tc>
          <w:tcPr>
            <w:tcW w:w="2383" w:type="dxa"/>
          </w:tcPr>
          <w:p w14:paraId="4B35B40D" w14:textId="77777777" w:rsidR="00406EE4" w:rsidRPr="00406EE4" w:rsidRDefault="00406EE4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62CC8" w:rsidRPr="00003AE0" w14:paraId="06EBAEFC" w14:textId="77777777" w:rsidTr="003434AF">
        <w:tc>
          <w:tcPr>
            <w:tcW w:w="1736" w:type="dxa"/>
          </w:tcPr>
          <w:p w14:paraId="1F23E9A5" w14:textId="77777777" w:rsidR="00F62CC8" w:rsidRPr="00003AE0" w:rsidRDefault="00003AE0" w:rsidP="0017403E">
            <w:pPr>
              <w:rPr>
                <w:rFonts w:ascii="Century Gothic" w:hAnsi="Century Gothic"/>
                <w:sz w:val="24"/>
                <w:szCs w:val="24"/>
              </w:rPr>
            </w:pPr>
            <w:r w:rsidRPr="00003AE0">
              <w:rPr>
                <w:rFonts w:ascii="Century Gothic" w:hAnsi="Century Gothic"/>
                <w:sz w:val="24"/>
                <w:szCs w:val="24"/>
              </w:rPr>
              <w:t>Writing Fiction: Structure</w:t>
            </w:r>
          </w:p>
        </w:tc>
        <w:tc>
          <w:tcPr>
            <w:tcW w:w="7342" w:type="dxa"/>
          </w:tcPr>
          <w:p w14:paraId="3FC71E8E" w14:textId="77777777" w:rsidR="00F62CC8" w:rsidRPr="00003AE0" w:rsidRDefault="00003AE0" w:rsidP="00247560">
            <w:pPr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</w:pPr>
            <w:r w:rsidRPr="00003AE0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How do we structure a story?</w:t>
            </w:r>
          </w:p>
        </w:tc>
        <w:tc>
          <w:tcPr>
            <w:tcW w:w="4416" w:type="dxa"/>
          </w:tcPr>
          <w:p w14:paraId="54EC0F97" w14:textId="77777777" w:rsidR="00F62CC8" w:rsidRPr="00003AE0" w:rsidRDefault="00466F8A" w:rsidP="0049675F">
            <w:pPr>
              <w:rPr>
                <w:rFonts w:ascii="Century Gothic" w:hAnsi="Century Gothic"/>
                <w:sz w:val="24"/>
                <w:szCs w:val="24"/>
              </w:rPr>
            </w:pPr>
            <w:hyperlink r:id="rId18" w:history="1">
              <w:r w:rsidR="00474A2F" w:rsidRPr="00003AE0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https://classroom.thenational.academy/lessons/creative-writing-narrative-structure-6wu3ec</w:t>
              </w:r>
            </w:hyperlink>
          </w:p>
          <w:p w14:paraId="7F1F042B" w14:textId="77777777" w:rsidR="00474A2F" w:rsidRPr="00003AE0" w:rsidRDefault="00474A2F" w:rsidP="0049675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83" w:type="dxa"/>
          </w:tcPr>
          <w:p w14:paraId="63EFF089" w14:textId="77777777" w:rsidR="00F62CC8" w:rsidRPr="00003AE0" w:rsidRDefault="00F62CC8" w:rsidP="0049675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62CC8" w:rsidRPr="00003AE0" w14:paraId="2CF53D07" w14:textId="77777777" w:rsidTr="003434AF">
        <w:tc>
          <w:tcPr>
            <w:tcW w:w="1736" w:type="dxa"/>
          </w:tcPr>
          <w:p w14:paraId="1AA4ACA7" w14:textId="77777777" w:rsidR="00F62CC8" w:rsidRPr="00003AE0" w:rsidRDefault="00003AE0" w:rsidP="007F2D69">
            <w:pPr>
              <w:rPr>
                <w:rFonts w:ascii="Century Gothic" w:hAnsi="Century Gothic"/>
                <w:sz w:val="24"/>
                <w:szCs w:val="24"/>
              </w:rPr>
            </w:pPr>
            <w:r w:rsidRPr="00003AE0">
              <w:rPr>
                <w:rFonts w:ascii="Century Gothic" w:hAnsi="Century Gothic"/>
                <w:sz w:val="24"/>
                <w:szCs w:val="24"/>
              </w:rPr>
              <w:t>Writing Fiction: Characters</w:t>
            </w:r>
          </w:p>
        </w:tc>
        <w:tc>
          <w:tcPr>
            <w:tcW w:w="7342" w:type="dxa"/>
          </w:tcPr>
          <w:p w14:paraId="3A803180" w14:textId="77777777" w:rsidR="00F62CC8" w:rsidRPr="00003AE0" w:rsidRDefault="00003AE0" w:rsidP="0049675F">
            <w:pPr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</w:pPr>
            <w:r w:rsidRPr="00003AE0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How do we develop our characters?</w:t>
            </w:r>
          </w:p>
        </w:tc>
        <w:tc>
          <w:tcPr>
            <w:tcW w:w="4416" w:type="dxa"/>
          </w:tcPr>
          <w:p w14:paraId="62F7C321" w14:textId="77777777" w:rsidR="00AA382F" w:rsidRPr="00003AE0" w:rsidRDefault="00466F8A" w:rsidP="0049675F">
            <w:pPr>
              <w:rPr>
                <w:rFonts w:ascii="Century Gothic" w:hAnsi="Century Gothic"/>
                <w:sz w:val="24"/>
                <w:szCs w:val="24"/>
              </w:rPr>
            </w:pPr>
            <w:hyperlink r:id="rId19" w:history="1">
              <w:r w:rsidR="00003AE0" w:rsidRPr="00003AE0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https://classroom.thenational.academy/lessons/creative-writing-developing-character-6rtp2r</w:t>
              </w:r>
            </w:hyperlink>
          </w:p>
          <w:p w14:paraId="5605BBB4" w14:textId="77777777" w:rsidR="00003AE0" w:rsidRPr="00003AE0" w:rsidRDefault="00003AE0" w:rsidP="0049675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83" w:type="dxa"/>
          </w:tcPr>
          <w:p w14:paraId="34FEC5C1" w14:textId="77777777" w:rsidR="00F62CC8" w:rsidRPr="00003AE0" w:rsidRDefault="00F62CC8" w:rsidP="0049675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A382F" w:rsidRPr="00003AE0" w14:paraId="292710A2" w14:textId="77777777" w:rsidTr="003434AF">
        <w:tc>
          <w:tcPr>
            <w:tcW w:w="1736" w:type="dxa"/>
          </w:tcPr>
          <w:p w14:paraId="57330D0F" w14:textId="77777777" w:rsidR="00AA382F" w:rsidRPr="00003AE0" w:rsidRDefault="00003AE0" w:rsidP="007F2D69">
            <w:pPr>
              <w:rPr>
                <w:rFonts w:ascii="Century Gothic" w:hAnsi="Century Gothic"/>
                <w:sz w:val="24"/>
                <w:szCs w:val="24"/>
              </w:rPr>
            </w:pPr>
            <w:r w:rsidRPr="00003AE0">
              <w:rPr>
                <w:rFonts w:ascii="Century Gothic" w:hAnsi="Century Gothic"/>
                <w:sz w:val="24"/>
                <w:szCs w:val="24"/>
              </w:rPr>
              <w:t>Writing Fiction: Language</w:t>
            </w:r>
          </w:p>
        </w:tc>
        <w:tc>
          <w:tcPr>
            <w:tcW w:w="7342" w:type="dxa"/>
          </w:tcPr>
          <w:p w14:paraId="5C88D848" w14:textId="77777777" w:rsidR="00AA382F" w:rsidRPr="00003AE0" w:rsidRDefault="00003AE0" w:rsidP="0049675F">
            <w:pPr>
              <w:rPr>
                <w:rStyle w:val="Strong"/>
                <w:rFonts w:ascii="Century Gothic" w:hAnsi="Century Gothic" w:cstheme="minorHAnsi"/>
                <w:b w:val="0"/>
                <w:color w:val="231F20"/>
                <w:sz w:val="24"/>
                <w:szCs w:val="24"/>
                <w:shd w:val="clear" w:color="auto" w:fill="FFFFFF"/>
              </w:rPr>
            </w:pPr>
            <w:r w:rsidRPr="00003AE0">
              <w:rPr>
                <w:rStyle w:val="Strong"/>
                <w:rFonts w:ascii="Century Gothic" w:hAnsi="Century Gothic" w:cstheme="minorHAnsi"/>
                <w:b w:val="0"/>
                <w:color w:val="231F20"/>
                <w:sz w:val="24"/>
                <w:szCs w:val="24"/>
                <w:shd w:val="clear" w:color="auto" w:fill="FFFFFF"/>
              </w:rPr>
              <w:t>How can we make our stories more interesting?</w:t>
            </w:r>
          </w:p>
        </w:tc>
        <w:tc>
          <w:tcPr>
            <w:tcW w:w="4416" w:type="dxa"/>
          </w:tcPr>
          <w:p w14:paraId="08DE2836" w14:textId="77777777" w:rsidR="00540C9F" w:rsidRPr="00003AE0" w:rsidRDefault="00466F8A" w:rsidP="0049675F">
            <w:pPr>
              <w:rPr>
                <w:rFonts w:ascii="Century Gothic" w:hAnsi="Century Gothic"/>
                <w:sz w:val="24"/>
                <w:szCs w:val="24"/>
              </w:rPr>
            </w:pPr>
            <w:hyperlink r:id="rId20" w:history="1">
              <w:r w:rsidR="00003AE0" w:rsidRPr="00003AE0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https://classroom.thenational.academy/lessons/creative-writing-figurative-language-c8up4r</w:t>
              </w:r>
            </w:hyperlink>
          </w:p>
          <w:p w14:paraId="4DB9623A" w14:textId="77777777" w:rsidR="00003AE0" w:rsidRPr="00003AE0" w:rsidRDefault="00003AE0" w:rsidP="0049675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83" w:type="dxa"/>
          </w:tcPr>
          <w:p w14:paraId="5BFA3744" w14:textId="77777777" w:rsidR="00AA382F" w:rsidRPr="00003AE0" w:rsidRDefault="00AA382F" w:rsidP="0049675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5AB5E407" w14:textId="77777777" w:rsidR="00A96500" w:rsidRPr="00003AE0" w:rsidRDefault="00A96500" w:rsidP="00EF59F2">
      <w:pPr>
        <w:rPr>
          <w:rFonts w:ascii="Century Gothic" w:hAnsi="Century Gothic"/>
          <w:b/>
          <w:sz w:val="24"/>
          <w:szCs w:val="24"/>
          <w:u w:val="single"/>
        </w:rPr>
      </w:pPr>
    </w:p>
    <w:p w14:paraId="0EF9BDD5" w14:textId="77777777" w:rsidR="0049675F" w:rsidRDefault="0049675F" w:rsidP="00EF59F2">
      <w:pPr>
        <w:rPr>
          <w:rFonts w:ascii="Century Gothic" w:hAnsi="Century Gothic"/>
          <w:b/>
          <w:sz w:val="36"/>
          <w:u w:val="single"/>
        </w:rPr>
      </w:pPr>
    </w:p>
    <w:p w14:paraId="1DF44D54" w14:textId="77777777" w:rsidR="0049675F" w:rsidRDefault="0049675F" w:rsidP="00EF59F2">
      <w:pPr>
        <w:rPr>
          <w:rFonts w:ascii="Century Gothic" w:hAnsi="Century Gothic"/>
          <w:b/>
          <w:sz w:val="36"/>
          <w:u w:val="single"/>
        </w:rPr>
      </w:pPr>
    </w:p>
    <w:p w14:paraId="404744CA" w14:textId="77777777" w:rsidR="00CA38CD" w:rsidRDefault="00CA38CD" w:rsidP="00CA38CD">
      <w:pPr>
        <w:jc w:val="center"/>
        <w:rPr>
          <w:rFonts w:ascii="Century Gothic" w:hAnsi="Century Gothic"/>
          <w:b/>
          <w:sz w:val="36"/>
          <w:u w:val="single"/>
        </w:rPr>
      </w:pPr>
    </w:p>
    <w:p w14:paraId="0926D8D8" w14:textId="77777777" w:rsidR="00CA38CD" w:rsidRPr="00CA38CD" w:rsidRDefault="00CA38CD" w:rsidP="00CA38CD">
      <w:pPr>
        <w:jc w:val="center"/>
        <w:rPr>
          <w:rFonts w:ascii="Century Gothic" w:hAnsi="Century Gothic"/>
          <w:b/>
          <w:sz w:val="36"/>
          <w:u w:val="single"/>
        </w:rPr>
      </w:pPr>
    </w:p>
    <w:p w14:paraId="325999AE" w14:textId="77777777" w:rsidR="00CA38CD" w:rsidRDefault="00CA38CD" w:rsidP="00CA38CD">
      <w:pPr>
        <w:jc w:val="center"/>
        <w:rPr>
          <w:rFonts w:ascii="Century Gothic" w:hAnsi="Century Gothic"/>
          <w:b/>
          <w:sz w:val="32"/>
          <w:u w:val="single"/>
        </w:rPr>
      </w:pPr>
    </w:p>
    <w:p w14:paraId="32697F6E" w14:textId="77777777" w:rsidR="00CA38CD" w:rsidRPr="00CA38CD" w:rsidRDefault="00CA38CD" w:rsidP="00CA38CD">
      <w:pPr>
        <w:jc w:val="center"/>
        <w:rPr>
          <w:rFonts w:ascii="Century Gothic" w:hAnsi="Century Gothic"/>
          <w:b/>
          <w:u w:val="single"/>
        </w:rPr>
      </w:pPr>
    </w:p>
    <w:sectPr w:rsidR="00CA38CD" w:rsidRPr="00CA38CD" w:rsidSect="003725D7">
      <w:pgSz w:w="16838" w:h="11906" w:orient="landscape"/>
      <w:pgMar w:top="426" w:right="42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313F"/>
    <w:multiLevelType w:val="multilevel"/>
    <w:tmpl w:val="FEEAD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772"/>
    <w:rsid w:val="00003AE0"/>
    <w:rsid w:val="000817B3"/>
    <w:rsid w:val="000C4E13"/>
    <w:rsid w:val="0017403E"/>
    <w:rsid w:val="001F2074"/>
    <w:rsid w:val="00247560"/>
    <w:rsid w:val="003434AF"/>
    <w:rsid w:val="003725D7"/>
    <w:rsid w:val="003B025E"/>
    <w:rsid w:val="00406EE4"/>
    <w:rsid w:val="00460908"/>
    <w:rsid w:val="00466F8A"/>
    <w:rsid w:val="00474A2F"/>
    <w:rsid w:val="0049675F"/>
    <w:rsid w:val="00540C9F"/>
    <w:rsid w:val="005823D9"/>
    <w:rsid w:val="005E1ADC"/>
    <w:rsid w:val="00626AD3"/>
    <w:rsid w:val="00692762"/>
    <w:rsid w:val="007C12B5"/>
    <w:rsid w:val="007F0772"/>
    <w:rsid w:val="007F2D69"/>
    <w:rsid w:val="007F4805"/>
    <w:rsid w:val="00834A75"/>
    <w:rsid w:val="00843F22"/>
    <w:rsid w:val="0086111E"/>
    <w:rsid w:val="008970EF"/>
    <w:rsid w:val="009267E9"/>
    <w:rsid w:val="00937BD2"/>
    <w:rsid w:val="00971D93"/>
    <w:rsid w:val="00A071E2"/>
    <w:rsid w:val="00A96500"/>
    <w:rsid w:val="00AA382F"/>
    <w:rsid w:val="00B55CE2"/>
    <w:rsid w:val="00B87A10"/>
    <w:rsid w:val="00BA23A2"/>
    <w:rsid w:val="00BB17A0"/>
    <w:rsid w:val="00BF263B"/>
    <w:rsid w:val="00C07066"/>
    <w:rsid w:val="00C8470A"/>
    <w:rsid w:val="00CA38CD"/>
    <w:rsid w:val="00CC22AA"/>
    <w:rsid w:val="00D312B6"/>
    <w:rsid w:val="00D35A12"/>
    <w:rsid w:val="00D71BD8"/>
    <w:rsid w:val="00E834C9"/>
    <w:rsid w:val="00EA1532"/>
    <w:rsid w:val="00EE3636"/>
    <w:rsid w:val="00EE4C5F"/>
    <w:rsid w:val="00EF59F2"/>
    <w:rsid w:val="00F61D45"/>
    <w:rsid w:val="00F62CC8"/>
    <w:rsid w:val="00F82DA6"/>
    <w:rsid w:val="00FE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78A6E"/>
  <w15:chartTrackingRefBased/>
  <w15:docId w15:val="{9FE5AB93-58CD-48DC-B7F0-D0055E21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23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9B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E4C5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43F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5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49277">
                      <w:marLeft w:val="-12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9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lassroom.thenational.academy/lessons/pronouns-6rr32c" TargetMode="External"/><Relationship Id="rId18" Type="http://schemas.openxmlformats.org/officeDocument/2006/relationships/hyperlink" Target="https://classroom.thenational.academy/lessons/creative-writing-narrative-structure-6wu3ec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classroom.thenational.academy/lessons/grammar-for-writing-sentence-construction-cmukar" TargetMode="External"/><Relationship Id="rId17" Type="http://schemas.openxmlformats.org/officeDocument/2006/relationships/hyperlink" Target="https://classroom.thenational.academy/lessons/creative-writing-what-makes-a-good-short-story-70u30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lassroom.thenational.academy/lessons/subordinate-conjunctions-even-though-because-and-whenever-cdhkac" TargetMode="External"/><Relationship Id="rId20" Type="http://schemas.openxmlformats.org/officeDocument/2006/relationships/hyperlink" Target="https://classroom.thenational.academy/lessons/creative-writing-figurative-language-c8up4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lassroom.thenational.academy/lessons/singular-and-plural-subjects-6njkcc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classroom.thenational.academy/lessons/subordinate-conjunctions-although-unless-and-if-c9gk0d" TargetMode="External"/><Relationship Id="rId10" Type="http://schemas.openxmlformats.org/officeDocument/2006/relationships/hyperlink" Target="https://classroom.thenational.academy/lessons/past-simple-verbs-and-capital-letters-6xk30e" TargetMode="External"/><Relationship Id="rId19" Type="http://schemas.openxmlformats.org/officeDocument/2006/relationships/hyperlink" Target="https://classroom.thenational.academy/lessons/creative-writing-developing-character-6rtp2r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classroom.thenational.academy/lessons/subordinate-clauses-c5hkgd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Curriculum%20Summaries\Greenwood%20School%20Curriculum%20Summary%20(subject%20specific)%20MA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5E380C0C95344B55C645A6E3A4838" ma:contentTypeVersion="16" ma:contentTypeDescription="Create a new document." ma:contentTypeScope="" ma:versionID="2a6d1f46786c79215c27bcbdfa3478f9">
  <xsd:schema xmlns:xsd="http://www.w3.org/2001/XMLSchema" xmlns:xs="http://www.w3.org/2001/XMLSchema" xmlns:p="http://schemas.microsoft.com/office/2006/metadata/properties" xmlns:ns3="ef4433b8-cd35-4055-a5fc-f6033bd2ced2" xmlns:ns4="5bf3f115-0482-4653-bf19-230206103f07" targetNamespace="http://schemas.microsoft.com/office/2006/metadata/properties" ma:root="true" ma:fieldsID="050d8b44875e22ff55cee8993288cb0c" ns3:_="" ns4:_="">
    <xsd:import namespace="ef4433b8-cd35-4055-a5fc-f6033bd2ced2"/>
    <xsd:import namespace="5bf3f115-0482-4653-bf19-230206103f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433b8-cd35-4055-a5fc-f6033bd2c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3f115-0482-4653-bf19-230206103f0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f4433b8-cd35-4055-a5fc-f6033bd2ced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A4675-0F25-4801-9DFB-6FC7DCFCC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4433b8-cd35-4055-a5fc-f6033bd2ced2"/>
    <ds:schemaRef ds:uri="5bf3f115-0482-4653-bf19-230206103f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C6949D-D3D7-418C-9FB6-F5617AE9013D}">
  <ds:schemaRefs>
    <ds:schemaRef ds:uri="http://schemas.openxmlformats.org/package/2006/metadata/core-properties"/>
    <ds:schemaRef ds:uri="http://purl.org/dc/elements/1.1/"/>
    <ds:schemaRef ds:uri="ef4433b8-cd35-4055-a5fc-f6033bd2ced2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5bf3f115-0482-4653-bf19-230206103f07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FFAB46F-F823-4C6E-BCDA-8D95752C36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BC47A8-8263-409F-BBCA-3802C12A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Greenwood School Curriculum Summary (subject specific) MASTER</Template>
  <TotalTime>2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Bkersla</dc:creator>
  <cp:keywords/>
  <dc:description/>
  <cp:lastModifiedBy>J Morley-Davies</cp:lastModifiedBy>
  <cp:revision>5</cp:revision>
  <cp:lastPrinted>2020-10-20T08:21:00Z</cp:lastPrinted>
  <dcterms:created xsi:type="dcterms:W3CDTF">2023-08-06T09:47:00Z</dcterms:created>
  <dcterms:modified xsi:type="dcterms:W3CDTF">2023-12-12T11:56:00Z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0x0101003515E380C0C95344B55C645A6E3A4838</vt:lpwstr>
  </property>
</Properties>
</file>