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D9EC" w14:textId="188626DB" w:rsidR="00460908" w:rsidRDefault="00C421E6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B075" wp14:editId="136C6D38">
                <wp:simplePos x="0" y="0"/>
                <wp:positionH relativeFrom="column">
                  <wp:posOffset>1128409</wp:posOffset>
                </wp:positionH>
                <wp:positionV relativeFrom="paragraph">
                  <wp:posOffset>322877</wp:posOffset>
                </wp:positionV>
                <wp:extent cx="8622665" cy="1556426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55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C9D21" w14:textId="1AD3A5A9" w:rsidR="00D817BF" w:rsidRPr="00A53291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Subject: </w:t>
                            </w:r>
                            <w:r w:rsidR="00D9085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English Language</w:t>
                            </w:r>
                            <w:r w:rsidR="00E43EA4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(NPA</w:t>
                            </w:r>
                            <w:r w:rsidR="003D218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– x3 lessons per week – Monday, Wednesday, and Thursday – JMO x1 lesson per week</w:t>
                            </w:r>
                            <w:r w:rsidR="00E43EA4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)</w:t>
                            </w:r>
                          </w:p>
                          <w:p w14:paraId="5FE4FEA3" w14:textId="411B36D7" w:rsidR="00D817BF" w:rsidRPr="00A53291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Year: </w:t>
                            </w:r>
                            <w:r w:rsidR="00D9085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11</w:t>
                            </w:r>
                            <w:r w:rsidR="00E43EA4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</w:t>
                            </w:r>
                          </w:p>
                          <w:p w14:paraId="6F099299" w14:textId="78063AB5"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Term:</w:t>
                            </w:r>
                            <w:r w:rsidR="00D9085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</w:t>
                            </w:r>
                            <w:r w:rsidR="00C421E6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 Term 2024</w:t>
                            </w:r>
                            <w:r w:rsidR="00DA398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– F</w:t>
                            </w:r>
                            <w:r w:rsidR="00E13F4A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unctional </w:t>
                            </w:r>
                            <w:r w:rsidR="00DA398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</w:t>
                            </w:r>
                            <w:r w:rsidR="00E13F4A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kills</w:t>
                            </w:r>
                            <w:r w:rsidR="00DA398D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&amp; Non-Fiction</w:t>
                            </w:r>
                            <w:r w:rsidR="00E13F4A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 (Transactional Writin</w:t>
                            </w:r>
                            <w:r w:rsidR="00C421E6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g – Spring Examinations</w:t>
                            </w:r>
                            <w:r w:rsidR="00A53291" w:rsidRPr="00A5329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)</w:t>
                            </w:r>
                          </w:p>
                          <w:p w14:paraId="08B57A19" w14:textId="38470596" w:rsidR="00C421E6" w:rsidRDefault="00C421E6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 1 – Creative Writing – Section B (AO5 and AO6)</w:t>
                            </w:r>
                          </w:p>
                          <w:p w14:paraId="51834EA7" w14:textId="4CF8A6CE" w:rsidR="00C421E6" w:rsidRDefault="00C421E6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Spring 2 – English Language – Section A (AO1, AO2, AO3, and AO4)</w:t>
                            </w:r>
                          </w:p>
                          <w:p w14:paraId="7BC37F02" w14:textId="77777777" w:rsidR="00C421E6" w:rsidRPr="00A53291" w:rsidRDefault="00C421E6" w:rsidP="00EF59F2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</w:p>
                          <w:p w14:paraId="5D49DA30" w14:textId="77777777"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B0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85pt;margin-top:25.4pt;width:678.95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" fillcolor="white [3201]" stroked="f" strokeweight=".5pt">
                <v:textbox>
                  <w:txbxContent>
                    <w:p w14:paraId="75BC9D21" w14:textId="1AD3A5A9" w:rsidR="00D817BF" w:rsidRPr="00A53291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Subject: </w:t>
                      </w:r>
                      <w:r w:rsidR="00D9085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English Language</w:t>
                      </w:r>
                      <w:r w:rsidR="00E43EA4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(NPA</w:t>
                      </w:r>
                      <w:r w:rsidR="003D218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– x3 lessons per week – Monday, Wednesday, and Thursday – JMO x1 lesson per week</w:t>
                      </w:r>
                      <w:r w:rsidR="00E43EA4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)</w:t>
                      </w:r>
                    </w:p>
                    <w:p w14:paraId="5FE4FEA3" w14:textId="411B36D7" w:rsidR="00D817BF" w:rsidRPr="00A53291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Year: </w:t>
                      </w:r>
                      <w:r w:rsidR="00D9085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11</w:t>
                      </w:r>
                      <w:r w:rsidR="00E43EA4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A</w:t>
                      </w:r>
                    </w:p>
                    <w:p w14:paraId="6F099299" w14:textId="78063AB5"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Term:</w:t>
                      </w:r>
                      <w:r w:rsidR="00D9085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</w:t>
                      </w:r>
                      <w:r w:rsidR="00C421E6">
                        <w:rPr>
                          <w:rFonts w:ascii="Century Gothic" w:hAnsi="Century Gothic"/>
                          <w:b/>
                          <w:szCs w:val="20"/>
                        </w:rPr>
                        <w:t>Spring Term 2024</w:t>
                      </w:r>
                      <w:r w:rsidR="00DA398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– F</w:t>
                      </w:r>
                      <w:r w:rsidR="00E13F4A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unctional </w:t>
                      </w:r>
                      <w:r w:rsidR="00DA398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S</w:t>
                      </w:r>
                      <w:r w:rsidR="00E13F4A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kills</w:t>
                      </w:r>
                      <w:r w:rsidR="00DA398D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&amp; Non-Fiction</w:t>
                      </w:r>
                      <w:r w:rsidR="00E13F4A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 (Transactional Writin</w:t>
                      </w:r>
                      <w:r w:rsidR="00C421E6">
                        <w:rPr>
                          <w:rFonts w:ascii="Century Gothic" w:hAnsi="Century Gothic"/>
                          <w:b/>
                          <w:szCs w:val="20"/>
                        </w:rPr>
                        <w:t>g – Spring Examinations</w:t>
                      </w:r>
                      <w:r w:rsidR="00A53291" w:rsidRPr="00A53291">
                        <w:rPr>
                          <w:rFonts w:ascii="Century Gothic" w:hAnsi="Century Gothic"/>
                          <w:b/>
                          <w:szCs w:val="20"/>
                        </w:rPr>
                        <w:t>)</w:t>
                      </w:r>
                    </w:p>
                    <w:p w14:paraId="08B57A19" w14:textId="38470596" w:rsidR="00C421E6" w:rsidRDefault="00C421E6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Spring 1 – Creative Writing – Section B (AO5 and AO6)</w:t>
                      </w:r>
                    </w:p>
                    <w:p w14:paraId="51834EA7" w14:textId="4CF8A6CE" w:rsidR="00C421E6" w:rsidRDefault="00C421E6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Spring 2 – English Language – Section A (AO1, AO2, AO3, and AO4)</w:t>
                      </w:r>
                    </w:p>
                    <w:p w14:paraId="7BC37F02" w14:textId="77777777" w:rsidR="00C421E6" w:rsidRPr="00A53291" w:rsidRDefault="00C421E6" w:rsidP="00EF59F2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</w:p>
                    <w:p w14:paraId="5D49DA30" w14:textId="77777777"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9B5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6D70" wp14:editId="711382DC">
                <wp:simplePos x="0" y="0"/>
                <wp:positionH relativeFrom="column">
                  <wp:posOffset>1128532</wp:posOffset>
                </wp:positionH>
                <wp:positionV relativeFrom="paragraph">
                  <wp:posOffset>-166338</wp:posOffset>
                </wp:positionV>
                <wp:extent cx="8622174" cy="747395"/>
                <wp:effectExtent l="0" t="0" r="127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174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91BE1" w14:textId="77777777"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6D70" id="Text Box 3" o:spid="_x0000_s1027" type="#_x0000_t202" style="position:absolute;margin-left:88.85pt;margin-top:-13.1pt;width:678.9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" fillcolor="white [3201]" stroked="f" strokeweight=".5pt">
                <v:textbox>
                  <w:txbxContent>
                    <w:p w14:paraId="56291BE1" w14:textId="77777777"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0604247B" w14:textId="6D8D628B" w:rsidR="00EF59F2" w:rsidRDefault="002B2DEE" w:rsidP="00CA38CD">
      <w:pPr>
        <w:rPr>
          <w:rFonts w:ascii="Century Gothic" w:hAnsi="Century Gothic"/>
          <w:b/>
          <w:sz w:val="36"/>
          <w:u w:val="single"/>
        </w:rPr>
      </w:pPr>
      <w:r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BAF48D9" wp14:editId="5B000CA2">
            <wp:simplePos x="0" y="0"/>
            <wp:positionH relativeFrom="column">
              <wp:posOffset>-29723</wp:posOffset>
            </wp:positionH>
            <wp:positionV relativeFrom="paragraph">
              <wp:posOffset>67216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E3858" w14:textId="77777777" w:rsidR="00C421E6" w:rsidRDefault="00C421E6" w:rsidP="00CA38CD">
      <w:pPr>
        <w:rPr>
          <w:rFonts w:ascii="Century Gothic" w:hAnsi="Century Gothic"/>
          <w:b/>
          <w:sz w:val="36"/>
          <w:u w:val="single"/>
        </w:rPr>
      </w:pPr>
    </w:p>
    <w:p w14:paraId="34EB222A" w14:textId="77777777" w:rsidR="002B2DEE" w:rsidRDefault="002B2DEE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1695"/>
        <w:gridCol w:w="5601"/>
        <w:gridCol w:w="4748"/>
        <w:gridCol w:w="1916"/>
        <w:gridCol w:w="1917"/>
      </w:tblGrid>
      <w:tr w:rsidR="00E43EA4" w:rsidRPr="00CA38CD" w14:paraId="7EAEEC65" w14:textId="77777777" w:rsidTr="0083205B">
        <w:tc>
          <w:tcPr>
            <w:tcW w:w="1695" w:type="dxa"/>
          </w:tcPr>
          <w:p w14:paraId="67F82BD1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5601" w:type="dxa"/>
          </w:tcPr>
          <w:p w14:paraId="36B5E66A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4748" w:type="dxa"/>
          </w:tcPr>
          <w:p w14:paraId="7B554327" w14:textId="77777777" w:rsidR="00E43EA4" w:rsidRPr="00CA38CD" w:rsidRDefault="00E43EA4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1916" w:type="dxa"/>
          </w:tcPr>
          <w:p w14:paraId="23DC8B38" w14:textId="77777777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  <w:tc>
          <w:tcPr>
            <w:tcW w:w="1917" w:type="dxa"/>
          </w:tcPr>
          <w:p w14:paraId="10FE166C" w14:textId="27902685" w:rsidR="00E43EA4" w:rsidRPr="00406EE4" w:rsidRDefault="00E43EA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E43EA4" w:rsidRPr="00CA38CD" w14:paraId="28E50B4F" w14:textId="77777777" w:rsidTr="001106EB">
        <w:tc>
          <w:tcPr>
            <w:tcW w:w="1695" w:type="dxa"/>
          </w:tcPr>
          <w:p w14:paraId="17AFE39E" w14:textId="7F72A102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Analysing Non-Fiction 1 – NF Types</w:t>
            </w:r>
          </w:p>
        </w:tc>
        <w:tc>
          <w:tcPr>
            <w:tcW w:w="5601" w:type="dxa"/>
          </w:tcPr>
          <w:p w14:paraId="694379A7" w14:textId="412B5276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 xml:space="preserve">Access BBC </w:t>
            </w:r>
            <w:proofErr w:type="spellStart"/>
            <w:r w:rsidRPr="0091637E">
              <w:rPr>
                <w:rFonts w:ascii="Century Gothic" w:hAnsi="Century Gothic"/>
              </w:rPr>
              <w:t>BiteS</w:t>
            </w:r>
            <w:r>
              <w:rPr>
                <w:rFonts w:ascii="Century Gothic" w:hAnsi="Century Gothic"/>
              </w:rPr>
              <w:t>i</w:t>
            </w:r>
            <w:r w:rsidRPr="0091637E">
              <w:rPr>
                <w:rFonts w:ascii="Century Gothic" w:hAnsi="Century Gothic"/>
              </w:rPr>
              <w:t>ze</w:t>
            </w:r>
            <w:proofErr w:type="spellEnd"/>
            <w:r w:rsidRPr="0091637E">
              <w:rPr>
                <w:rFonts w:ascii="Century Gothic" w:hAnsi="Century Gothic"/>
              </w:rPr>
              <w:t xml:space="preserve"> (Top link)</w:t>
            </w:r>
          </w:p>
          <w:p w14:paraId="51BBE0DD" w14:textId="3522890A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Looking at the differing types of NF texts – work through the ‘Revise’ &amp; ‘Test’ Sections</w:t>
            </w:r>
          </w:p>
        </w:tc>
        <w:tc>
          <w:tcPr>
            <w:tcW w:w="4748" w:type="dxa"/>
          </w:tcPr>
          <w:p w14:paraId="3D1659CD" w14:textId="3DF96B62" w:rsidR="00E43EA4" w:rsidRDefault="00E809CE" w:rsidP="0049675F">
            <w:pPr>
              <w:rPr>
                <w:rFonts w:ascii="Century Gothic" w:hAnsi="Century Gothic"/>
              </w:rPr>
            </w:pPr>
            <w:hyperlink r:id="rId10" w:history="1">
              <w:r w:rsidR="00E43EA4" w:rsidRPr="00753B87">
                <w:rPr>
                  <w:rStyle w:val="Hyperlink"/>
                  <w:rFonts w:ascii="Century Gothic" w:hAnsi="Century Gothic"/>
                </w:rPr>
                <w:t>https://www.bbc.co.uk/bitesize/topics/z2tsj6f</w:t>
              </w:r>
            </w:hyperlink>
          </w:p>
          <w:p w14:paraId="5CB1EAD5" w14:textId="50BD76FA" w:rsidR="00E43EA4" w:rsidRDefault="00E809CE" w:rsidP="0049675F">
            <w:pPr>
              <w:rPr>
                <w:rFonts w:ascii="Century Gothic" w:hAnsi="Century Gothic"/>
              </w:rPr>
            </w:pPr>
            <w:hyperlink r:id="rId11" w:history="1">
              <w:r w:rsidR="00E43EA4" w:rsidRPr="00ED0347">
                <w:rPr>
                  <w:rStyle w:val="Hyperlink"/>
                  <w:rFonts w:ascii="Century Gothic" w:hAnsi="Century Gothic"/>
                </w:rPr>
                <w:t>https://www.bbc.co.uk/bitesize/guides/zqbdqty/revision/1</w:t>
              </w:r>
            </w:hyperlink>
          </w:p>
          <w:p w14:paraId="2FAE6E87" w14:textId="00ABDFB6" w:rsidR="00E43EA4" w:rsidRPr="0091637E" w:rsidRDefault="00E43EA4" w:rsidP="0049675F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07DD894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F977C2F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51D30EA1" w14:textId="18BA5C91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484B13D2" w14:textId="77777777" w:rsidTr="00F25F06">
        <w:tc>
          <w:tcPr>
            <w:tcW w:w="1695" w:type="dxa"/>
          </w:tcPr>
          <w:p w14:paraId="75EFA0D9" w14:textId="186D0BC3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2. Purpose &amp; Audience</w:t>
            </w:r>
          </w:p>
        </w:tc>
        <w:tc>
          <w:tcPr>
            <w:tcW w:w="5601" w:type="dxa"/>
          </w:tcPr>
          <w:p w14:paraId="04FAAC28" w14:textId="2456D986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 xml:space="preserve">Looking at different reasons for a NF text &amp; </w:t>
            </w:r>
            <w:r>
              <w:rPr>
                <w:rFonts w:ascii="Century Gothic" w:hAnsi="Century Gothic"/>
              </w:rPr>
              <w:t xml:space="preserve">their </w:t>
            </w:r>
            <w:r w:rsidRPr="0091637E">
              <w:rPr>
                <w:rFonts w:ascii="Century Gothic" w:hAnsi="Century Gothic"/>
              </w:rPr>
              <w:t>audience</w:t>
            </w:r>
          </w:p>
        </w:tc>
        <w:tc>
          <w:tcPr>
            <w:tcW w:w="4748" w:type="dxa"/>
          </w:tcPr>
          <w:p w14:paraId="4A87851E" w14:textId="0BB3A66A" w:rsidR="00E43EA4" w:rsidRDefault="00E809CE" w:rsidP="0049675F">
            <w:pPr>
              <w:rPr>
                <w:rFonts w:ascii="Century Gothic" w:hAnsi="Century Gothic"/>
              </w:rPr>
            </w:pPr>
            <w:hyperlink r:id="rId12" w:history="1">
              <w:r w:rsidR="00E43EA4" w:rsidRPr="00ED0347">
                <w:rPr>
                  <w:rStyle w:val="Hyperlink"/>
                  <w:rFonts w:ascii="Century Gothic" w:hAnsi="Century Gothic"/>
                </w:rPr>
                <w:t>https://www.bbc.co.uk/bitesize/guides/zy7nycw/revision/1</w:t>
              </w:r>
            </w:hyperlink>
          </w:p>
          <w:p w14:paraId="1FAB2FCF" w14:textId="60698105" w:rsidR="00E43EA4" w:rsidRPr="0091637E" w:rsidRDefault="00E43EA4" w:rsidP="0049675F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0AEC42D0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D1FD5E1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0555D14C" w14:textId="3B321213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261B1FF8" w14:textId="77777777" w:rsidTr="00FD7745">
        <w:tc>
          <w:tcPr>
            <w:tcW w:w="1695" w:type="dxa"/>
          </w:tcPr>
          <w:p w14:paraId="03443682" w14:textId="7C6CCEF5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3. Language &amp; Structure</w:t>
            </w:r>
          </w:p>
        </w:tc>
        <w:tc>
          <w:tcPr>
            <w:tcW w:w="5601" w:type="dxa"/>
          </w:tcPr>
          <w:p w14:paraId="6AEBDD2F" w14:textId="4FE215EC" w:rsidR="00E43EA4" w:rsidRPr="0091637E" w:rsidRDefault="00E43EA4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how a variety of language techniques are used &amp; their structure</w:t>
            </w:r>
          </w:p>
        </w:tc>
        <w:tc>
          <w:tcPr>
            <w:tcW w:w="4748" w:type="dxa"/>
          </w:tcPr>
          <w:p w14:paraId="57BD22F8" w14:textId="2E411561" w:rsidR="00E43EA4" w:rsidRDefault="00E809CE" w:rsidP="0049675F">
            <w:pPr>
              <w:rPr>
                <w:rFonts w:ascii="Century Gothic" w:hAnsi="Century Gothic"/>
              </w:rPr>
            </w:pPr>
            <w:hyperlink r:id="rId13" w:history="1">
              <w:r w:rsidR="00E43EA4" w:rsidRPr="00ED0347">
                <w:rPr>
                  <w:rStyle w:val="Hyperlink"/>
                  <w:rFonts w:ascii="Century Gothic" w:hAnsi="Century Gothic"/>
                </w:rPr>
                <w:t>https://www.bbc.co.uk/bitesize/guides/zcpg4j6/revision/1</w:t>
              </w:r>
            </w:hyperlink>
          </w:p>
          <w:p w14:paraId="75914A9C" w14:textId="6C4CC20B" w:rsidR="00E43EA4" w:rsidRPr="0091637E" w:rsidRDefault="00E43EA4" w:rsidP="0049675F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16862364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0463C75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61E84139" w14:textId="662AE453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531E9964" w14:textId="77777777" w:rsidTr="000A65DF">
        <w:tc>
          <w:tcPr>
            <w:tcW w:w="1695" w:type="dxa"/>
          </w:tcPr>
          <w:p w14:paraId="79A63506" w14:textId="1C18CC4A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4. Responding to NF Text</w:t>
            </w:r>
          </w:p>
        </w:tc>
        <w:tc>
          <w:tcPr>
            <w:tcW w:w="5601" w:type="dxa"/>
          </w:tcPr>
          <w:p w14:paraId="784D0F67" w14:textId="533A8F20" w:rsidR="00E43EA4" w:rsidRPr="0091637E" w:rsidRDefault="00E43EA4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Covering techniques to respond effectively to a NF text</w:t>
            </w:r>
          </w:p>
        </w:tc>
        <w:tc>
          <w:tcPr>
            <w:tcW w:w="4748" w:type="dxa"/>
          </w:tcPr>
          <w:p w14:paraId="6BE3BB65" w14:textId="7B09895D" w:rsidR="00E43EA4" w:rsidRDefault="00E809CE" w:rsidP="0049675F">
            <w:pPr>
              <w:rPr>
                <w:rFonts w:ascii="Century Gothic" w:hAnsi="Century Gothic"/>
              </w:rPr>
            </w:pPr>
            <w:hyperlink r:id="rId14" w:history="1">
              <w:r w:rsidR="00E43EA4" w:rsidRPr="00ED0347">
                <w:rPr>
                  <w:rStyle w:val="Hyperlink"/>
                  <w:rFonts w:ascii="Century Gothic" w:hAnsi="Century Gothic"/>
                </w:rPr>
                <w:t>https://www.bbc.co.uk/bitesize/guides/zt8xhv4/revision/1</w:t>
              </w:r>
            </w:hyperlink>
          </w:p>
          <w:p w14:paraId="3F54D5BC" w14:textId="408FE8D3" w:rsidR="00E43EA4" w:rsidRPr="0091637E" w:rsidRDefault="00E43EA4" w:rsidP="0049675F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7216612B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7AC82F9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349855C1" w14:textId="72F3126A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10E266D5" w14:textId="77777777" w:rsidTr="00EE40F0">
        <w:tc>
          <w:tcPr>
            <w:tcW w:w="1695" w:type="dxa"/>
          </w:tcPr>
          <w:p w14:paraId="57EF67B8" w14:textId="6D62503C" w:rsidR="00E43EA4" w:rsidRPr="0091637E" w:rsidRDefault="00E43EA4" w:rsidP="0049675F">
            <w:pPr>
              <w:rPr>
                <w:rFonts w:ascii="Century Gothic" w:hAnsi="Century Gothic"/>
              </w:rPr>
            </w:pPr>
            <w:r w:rsidRPr="0091637E">
              <w:rPr>
                <w:rFonts w:ascii="Century Gothic" w:hAnsi="Century Gothic"/>
              </w:rPr>
              <w:t>5. Sample Question</w:t>
            </w:r>
          </w:p>
        </w:tc>
        <w:tc>
          <w:tcPr>
            <w:tcW w:w="5601" w:type="dxa"/>
          </w:tcPr>
          <w:p w14:paraId="166AE83F" w14:textId="5F9F71C8" w:rsidR="00E43EA4" w:rsidRPr="0091637E" w:rsidRDefault="00E43EA4" w:rsidP="0049675F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 xml:space="preserve">Practising your response </w:t>
            </w:r>
          </w:p>
        </w:tc>
        <w:tc>
          <w:tcPr>
            <w:tcW w:w="4748" w:type="dxa"/>
          </w:tcPr>
          <w:p w14:paraId="4F437904" w14:textId="5961B20B" w:rsidR="00E43EA4" w:rsidRDefault="00E809CE" w:rsidP="0049675F">
            <w:pPr>
              <w:rPr>
                <w:rFonts w:ascii="Century Gothic" w:hAnsi="Century Gothic"/>
              </w:rPr>
            </w:pPr>
            <w:hyperlink r:id="rId15" w:history="1">
              <w:r w:rsidR="00E43EA4" w:rsidRPr="00ED0347">
                <w:rPr>
                  <w:rStyle w:val="Hyperlink"/>
                  <w:rFonts w:ascii="Century Gothic" w:hAnsi="Century Gothic"/>
                </w:rPr>
                <w:t>https://www.bbc.co.uk/bitesize/guides/zy2sv4j/revision/1</w:t>
              </w:r>
            </w:hyperlink>
          </w:p>
          <w:p w14:paraId="1E5C69AB" w14:textId="0C27004E" w:rsidR="00E43EA4" w:rsidRPr="0091637E" w:rsidRDefault="00E43EA4" w:rsidP="0049675F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F710882" w14:textId="77777777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856F7C3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5A4E821D" w14:textId="0A11297B" w:rsidR="00E43EA4" w:rsidRPr="00406EE4" w:rsidRDefault="00E43EA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624172E0" w14:textId="77777777" w:rsidTr="00223E6B">
        <w:tc>
          <w:tcPr>
            <w:tcW w:w="1695" w:type="dxa"/>
          </w:tcPr>
          <w:p w14:paraId="1C5D2899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Speaking and Listening (Functional Skills)</w:t>
            </w:r>
          </w:p>
          <w:p w14:paraId="588FBA1E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5601" w:type="dxa"/>
          </w:tcPr>
          <w:p w14:paraId="3CEB2B9B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Click on the link in the next box and work your way through the topic ‘Spoken language’ – It’s important to know what to expect when planning your speaking and listening task.</w:t>
            </w:r>
          </w:p>
          <w:p w14:paraId="24F4B1BA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The following sub topics will help you plan and revise:</w:t>
            </w:r>
          </w:p>
          <w:p w14:paraId="5A52ECEF" w14:textId="77777777" w:rsidR="00E43EA4" w:rsidRPr="00A16207" w:rsidRDefault="00E43EA4" w:rsidP="00A1620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Speaking and listening</w:t>
            </w:r>
          </w:p>
          <w:p w14:paraId="3A5867CA" w14:textId="77777777" w:rsidR="00E43EA4" w:rsidRPr="00A16207" w:rsidRDefault="00E43EA4" w:rsidP="00A1620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Personal presence</w:t>
            </w:r>
          </w:p>
          <w:p w14:paraId="6C92777D" w14:textId="77777777" w:rsidR="00E43EA4" w:rsidRPr="00A16207" w:rsidRDefault="00E43EA4" w:rsidP="00A1620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lastRenderedPageBreak/>
              <w:t>Voice</w:t>
            </w:r>
          </w:p>
          <w:p w14:paraId="49FEDEB6" w14:textId="77777777" w:rsidR="00E43EA4" w:rsidRPr="00A16207" w:rsidRDefault="00E43EA4" w:rsidP="00A1620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Individual researched presentation</w:t>
            </w:r>
          </w:p>
          <w:p w14:paraId="51B2BFF6" w14:textId="77777777" w:rsidR="00E43EA4" w:rsidRPr="00A16207" w:rsidRDefault="00E43EA4" w:rsidP="00A1620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Responding and interacting</w:t>
            </w:r>
          </w:p>
          <w:p w14:paraId="1CE3E858" w14:textId="77777777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4748" w:type="dxa"/>
          </w:tcPr>
          <w:p w14:paraId="517B2405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16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https://www.bbc.co.uk/bitesize/topics/z9w2rdm</w:t>
              </w:r>
            </w:hyperlink>
          </w:p>
          <w:p w14:paraId="7C21C3FB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  <w:p w14:paraId="6E552A78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F708E07" w14:textId="77777777" w:rsidR="00E43EA4" w:rsidRPr="00406EE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46AB6E0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544B27C4" w14:textId="48506647" w:rsidR="00E43EA4" w:rsidRPr="00406EE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22EF66AA" w14:textId="77777777" w:rsidTr="00850CBF">
        <w:tc>
          <w:tcPr>
            <w:tcW w:w="1695" w:type="dxa"/>
          </w:tcPr>
          <w:p w14:paraId="03E0F211" w14:textId="3668712A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Non-Fiction Writing</w:t>
            </w:r>
          </w:p>
        </w:tc>
        <w:tc>
          <w:tcPr>
            <w:tcW w:w="5601" w:type="dxa"/>
          </w:tcPr>
          <w:p w14:paraId="5FCA3132" w14:textId="77777777" w:rsidR="00E43EA4" w:rsidRPr="00A16207" w:rsidRDefault="00E43EA4" w:rsidP="00A16207">
            <w:pPr>
              <w:rPr>
                <w:rFonts w:ascii="Century Gothic" w:hAnsi="Century Gothic"/>
                <w:b/>
                <w:bCs/>
              </w:rPr>
            </w:pPr>
            <w:r w:rsidRPr="00A16207">
              <w:rPr>
                <w:rFonts w:ascii="Century Gothic" w:hAnsi="Century Gothic"/>
                <w:b/>
                <w:bCs/>
              </w:rPr>
              <w:t>Viewpoint writing: What is it?</w:t>
            </w:r>
          </w:p>
          <w:p w14:paraId="6ACE3C4E" w14:textId="77777777" w:rsidR="00E43EA4" w:rsidRPr="00A16207" w:rsidRDefault="00E43EA4" w:rsidP="00A16207">
            <w:pPr>
              <w:rPr>
                <w:rFonts w:ascii="Century Gothic" w:hAnsi="Century Gothic"/>
                <w:b/>
                <w:bCs/>
              </w:rPr>
            </w:pPr>
            <w:r w:rsidRPr="00A16207">
              <w:rPr>
                <w:rFonts w:ascii="Century Gothic" w:hAnsi="Century Gothic"/>
                <w:bCs/>
              </w:rPr>
              <w:t>In this lesson we will begin to look at the features of viewpoint or discursive writing</w:t>
            </w:r>
            <w:r w:rsidRPr="00A16207">
              <w:rPr>
                <w:rFonts w:ascii="Century Gothic" w:hAnsi="Century Gothic"/>
                <w:b/>
                <w:bCs/>
              </w:rPr>
              <w:t>.</w:t>
            </w:r>
          </w:p>
          <w:p w14:paraId="67B31EDC" w14:textId="77777777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4748" w:type="dxa"/>
          </w:tcPr>
          <w:p w14:paraId="04EC60D2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17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https://classroom.thenational.academy/lessons/viewpoint-writing-what-is-it-c9jk4d?utm_source=copy-link&amp;utm_medium=copy&amp;utm_campaign=sharing-button&amp;activities=video+exit_quiz&amp;schoolUrn=115847</w:t>
              </w:r>
            </w:hyperlink>
          </w:p>
          <w:p w14:paraId="5DB3CFF6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5065002" w14:textId="77777777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CC00E51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563DFBBD" w14:textId="25FC8EFD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50AD7B6F" w14:textId="77777777" w:rsidTr="00EA62F1">
        <w:tc>
          <w:tcPr>
            <w:tcW w:w="1695" w:type="dxa"/>
          </w:tcPr>
          <w:p w14:paraId="55425BE7" w14:textId="7B4AFBBA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Purpose, Audience, Format</w:t>
            </w:r>
          </w:p>
        </w:tc>
        <w:tc>
          <w:tcPr>
            <w:tcW w:w="5601" w:type="dxa"/>
          </w:tcPr>
          <w:p w14:paraId="06A80B8E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A recap of how establishing audience, purpose and form allows you to choose the most appropriate language, tone and structure.</w:t>
            </w:r>
          </w:p>
          <w:p w14:paraId="6DCC8615" w14:textId="77777777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4748" w:type="dxa"/>
          </w:tcPr>
          <w:p w14:paraId="77CFF929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18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https://www.bbc.co.uk/bitesize/guides/zs7nycw</w:t>
              </w:r>
            </w:hyperlink>
          </w:p>
          <w:p w14:paraId="5A40B350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529437EA" w14:textId="77777777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7155CED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7F2BDC40" w14:textId="0AB811EC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04A1E069" w14:textId="77777777" w:rsidTr="0023755B">
        <w:tc>
          <w:tcPr>
            <w:tcW w:w="1695" w:type="dxa"/>
          </w:tcPr>
          <w:p w14:paraId="2A6538A7" w14:textId="00968B0A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Planning your writing</w:t>
            </w:r>
          </w:p>
        </w:tc>
        <w:tc>
          <w:tcPr>
            <w:tcW w:w="5601" w:type="dxa"/>
          </w:tcPr>
          <w:p w14:paraId="083B24A8" w14:textId="2A60BCE6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A16207">
              <w:rPr>
                <w:rFonts w:ascii="Century Gothic" w:hAnsi="Century Gothic"/>
              </w:rPr>
              <w:t>A look at how to gather main ideas &amp; vocabulary &amp; to structure a piece of NF writing</w:t>
            </w:r>
          </w:p>
        </w:tc>
        <w:tc>
          <w:tcPr>
            <w:tcW w:w="4748" w:type="dxa"/>
          </w:tcPr>
          <w:p w14:paraId="5C3B9B38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19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https://www.bbc.co.uk/bitesize/guides/z9vkwxs</w:t>
              </w:r>
            </w:hyperlink>
          </w:p>
          <w:p w14:paraId="5FF9E72B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61ACE7E" w14:textId="77777777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E4084C1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112647EC" w14:textId="6B6F40EE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3DFF1DC2" w14:textId="77777777" w:rsidTr="0064128E">
        <w:tc>
          <w:tcPr>
            <w:tcW w:w="1695" w:type="dxa"/>
          </w:tcPr>
          <w:p w14:paraId="512ACE0C" w14:textId="75BEAC9D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Transactional Writing</w:t>
            </w:r>
          </w:p>
        </w:tc>
        <w:tc>
          <w:tcPr>
            <w:tcW w:w="5601" w:type="dxa"/>
          </w:tcPr>
          <w:p w14:paraId="722F7B26" w14:textId="2EF0EF88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A16207">
              <w:rPr>
                <w:rFonts w:ascii="Century Gothic" w:hAnsi="Century Gothic"/>
              </w:rPr>
              <w:t>Conventions of particular NF texts</w:t>
            </w:r>
          </w:p>
        </w:tc>
        <w:tc>
          <w:tcPr>
            <w:tcW w:w="4748" w:type="dxa"/>
          </w:tcPr>
          <w:p w14:paraId="6C220ED8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20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https://www.bbc.co.uk/bitesize/guides/ztwtnbk</w:t>
              </w:r>
            </w:hyperlink>
          </w:p>
          <w:p w14:paraId="22944403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16378A8" w14:textId="77777777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D01ED73" w14:textId="7338B422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EA4" w:rsidRPr="00CA38CD" w14:paraId="54595754" w14:textId="77777777" w:rsidTr="003D7D09">
        <w:tc>
          <w:tcPr>
            <w:tcW w:w="1695" w:type="dxa"/>
          </w:tcPr>
          <w:p w14:paraId="7F25722A" w14:textId="71A05785" w:rsidR="00E43EA4" w:rsidRPr="00A16207" w:rsidRDefault="00E43EA4" w:rsidP="00A16207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Organising ideas</w:t>
            </w:r>
          </w:p>
        </w:tc>
        <w:tc>
          <w:tcPr>
            <w:tcW w:w="5601" w:type="dxa"/>
          </w:tcPr>
          <w:p w14:paraId="5A99BB87" w14:textId="2F4A8E9D" w:rsidR="00E43EA4" w:rsidRPr="00A16207" w:rsidRDefault="00E43EA4" w:rsidP="00A16207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A16207">
              <w:rPr>
                <w:rFonts w:ascii="Century Gothic" w:hAnsi="Century Gothic" w:cs="Arial"/>
                <w:shd w:val="clear" w:color="auto" w:fill="FFFFFF"/>
              </w:rPr>
              <w:t>Use of paragraphs to structure ideas &amp; build an organised piece of writing</w:t>
            </w:r>
          </w:p>
        </w:tc>
        <w:tc>
          <w:tcPr>
            <w:tcW w:w="4748" w:type="dxa"/>
          </w:tcPr>
          <w:p w14:paraId="5A4DFC45" w14:textId="77777777" w:rsidR="00E43EA4" w:rsidRPr="00A16207" w:rsidRDefault="00E809CE" w:rsidP="00A16207">
            <w:pPr>
              <w:rPr>
                <w:rFonts w:ascii="Century Gothic" w:hAnsi="Century Gothic"/>
              </w:rPr>
            </w:pPr>
            <w:hyperlink r:id="rId21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https://www.bbc.co.uk/bitesize/guides/zq47xsg</w:t>
              </w:r>
            </w:hyperlink>
          </w:p>
          <w:p w14:paraId="56BC1710" w14:textId="77777777" w:rsidR="00E43EA4" w:rsidRPr="00A16207" w:rsidRDefault="00E43EA4" w:rsidP="00A16207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29B2CD10" w14:textId="77777777" w:rsidR="00E43EA4" w:rsidRDefault="00E43EA4" w:rsidP="00A16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8CDA5AB" w14:textId="30E5A4DD" w:rsidR="00E43EA4" w:rsidRDefault="00CC0024" w:rsidP="00A16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</w:t>
            </w:r>
          </w:p>
        </w:tc>
      </w:tr>
      <w:tr w:rsidR="00E43EA4" w:rsidRPr="00CA38CD" w14:paraId="4938F3DB" w14:textId="77777777" w:rsidTr="00446809">
        <w:tc>
          <w:tcPr>
            <w:tcW w:w="1695" w:type="dxa"/>
          </w:tcPr>
          <w:p w14:paraId="5EDEA6B8" w14:textId="2BF4BCEC" w:rsidR="00E43EA4" w:rsidRPr="00A16207" w:rsidRDefault="00E43EA4" w:rsidP="00E43EA4">
            <w:pPr>
              <w:rPr>
                <w:rFonts w:ascii="Century Gothic" w:hAnsi="Century Gothic"/>
              </w:rPr>
            </w:pPr>
            <w:r w:rsidRPr="00A16207">
              <w:rPr>
                <w:rFonts w:ascii="Century Gothic" w:hAnsi="Century Gothic"/>
              </w:rPr>
              <w:t>Language for effect</w:t>
            </w:r>
          </w:p>
        </w:tc>
        <w:tc>
          <w:tcPr>
            <w:tcW w:w="5601" w:type="dxa"/>
          </w:tcPr>
          <w:p w14:paraId="1EAEDC41" w14:textId="67007B67" w:rsidR="00E43EA4" w:rsidRPr="00A16207" w:rsidRDefault="00E43EA4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A16207">
              <w:rPr>
                <w:rFonts w:ascii="Century Gothic" w:hAnsi="Century Gothic" w:cs="Arial"/>
                <w:shd w:val="clear" w:color="auto" w:fill="FFFFFF"/>
              </w:rPr>
              <w:t>Applying language features to create effect &amp; engage the reader</w:t>
            </w:r>
          </w:p>
        </w:tc>
        <w:tc>
          <w:tcPr>
            <w:tcW w:w="4748" w:type="dxa"/>
          </w:tcPr>
          <w:p w14:paraId="188B1E2C" w14:textId="77777777" w:rsidR="00E43EA4" w:rsidRPr="00A16207" w:rsidRDefault="00E809CE" w:rsidP="00E43EA4">
            <w:pPr>
              <w:rPr>
                <w:rFonts w:ascii="Century Gothic" w:hAnsi="Century Gothic"/>
              </w:rPr>
            </w:pPr>
            <w:hyperlink r:id="rId22" w:history="1">
              <w:r w:rsidR="00E43EA4" w:rsidRPr="00A16207">
                <w:rPr>
                  <w:rStyle w:val="Hyperlink"/>
                  <w:rFonts w:ascii="Century Gothic" w:hAnsi="Century Gothic"/>
                </w:rPr>
                <w:t>https://www.bbc.co.uk/bitesize/guides/zsmf39q</w:t>
              </w:r>
            </w:hyperlink>
          </w:p>
          <w:p w14:paraId="3544634F" w14:textId="77777777" w:rsidR="00E43EA4" w:rsidRDefault="00E43EA4" w:rsidP="00E43EA4"/>
        </w:tc>
        <w:tc>
          <w:tcPr>
            <w:tcW w:w="1916" w:type="dxa"/>
          </w:tcPr>
          <w:p w14:paraId="315D2594" w14:textId="77777777" w:rsidR="00E43EA4" w:rsidRDefault="00E43EA4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A717E1E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1BA2A24C" w14:textId="7EA5954A" w:rsidR="00E43EA4" w:rsidRDefault="00E43EA4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6320" w:rsidRPr="00CA38CD" w14:paraId="27BB214D" w14:textId="77777777" w:rsidTr="00E809CE">
        <w:tc>
          <w:tcPr>
            <w:tcW w:w="1695" w:type="dxa"/>
            <w:shd w:val="clear" w:color="auto" w:fill="70AD47" w:themeFill="accent6"/>
          </w:tcPr>
          <w:p w14:paraId="4A0BEB24" w14:textId="77777777" w:rsidR="00A06320" w:rsidRPr="00A16207" w:rsidRDefault="00A06320" w:rsidP="00E43EA4">
            <w:pPr>
              <w:rPr>
                <w:rFonts w:ascii="Century Gothic" w:hAnsi="Century Gothic"/>
              </w:rPr>
            </w:pPr>
          </w:p>
        </w:tc>
        <w:tc>
          <w:tcPr>
            <w:tcW w:w="5601" w:type="dxa"/>
            <w:shd w:val="clear" w:color="auto" w:fill="70AD47" w:themeFill="accent6"/>
          </w:tcPr>
          <w:p w14:paraId="4648917B" w14:textId="77777777" w:rsidR="00A06320" w:rsidRPr="00A16207" w:rsidRDefault="00A06320" w:rsidP="00E43EA4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4748" w:type="dxa"/>
            <w:shd w:val="clear" w:color="auto" w:fill="70AD47" w:themeFill="accent6"/>
          </w:tcPr>
          <w:p w14:paraId="6901E782" w14:textId="77777777" w:rsidR="00A06320" w:rsidRDefault="00A06320" w:rsidP="00E43EA4"/>
        </w:tc>
        <w:tc>
          <w:tcPr>
            <w:tcW w:w="1916" w:type="dxa"/>
            <w:shd w:val="clear" w:color="auto" w:fill="70AD47" w:themeFill="accent6"/>
          </w:tcPr>
          <w:p w14:paraId="091B5F8A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70AD47" w:themeFill="accent6"/>
          </w:tcPr>
          <w:p w14:paraId="7A2CE787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6320" w:rsidRPr="00CA38CD" w14:paraId="25E313CD" w14:textId="77777777" w:rsidTr="00446809">
        <w:tc>
          <w:tcPr>
            <w:tcW w:w="1695" w:type="dxa"/>
          </w:tcPr>
          <w:p w14:paraId="3BF4AD30" w14:textId="60158E7A" w:rsidR="00A06320" w:rsidRPr="00A16207" w:rsidRDefault="009D6811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fiction</w:t>
            </w:r>
          </w:p>
        </w:tc>
        <w:tc>
          <w:tcPr>
            <w:tcW w:w="5601" w:type="dxa"/>
          </w:tcPr>
          <w:p w14:paraId="61928A2B" w14:textId="77777777" w:rsidR="00A06320" w:rsidRPr="009D6811" w:rsidRDefault="009D6811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9D6811">
              <w:rPr>
                <w:rFonts w:ascii="Century Gothic" w:hAnsi="Century Gothic" w:cs="Arial"/>
                <w:shd w:val="clear" w:color="auto" w:fill="FFFFFF"/>
              </w:rPr>
              <w:t>What is fiction?</w:t>
            </w:r>
          </w:p>
          <w:p w14:paraId="34A4CCC0" w14:textId="25DFB356" w:rsidR="009D6811" w:rsidRPr="009D6811" w:rsidRDefault="009D6811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9D6811">
              <w:rPr>
                <w:rFonts w:ascii="Century Gothic" w:hAnsi="Century Gothic" w:cs="Arial"/>
                <w:color w:val="231F20"/>
                <w:shd w:val="clear" w:color="auto" w:fill="FFFFFF"/>
              </w:rPr>
              <w:t>Writing fiction is an opportunity to come up with creative and original ways of using language. You might find inspiration from your own experiences or from your imagination.</w:t>
            </w:r>
          </w:p>
        </w:tc>
        <w:tc>
          <w:tcPr>
            <w:tcW w:w="4748" w:type="dxa"/>
          </w:tcPr>
          <w:p w14:paraId="6B34D13F" w14:textId="051DE088" w:rsidR="00A06320" w:rsidRDefault="00E809CE" w:rsidP="00E43EA4">
            <w:pPr>
              <w:rPr>
                <w:rFonts w:ascii="Century Gothic" w:hAnsi="Century Gothic"/>
              </w:rPr>
            </w:pPr>
            <w:hyperlink r:id="rId23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https://www.bbc.co.uk/bitesize/guides/z838j6f/revision/1</w:t>
              </w:r>
            </w:hyperlink>
          </w:p>
          <w:p w14:paraId="314FB213" w14:textId="48174054" w:rsidR="00E7231D" w:rsidRPr="009D6811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596F51F3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BF9C0D7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1EA7C952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6320" w:rsidRPr="00CA38CD" w14:paraId="4153E16C" w14:textId="77777777" w:rsidTr="00446809">
        <w:tc>
          <w:tcPr>
            <w:tcW w:w="1695" w:type="dxa"/>
          </w:tcPr>
          <w:p w14:paraId="0BB0D8AF" w14:textId="6C395A31" w:rsidR="009D6811" w:rsidRPr="00A16207" w:rsidRDefault="009D6811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Paragraphs</w:t>
            </w:r>
          </w:p>
        </w:tc>
        <w:tc>
          <w:tcPr>
            <w:tcW w:w="5601" w:type="dxa"/>
          </w:tcPr>
          <w:p w14:paraId="32F5A498" w14:textId="77777777" w:rsidR="00A06320" w:rsidRDefault="009D6811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What are paragraphs?</w:t>
            </w:r>
          </w:p>
          <w:p w14:paraId="1A75734A" w14:textId="4982EC5D" w:rsidR="009D6811" w:rsidRPr="00A16207" w:rsidRDefault="009D6811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 xml:space="preserve">When to use them, and how to use paragraphs </w:t>
            </w:r>
            <w:proofErr w:type="spellStart"/>
            <w:r>
              <w:rPr>
                <w:rFonts w:ascii="Century Gothic" w:hAnsi="Century Gothic" w:cs="Arial"/>
                <w:shd w:val="clear" w:color="auto" w:fill="FFFFFF"/>
              </w:rPr>
              <w:t>fpr</w:t>
            </w:r>
            <w:proofErr w:type="spellEnd"/>
            <w:r>
              <w:rPr>
                <w:rFonts w:ascii="Century Gothic" w:hAnsi="Century Gothic" w:cs="Arial"/>
                <w:shd w:val="clear" w:color="auto" w:fill="FFFFFF"/>
              </w:rPr>
              <w:t xml:space="preserve"> dramatic effect.</w:t>
            </w:r>
          </w:p>
        </w:tc>
        <w:tc>
          <w:tcPr>
            <w:tcW w:w="4748" w:type="dxa"/>
          </w:tcPr>
          <w:p w14:paraId="7EC3E8B6" w14:textId="2917E15E" w:rsidR="00A06320" w:rsidRDefault="00E809CE" w:rsidP="00E43EA4">
            <w:pPr>
              <w:rPr>
                <w:rFonts w:ascii="Century Gothic" w:hAnsi="Century Gothic"/>
              </w:rPr>
            </w:pPr>
            <w:hyperlink r:id="rId24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https://www.bbc.co.uk/bitesize/guides/z838j6f/revision/2</w:t>
              </w:r>
            </w:hyperlink>
          </w:p>
          <w:p w14:paraId="26D49CD3" w14:textId="74AA998A" w:rsidR="00E7231D" w:rsidRPr="009D6811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591144F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C4E361" w14:textId="77777777" w:rsidR="00A06320" w:rsidRDefault="00A063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6811" w:rsidRPr="00CA38CD" w14:paraId="47E9FE38" w14:textId="77777777" w:rsidTr="00446809">
        <w:tc>
          <w:tcPr>
            <w:tcW w:w="1695" w:type="dxa"/>
          </w:tcPr>
          <w:p w14:paraId="1B261E4E" w14:textId="7E5F0C7F" w:rsidR="009D6811" w:rsidRDefault="009D6811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Language </w:t>
            </w:r>
          </w:p>
        </w:tc>
        <w:tc>
          <w:tcPr>
            <w:tcW w:w="5601" w:type="dxa"/>
          </w:tcPr>
          <w:p w14:paraId="206564CA" w14:textId="05B31A0E" w:rsidR="009D6811" w:rsidRDefault="009D6811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Use a range of vocabulary / Use figurative language / include the senses / show, don’t tell</w:t>
            </w:r>
          </w:p>
        </w:tc>
        <w:tc>
          <w:tcPr>
            <w:tcW w:w="4748" w:type="dxa"/>
          </w:tcPr>
          <w:p w14:paraId="03F8A52F" w14:textId="558F21CD" w:rsidR="009D6811" w:rsidRDefault="00E809CE" w:rsidP="00E43EA4">
            <w:pPr>
              <w:rPr>
                <w:rFonts w:ascii="Century Gothic" w:hAnsi="Century Gothic"/>
              </w:rPr>
            </w:pPr>
            <w:hyperlink r:id="rId25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https://www.bbc.co.uk/bitesize/guides/z838j6f/revision/3</w:t>
              </w:r>
            </w:hyperlink>
          </w:p>
          <w:p w14:paraId="6CD853AD" w14:textId="2E41FD0E" w:rsidR="00E7231D" w:rsidRPr="009D6811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420EF9D3" w14:textId="77777777" w:rsidR="009D6811" w:rsidRDefault="009D6811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A97A3A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5392F5BC" w14:textId="77777777" w:rsidR="009D6811" w:rsidRDefault="009D6811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D20" w:rsidRPr="00CA38CD" w14:paraId="0F6FEEA7" w14:textId="77777777" w:rsidTr="00446809">
        <w:tc>
          <w:tcPr>
            <w:tcW w:w="1695" w:type="dxa"/>
          </w:tcPr>
          <w:p w14:paraId="55D6EAD1" w14:textId="2E90D5B4" w:rsidR="00B81D20" w:rsidRDefault="00B81D20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Sentence variety </w:t>
            </w:r>
          </w:p>
        </w:tc>
        <w:tc>
          <w:tcPr>
            <w:tcW w:w="5601" w:type="dxa"/>
          </w:tcPr>
          <w:p w14:paraId="30FB478B" w14:textId="210B1D26" w:rsidR="00B81D20" w:rsidRDefault="00B81D20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Using different sentence types and lengths / varying sentence openings</w:t>
            </w:r>
          </w:p>
        </w:tc>
        <w:tc>
          <w:tcPr>
            <w:tcW w:w="4748" w:type="dxa"/>
          </w:tcPr>
          <w:p w14:paraId="079697CA" w14:textId="4D3D01C8" w:rsidR="00B81D20" w:rsidRDefault="00E809CE" w:rsidP="00E43EA4">
            <w:pPr>
              <w:rPr>
                <w:rFonts w:ascii="Century Gothic" w:hAnsi="Century Gothic"/>
              </w:rPr>
            </w:pPr>
            <w:hyperlink r:id="rId26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https://www.bbc.co.uk/bitesize/guides/z838j6f/revision/4</w:t>
              </w:r>
            </w:hyperlink>
          </w:p>
          <w:p w14:paraId="32F45D63" w14:textId="3DD94909" w:rsidR="00E7231D" w:rsidRPr="009D6811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3AF7A27" w14:textId="77777777" w:rsidR="00B81D20" w:rsidRDefault="00B81D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DEE062E" w14:textId="13B50A50" w:rsidR="00B81D20" w:rsidRDefault="00CC0024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</w:t>
            </w:r>
          </w:p>
        </w:tc>
      </w:tr>
      <w:tr w:rsidR="00B81D20" w:rsidRPr="00CA38CD" w14:paraId="04E5DE0F" w14:textId="77777777" w:rsidTr="00446809">
        <w:tc>
          <w:tcPr>
            <w:tcW w:w="1695" w:type="dxa"/>
          </w:tcPr>
          <w:p w14:paraId="5661DA89" w14:textId="6D073BE1" w:rsidR="00B81D20" w:rsidRDefault="00B81D20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Planning and proofreading </w:t>
            </w:r>
          </w:p>
        </w:tc>
        <w:tc>
          <w:tcPr>
            <w:tcW w:w="5601" w:type="dxa"/>
          </w:tcPr>
          <w:p w14:paraId="0309AE23" w14:textId="08A7383D" w:rsidR="00B81D20" w:rsidRPr="00B81D20" w:rsidRDefault="00B81D20" w:rsidP="00E43EA4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B81D20">
              <w:rPr>
                <w:rFonts w:ascii="Century Gothic" w:hAnsi="Century Gothic" w:cs="Arial"/>
                <w:color w:val="231F20"/>
              </w:rPr>
              <w:t>Planning and proofreading should bookend your writing process. In the planning phase you prepare your ideas and</w:t>
            </w:r>
            <w:r w:rsidRPr="00B81D20">
              <w:rPr>
                <w:rStyle w:val="apple-converted-space"/>
                <w:rFonts w:ascii="Century Gothic" w:hAnsi="Century Gothic" w:cs="Arial"/>
                <w:color w:val="231F20"/>
              </w:rPr>
              <w:t> </w:t>
            </w:r>
            <w:proofErr w:type="spellStart"/>
            <w:r w:rsidRPr="00B81D20">
              <w:rPr>
                <w:rFonts w:ascii="Century Gothic" w:hAnsi="Century Gothic" w:cs="Arial"/>
                <w:color w:val="231F20"/>
              </w:rPr>
              <w:t>narrativestructure</w:t>
            </w:r>
            <w:proofErr w:type="spellEnd"/>
            <w:r w:rsidRPr="00B81D20">
              <w:rPr>
                <w:rFonts w:ascii="Century Gothic" w:hAnsi="Century Gothic" w:cs="Arial"/>
                <w:color w:val="231F20"/>
              </w:rPr>
              <w:t>. When you have finished, proofread carefully to check that your writing is working.</w:t>
            </w:r>
          </w:p>
        </w:tc>
        <w:tc>
          <w:tcPr>
            <w:tcW w:w="4748" w:type="dxa"/>
          </w:tcPr>
          <w:p w14:paraId="526A3884" w14:textId="126B78B9" w:rsidR="00B81D20" w:rsidRDefault="00E809CE" w:rsidP="00E43EA4">
            <w:pPr>
              <w:rPr>
                <w:rFonts w:ascii="Century Gothic" w:hAnsi="Century Gothic"/>
              </w:rPr>
            </w:pPr>
            <w:hyperlink r:id="rId27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https://www.bbc.co.uk/bitesize/guides/z838j6f/revision/5</w:t>
              </w:r>
            </w:hyperlink>
          </w:p>
          <w:p w14:paraId="256A2B90" w14:textId="0B0294CC" w:rsidR="00E7231D" w:rsidRPr="00B81D20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75160BA7" w14:textId="77777777" w:rsidR="00B81D20" w:rsidRDefault="00B81D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C9FC6D" w14:textId="2081E9E4" w:rsidR="00CC0024" w:rsidRDefault="00CC0024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</w:t>
            </w:r>
          </w:p>
        </w:tc>
      </w:tr>
      <w:tr w:rsidR="00F33428" w:rsidRPr="00CA38CD" w14:paraId="018BD16A" w14:textId="77777777" w:rsidTr="00446809">
        <w:tc>
          <w:tcPr>
            <w:tcW w:w="1695" w:type="dxa"/>
          </w:tcPr>
          <w:p w14:paraId="4277F449" w14:textId="7D8F2AB2" w:rsidR="00F33428" w:rsidRDefault="00F33428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Planning</w:t>
            </w:r>
          </w:p>
        </w:tc>
        <w:tc>
          <w:tcPr>
            <w:tcW w:w="5601" w:type="dxa"/>
          </w:tcPr>
          <w:p w14:paraId="0EE36BD0" w14:textId="45066332" w:rsidR="00F33428" w:rsidRPr="00F33428" w:rsidRDefault="00F33428" w:rsidP="00E43EA4">
            <w:pPr>
              <w:rPr>
                <w:rFonts w:ascii="Century Gothic" w:hAnsi="Century Gothic" w:cs="Arial"/>
                <w:color w:val="231F20"/>
              </w:rPr>
            </w:pPr>
            <w:r w:rsidRPr="00F33428">
              <w:rPr>
                <w:rFonts w:ascii="Century Gothic" w:hAnsi="Century Gothic" w:cs="Arial"/>
                <w:color w:val="231F20"/>
                <w:shd w:val="clear" w:color="auto" w:fill="FFFFFF"/>
              </w:rPr>
              <w:t>It’s always a good idea to plan before you write. You can gather your main ideas, list vocabulary you’d like to include and map out your structure in a way that makes writing easier.</w:t>
            </w:r>
          </w:p>
        </w:tc>
        <w:tc>
          <w:tcPr>
            <w:tcW w:w="4748" w:type="dxa"/>
          </w:tcPr>
          <w:p w14:paraId="7F28DBAB" w14:textId="6472C2F8" w:rsidR="00F33428" w:rsidRDefault="00E809CE" w:rsidP="00E43EA4">
            <w:pPr>
              <w:rPr>
                <w:rFonts w:ascii="Century Gothic" w:hAnsi="Century Gothic"/>
              </w:rPr>
            </w:pPr>
            <w:hyperlink r:id="rId28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https://www.bbc.co.uk/bitesize/guides/z9vkwxs/revision/1</w:t>
              </w:r>
            </w:hyperlink>
          </w:p>
          <w:p w14:paraId="45ABD57E" w14:textId="755C8F3B" w:rsidR="00E7231D" w:rsidRPr="00B81D20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6C2A0ED3" w14:textId="77777777" w:rsidR="00F33428" w:rsidRDefault="00F33428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276714A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24879C81" w14:textId="77777777" w:rsidR="00F33428" w:rsidRDefault="00F33428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3428" w:rsidRPr="00CA38CD" w14:paraId="61FA7762" w14:textId="77777777" w:rsidTr="00446809">
        <w:tc>
          <w:tcPr>
            <w:tcW w:w="1695" w:type="dxa"/>
          </w:tcPr>
          <w:p w14:paraId="290B2F1E" w14:textId="06A0CDFD" w:rsidR="00F33428" w:rsidRDefault="00F33428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Literary techniques</w:t>
            </w:r>
          </w:p>
        </w:tc>
        <w:tc>
          <w:tcPr>
            <w:tcW w:w="5601" w:type="dxa"/>
          </w:tcPr>
          <w:p w14:paraId="103B8E40" w14:textId="77777777" w:rsidR="00F33428" w:rsidRDefault="00F33428" w:rsidP="00E43EA4">
            <w:pPr>
              <w:rPr>
                <w:rFonts w:ascii="Century Gothic" w:hAnsi="Century Gothic" w:cs="Arial"/>
                <w:color w:val="231F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31F20"/>
                <w:shd w:val="clear" w:color="auto" w:fill="FFFFFF"/>
              </w:rPr>
              <w:t>Using language effectively:</w:t>
            </w:r>
          </w:p>
          <w:p w14:paraId="2D1B66F2" w14:textId="221BE46D" w:rsidR="00F33428" w:rsidRPr="00F33428" w:rsidRDefault="00F33428" w:rsidP="00E43EA4">
            <w:pPr>
              <w:rPr>
                <w:rFonts w:ascii="Century Gothic" w:hAnsi="Century Gothic" w:cs="Arial"/>
                <w:color w:val="231F20"/>
                <w:shd w:val="clear" w:color="auto" w:fill="FFFFFF"/>
              </w:rPr>
            </w:pPr>
            <w:r w:rsidRPr="00F33428">
              <w:rPr>
                <w:rFonts w:ascii="Century Gothic" w:hAnsi="Century Gothic" w:cs="Arial"/>
                <w:color w:val="231F20"/>
                <w:shd w:val="clear" w:color="auto" w:fill="FFFFFF"/>
              </w:rPr>
              <w:t>Writers use language to create different effects. Learning how to use these will make your writing more engaging.</w:t>
            </w:r>
          </w:p>
        </w:tc>
        <w:tc>
          <w:tcPr>
            <w:tcW w:w="4748" w:type="dxa"/>
          </w:tcPr>
          <w:p w14:paraId="7713ADFA" w14:textId="5BDD7CEA" w:rsidR="00F33428" w:rsidRDefault="00E809CE" w:rsidP="00E43EA4">
            <w:pPr>
              <w:rPr>
                <w:rFonts w:ascii="Century Gothic" w:hAnsi="Century Gothic"/>
              </w:rPr>
            </w:pPr>
            <w:hyperlink r:id="rId29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https://www.bbc.co.uk/bitesize/guides/zsmf39q/revision/1</w:t>
              </w:r>
            </w:hyperlink>
          </w:p>
          <w:p w14:paraId="0F490B9D" w14:textId="339924B3" w:rsidR="00E7231D" w:rsidRPr="00F33428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004F3445" w14:textId="77777777" w:rsidR="00F33428" w:rsidRDefault="00F33428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994F150" w14:textId="2344CD28" w:rsidR="00F33428" w:rsidRDefault="00CC0024" w:rsidP="00E43E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</w:t>
            </w:r>
          </w:p>
        </w:tc>
      </w:tr>
      <w:tr w:rsidR="00B81D20" w:rsidRPr="00CA38CD" w14:paraId="711988B9" w14:textId="77777777" w:rsidTr="00446809">
        <w:tc>
          <w:tcPr>
            <w:tcW w:w="1695" w:type="dxa"/>
          </w:tcPr>
          <w:p w14:paraId="369DE255" w14:textId="2445EB55" w:rsidR="00B81D20" w:rsidRDefault="00B81D20" w:rsidP="00E43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Sample question</w:t>
            </w:r>
          </w:p>
        </w:tc>
        <w:tc>
          <w:tcPr>
            <w:tcW w:w="5601" w:type="dxa"/>
          </w:tcPr>
          <w:p w14:paraId="6200B31D" w14:textId="484BDDDA" w:rsidR="00B81D20" w:rsidRPr="00B81D20" w:rsidRDefault="00B81D20" w:rsidP="00E43EA4">
            <w:pPr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 w:cs="Arial"/>
                <w:color w:val="231F20"/>
              </w:rPr>
              <w:t xml:space="preserve">Attempt the sample question tasks – AO5 and AO6 focus – put into practice the above skills you have already studied. </w:t>
            </w:r>
          </w:p>
        </w:tc>
        <w:tc>
          <w:tcPr>
            <w:tcW w:w="4748" w:type="dxa"/>
          </w:tcPr>
          <w:p w14:paraId="629F812D" w14:textId="69AB7EC2" w:rsidR="00B81D20" w:rsidRDefault="00E809CE" w:rsidP="00E43EA4">
            <w:pPr>
              <w:rPr>
                <w:rFonts w:ascii="Century Gothic" w:hAnsi="Century Gothic"/>
              </w:rPr>
            </w:pPr>
            <w:hyperlink r:id="rId30" w:history="1">
              <w:r w:rsidR="00E7231D" w:rsidRPr="007C706F">
                <w:rPr>
                  <w:rStyle w:val="Hyperlink"/>
                  <w:rFonts w:ascii="Century Gothic" w:hAnsi="Century Gothic"/>
                </w:rPr>
                <w:t>https://www.bbc.co.uk/bitesize/guides/z838j6f/revision/6</w:t>
              </w:r>
            </w:hyperlink>
          </w:p>
          <w:p w14:paraId="4FE45060" w14:textId="73F77A6C" w:rsidR="00E7231D" w:rsidRPr="00B81D20" w:rsidRDefault="00E7231D" w:rsidP="00E43EA4">
            <w:pPr>
              <w:rPr>
                <w:rFonts w:ascii="Century Gothic" w:hAnsi="Century Gothic"/>
              </w:rPr>
            </w:pPr>
          </w:p>
        </w:tc>
        <w:tc>
          <w:tcPr>
            <w:tcW w:w="1916" w:type="dxa"/>
          </w:tcPr>
          <w:p w14:paraId="04EC61D9" w14:textId="77777777" w:rsidR="00B81D20" w:rsidRDefault="00B81D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17F4F33" w14:textId="77777777" w:rsidR="00CC0024" w:rsidRDefault="00CC0024" w:rsidP="00CC0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Ca, I, B, Cu,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M, So</w:t>
            </w:r>
          </w:p>
          <w:p w14:paraId="7B7275AE" w14:textId="77777777" w:rsidR="00B81D20" w:rsidRDefault="00B81D20" w:rsidP="00E43E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27812ED" w14:textId="77777777"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28246D49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188147DD" w14:textId="77777777"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32AEA18F" w14:textId="77777777"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7078AE3B" w14:textId="77777777"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60C111FB" w14:textId="77777777"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5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80"/>
    <w:rsid w:val="00013FB9"/>
    <w:rsid w:val="000817B3"/>
    <w:rsid w:val="000C4E13"/>
    <w:rsid w:val="002B2DEE"/>
    <w:rsid w:val="00356AA7"/>
    <w:rsid w:val="003725D7"/>
    <w:rsid w:val="003B025E"/>
    <w:rsid w:val="003D2181"/>
    <w:rsid w:val="00406EE4"/>
    <w:rsid w:val="00460908"/>
    <w:rsid w:val="0049675F"/>
    <w:rsid w:val="005823D9"/>
    <w:rsid w:val="00637A8A"/>
    <w:rsid w:val="006860F6"/>
    <w:rsid w:val="00692762"/>
    <w:rsid w:val="006F5E2B"/>
    <w:rsid w:val="007054BE"/>
    <w:rsid w:val="00716424"/>
    <w:rsid w:val="007649B5"/>
    <w:rsid w:val="007F4805"/>
    <w:rsid w:val="00834A75"/>
    <w:rsid w:val="008B49C6"/>
    <w:rsid w:val="008E065D"/>
    <w:rsid w:val="0091637E"/>
    <w:rsid w:val="00916506"/>
    <w:rsid w:val="009267E9"/>
    <w:rsid w:val="00971D93"/>
    <w:rsid w:val="009B6080"/>
    <w:rsid w:val="009D6811"/>
    <w:rsid w:val="00A06320"/>
    <w:rsid w:val="00A16207"/>
    <w:rsid w:val="00A410FB"/>
    <w:rsid w:val="00A53291"/>
    <w:rsid w:val="00A96500"/>
    <w:rsid w:val="00B53A26"/>
    <w:rsid w:val="00B81D20"/>
    <w:rsid w:val="00BA23A2"/>
    <w:rsid w:val="00BB17A0"/>
    <w:rsid w:val="00C0620E"/>
    <w:rsid w:val="00C07066"/>
    <w:rsid w:val="00C421E6"/>
    <w:rsid w:val="00C448C1"/>
    <w:rsid w:val="00C743F8"/>
    <w:rsid w:val="00C8470A"/>
    <w:rsid w:val="00CA38CD"/>
    <w:rsid w:val="00CC0024"/>
    <w:rsid w:val="00D35A12"/>
    <w:rsid w:val="00D817BF"/>
    <w:rsid w:val="00D9085D"/>
    <w:rsid w:val="00DA398D"/>
    <w:rsid w:val="00E13F4A"/>
    <w:rsid w:val="00E43EA4"/>
    <w:rsid w:val="00E7231D"/>
    <w:rsid w:val="00E809CE"/>
    <w:rsid w:val="00E834C9"/>
    <w:rsid w:val="00EA1532"/>
    <w:rsid w:val="00EA19D8"/>
    <w:rsid w:val="00EF59F2"/>
    <w:rsid w:val="00F33428"/>
    <w:rsid w:val="00F61D45"/>
    <w:rsid w:val="00F62CC8"/>
    <w:rsid w:val="00F93563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C543"/>
  <w15:chartTrackingRefBased/>
  <w15:docId w15:val="{1FCF3C0F-EFAC-4C1C-B839-11EC42C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6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2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923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41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70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96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27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556">
          <w:marLeft w:val="0"/>
          <w:marRight w:val="0"/>
          <w:marTop w:val="0"/>
          <w:marBottom w:val="0"/>
          <w:divBdr>
            <w:top w:val="single" w:sz="12" w:space="24" w:color="BAB3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guides/zcpg4j6/revision/1" TargetMode="External"/><Relationship Id="rId18" Type="http://schemas.openxmlformats.org/officeDocument/2006/relationships/hyperlink" Target="https://www.bbc.co.uk/bitesize/guides/zs7nycw" TargetMode="External"/><Relationship Id="rId26" Type="http://schemas.openxmlformats.org/officeDocument/2006/relationships/hyperlink" Target="https://www.bbc.co.uk/bitesize/guides/z838j6f/revision/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guides/zq47xs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guides/zy7nycw/revision/1" TargetMode="External"/><Relationship Id="rId17" Type="http://schemas.openxmlformats.org/officeDocument/2006/relationships/hyperlink" Target="https://classroom.thenational.academy/lessons/viewpoint-writing-what-is-it-c9jk4d?utm_source=copy-link&amp;utm_medium=copy&amp;utm_campaign=sharing-button&amp;activities=video+exit_quiz&amp;schoolUrn=115847" TargetMode="External"/><Relationship Id="rId25" Type="http://schemas.openxmlformats.org/officeDocument/2006/relationships/hyperlink" Target="https://www.bbc.co.uk/bitesize/guides/z838j6f/revision/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9w2rdm" TargetMode="External"/><Relationship Id="rId20" Type="http://schemas.openxmlformats.org/officeDocument/2006/relationships/hyperlink" Target="https://www.bbc.co.uk/bitesize/guides/ztwtnbk" TargetMode="External"/><Relationship Id="rId29" Type="http://schemas.openxmlformats.org/officeDocument/2006/relationships/hyperlink" Target="https://www.bbc.co.uk/bitesize/guides/zsmf39q/revision/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guides/zqbdqty/revision/1" TargetMode="External"/><Relationship Id="rId24" Type="http://schemas.openxmlformats.org/officeDocument/2006/relationships/hyperlink" Target="https://www.bbc.co.uk/bitesize/guides/z838j6f/revision/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guides/zy2sv4j/revision/1" TargetMode="External"/><Relationship Id="rId23" Type="http://schemas.openxmlformats.org/officeDocument/2006/relationships/hyperlink" Target="https://www.bbc.co.uk/bitesize/guides/z838j6f/revision/1" TargetMode="External"/><Relationship Id="rId28" Type="http://schemas.openxmlformats.org/officeDocument/2006/relationships/hyperlink" Target="https://www.bbc.co.uk/bitesize/guides/z9vkwxs/revision/1" TargetMode="External"/><Relationship Id="rId10" Type="http://schemas.openxmlformats.org/officeDocument/2006/relationships/hyperlink" Target="https://www.bbc.co.uk/bitesize/topics/z2tsj6f" TargetMode="External"/><Relationship Id="rId19" Type="http://schemas.openxmlformats.org/officeDocument/2006/relationships/hyperlink" Target="https://www.bbc.co.uk/bitesize/guides/z9vkwx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guides/zt8xhv4/revision/1" TargetMode="External"/><Relationship Id="rId22" Type="http://schemas.openxmlformats.org/officeDocument/2006/relationships/hyperlink" Target="https://www.bbc.co.uk/bitesize/guides/zsmf39q" TargetMode="External"/><Relationship Id="rId27" Type="http://schemas.openxmlformats.org/officeDocument/2006/relationships/hyperlink" Target="https://www.bbc.co.uk/bitesize/guides/z838j6f/revision/5" TargetMode="External"/><Relationship Id="rId30" Type="http://schemas.openxmlformats.org/officeDocument/2006/relationships/hyperlink" Target="https://www.bbc.co.uk/bitesize/guides/z838j6f/revision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aching%20Staff\Curriculum%20Summaries\Curriculum%20Summary%20NEW%20(Sept%20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433b8-cd35-4055-a5fc-f6033bd2ce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E380C0C95344B55C645A6E3A4838" ma:contentTypeVersion="16" ma:contentTypeDescription="Create a new document." ma:contentTypeScope="" ma:versionID="2a6d1f46786c79215c27bcbdfa3478f9">
  <xsd:schema xmlns:xsd="http://www.w3.org/2001/XMLSchema" xmlns:xs="http://www.w3.org/2001/XMLSchema" xmlns:p="http://schemas.microsoft.com/office/2006/metadata/properties" xmlns:ns3="ef4433b8-cd35-4055-a5fc-f6033bd2ced2" xmlns:ns4="5bf3f115-0482-4653-bf19-230206103f07" targetNamespace="http://schemas.microsoft.com/office/2006/metadata/properties" ma:root="true" ma:fieldsID="050d8b44875e22ff55cee8993288cb0c" ns3:_="" ns4:_="">
    <xsd:import namespace="ef4433b8-cd35-4055-a5fc-f6033bd2ced2"/>
    <xsd:import namespace="5bf3f115-0482-4653-bf19-230206103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33b8-cd35-4055-a5fc-f6033bd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115-0482-4653-bf19-230206103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933AF-7CF9-4C09-B144-4ADF7F522D7D}">
  <ds:schemaRefs>
    <ds:schemaRef ds:uri="http://schemas.microsoft.com/office/2006/metadata/properties"/>
    <ds:schemaRef ds:uri="http://schemas.microsoft.com/office/infopath/2007/PartnerControls"/>
    <ds:schemaRef ds:uri="ef4433b8-cd35-4055-a5fc-f6033bd2ced2"/>
  </ds:schemaRefs>
</ds:datastoreItem>
</file>

<file path=customXml/itemProps2.xml><?xml version="1.0" encoding="utf-8"?>
<ds:datastoreItem xmlns:ds="http://schemas.openxmlformats.org/officeDocument/2006/customXml" ds:itemID="{8CBC5A85-6D6B-4180-8CAF-5D88F4B8E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F013F-1488-44A5-8D2E-D59F0E5E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433b8-cd35-4055-a5fc-f6033bd2ced2"/>
    <ds:schemaRef ds:uri="5bf3f115-0482-4653-bf19-23020610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1601B-24CF-4439-9244-9D8DAA388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R:\Teaching Staff\Curriculum Summaries\Curriculum Summary NEW (Sept 2021).dotx</Template>
  <TotalTime>39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Jane Morley-Davies</dc:creator>
  <cp:keywords/>
  <dc:description/>
  <cp:lastModifiedBy>nicki pallett</cp:lastModifiedBy>
  <cp:revision>32</cp:revision>
  <cp:lastPrinted>2020-10-20T08:21:00Z</cp:lastPrinted>
  <dcterms:created xsi:type="dcterms:W3CDTF">2023-09-15T11:04:00Z</dcterms:created>
  <dcterms:modified xsi:type="dcterms:W3CDTF">2024-01-01T21:38:00Z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0x0101003515E380C0C95344B55C645A6E3A4838</vt:lpwstr>
  </property>
</Properties>
</file>