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F337" w14:textId="5667F3CC" w:rsidR="00460908" w:rsidRPr="00CC0F70" w:rsidRDefault="00CC0F70" w:rsidP="00CA38CD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CC0F70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6C9A1" wp14:editId="55087E2D">
                <wp:simplePos x="0" y="0"/>
                <wp:positionH relativeFrom="column">
                  <wp:posOffset>942975</wp:posOffset>
                </wp:positionH>
                <wp:positionV relativeFrom="paragraph">
                  <wp:posOffset>462915</wp:posOffset>
                </wp:positionV>
                <wp:extent cx="8775700" cy="1019175"/>
                <wp:effectExtent l="0" t="0" r="6350" b="9525"/>
                <wp:wrapTight wrapText="bothSides">
                  <wp:wrapPolygon edited="0">
                    <wp:start x="0" y="0"/>
                    <wp:lineTo x="0" y="21398"/>
                    <wp:lineTo x="21569" y="21398"/>
                    <wp:lineTo x="2156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E85A" w14:textId="57B9C293" w:rsidR="003F3AC4" w:rsidRPr="005E5522" w:rsidRDefault="003F3AC4" w:rsidP="00EF59F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</w:t>
                            </w:r>
                            <w:r w:rsidR="00F721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PDL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MODULE </w:t>
                            </w:r>
                            <w:r w:rsidR="00F721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-</w:t>
                            </w:r>
                            <w:r w:rsidR="00F721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The World Around Me</w:t>
                            </w:r>
                          </w:p>
                          <w:p w14:paraId="3050CA4B" w14:textId="791058A4" w:rsidR="003F3AC4" w:rsidRDefault="003F3AC4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KS3</w:t>
                            </w:r>
                            <w:r w:rsidR="00F721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, Year 9/10/11</w:t>
                            </w:r>
                          </w:p>
                          <w:p w14:paraId="266D73FE" w14:textId="70AB032C" w:rsidR="003F3AC4" w:rsidRPr="00EF59F2" w:rsidRDefault="003F3AC4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</w:t>
                            </w:r>
                          </w:p>
                          <w:p w14:paraId="50079B75" w14:textId="77777777" w:rsidR="003F3AC4" w:rsidRPr="00EF59F2" w:rsidRDefault="003F3AC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25pt;margin-top:36.45pt;width:691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" fillcolor="white [3201]" stroked="f" strokeweight=".5pt">
                <v:textbox>
                  <w:txbxContent>
                    <w:p w14:paraId="711AE85A" w14:textId="57B9C293" w:rsidR="003F3AC4" w:rsidRPr="005E5522" w:rsidRDefault="003F3AC4" w:rsidP="00EF59F2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</w:t>
                      </w:r>
                      <w:r w:rsidR="00F7218D">
                        <w:rPr>
                          <w:rFonts w:ascii="Century Gothic" w:hAnsi="Century Gothic"/>
                          <w:b/>
                          <w:sz w:val="28"/>
                        </w:rPr>
                        <w:t>PDL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MODULE </w:t>
                      </w:r>
                      <w:r w:rsidR="00F7218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2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-</w:t>
                      </w:r>
                      <w:r w:rsidR="00F7218D">
                        <w:rPr>
                          <w:rFonts w:ascii="Century Gothic" w:hAnsi="Century Gothic"/>
                          <w:b/>
                          <w:sz w:val="28"/>
                        </w:rPr>
                        <w:t>The World Around Me</w:t>
                      </w:r>
                    </w:p>
                    <w:p w14:paraId="3050CA4B" w14:textId="791058A4" w:rsidR="003F3AC4" w:rsidRDefault="003F3AC4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KS3</w:t>
                      </w:r>
                      <w:r w:rsidR="00F7218D">
                        <w:rPr>
                          <w:rFonts w:ascii="Century Gothic" w:hAnsi="Century Gothic"/>
                          <w:b/>
                          <w:sz w:val="28"/>
                        </w:rPr>
                        <w:t>, Year 9/10/11</w:t>
                      </w:r>
                    </w:p>
                    <w:p w14:paraId="266D73FE" w14:textId="70AB032C" w:rsidR="003F3AC4" w:rsidRPr="00EF59F2" w:rsidRDefault="003F3AC4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</w:t>
                      </w:r>
                    </w:p>
                    <w:p w14:paraId="50079B75" w14:textId="77777777" w:rsidR="003F3AC4" w:rsidRPr="00EF59F2" w:rsidRDefault="003F3AC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6EE4" w:rsidRPr="00CC0F70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BB69" wp14:editId="60AAEC38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67B3F" w14:textId="77777777" w:rsidR="003F3AC4" w:rsidRPr="003B025E" w:rsidRDefault="003F3AC4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B69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11C67B3F" w14:textId="77777777" w:rsidR="003F3AC4" w:rsidRPr="003B025E" w:rsidRDefault="003F3AC4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C0F70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85B10FA" wp14:editId="68A7314B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334" w14:textId="211582DA" w:rsidR="00EF59F2" w:rsidRPr="00CC0F70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14:paraId="56DBE401" w14:textId="618EEE97" w:rsidR="00A96500" w:rsidRPr="00CC0F70" w:rsidRDefault="00A96500" w:rsidP="00EF59F2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22"/>
        <w:gridCol w:w="971"/>
        <w:gridCol w:w="1273"/>
        <w:gridCol w:w="5492"/>
        <w:gridCol w:w="3612"/>
        <w:gridCol w:w="2859"/>
      </w:tblGrid>
      <w:tr w:rsidR="00CC0F70" w:rsidRPr="00CC0F70" w14:paraId="260A1208" w14:textId="77777777" w:rsidTr="00AC2611">
        <w:tc>
          <w:tcPr>
            <w:tcW w:w="1700" w:type="dxa"/>
            <w:shd w:val="clear" w:color="auto" w:fill="F4B083" w:themeFill="accent2" w:themeFillTint="99"/>
          </w:tcPr>
          <w:p w14:paraId="14B3D82D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Topic</w:t>
            </w:r>
          </w:p>
        </w:tc>
        <w:tc>
          <w:tcPr>
            <w:tcW w:w="991" w:type="dxa"/>
            <w:shd w:val="clear" w:color="auto" w:fill="F4B083" w:themeFill="accent2" w:themeFillTint="99"/>
          </w:tcPr>
          <w:p w14:paraId="527903D3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SMSC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07948874" w14:textId="411E5A83" w:rsidR="00CC0F70" w:rsidRPr="00CC0F70" w:rsidRDefault="00C80551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Outcome Number</w:t>
            </w:r>
          </w:p>
        </w:tc>
        <w:tc>
          <w:tcPr>
            <w:tcW w:w="5799" w:type="dxa"/>
            <w:shd w:val="clear" w:color="auto" w:fill="F4B083" w:themeFill="accent2" w:themeFillTint="99"/>
          </w:tcPr>
          <w:p w14:paraId="6843729A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Learning Objective/s</w:t>
            </w:r>
          </w:p>
        </w:tc>
        <w:tc>
          <w:tcPr>
            <w:tcW w:w="3822" w:type="dxa"/>
            <w:shd w:val="clear" w:color="auto" w:fill="F4B083" w:themeFill="accent2" w:themeFillTint="99"/>
          </w:tcPr>
          <w:p w14:paraId="7E905B14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ASK</w:t>
            </w:r>
          </w:p>
        </w:tc>
        <w:tc>
          <w:tcPr>
            <w:tcW w:w="2241" w:type="dxa"/>
            <w:shd w:val="clear" w:color="auto" w:fill="F4B083" w:themeFill="accent2" w:themeFillTint="99"/>
          </w:tcPr>
          <w:p w14:paraId="03030601" w14:textId="2D681D02" w:rsidR="00CC0F70" w:rsidRPr="00CC0F70" w:rsidRDefault="00CC0F70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line links</w:t>
            </w:r>
          </w:p>
        </w:tc>
      </w:tr>
      <w:tr w:rsidR="00CC0F70" w:rsidRPr="00CC0F70" w14:paraId="119BF509" w14:textId="77777777" w:rsidTr="00AC2611">
        <w:trPr>
          <w:trHeight w:val="360"/>
        </w:trPr>
        <w:tc>
          <w:tcPr>
            <w:tcW w:w="1700" w:type="dxa"/>
            <w:vMerge w:val="restart"/>
          </w:tcPr>
          <w:p w14:paraId="6B628330" w14:textId="0EB1E6C2" w:rsidR="00321FA7" w:rsidRPr="00CC0F70" w:rsidRDefault="00A95307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Section A</w:t>
            </w:r>
          </w:p>
        </w:tc>
        <w:tc>
          <w:tcPr>
            <w:tcW w:w="991" w:type="dxa"/>
            <w:vMerge w:val="restart"/>
            <w:vAlign w:val="center"/>
          </w:tcPr>
          <w:p w14:paraId="2667A0B1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57060ECE" w14:textId="3FEF2E13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1E72CD7A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35419697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303AED75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1EA444DD" w14:textId="27492F09" w:rsidR="00CC0F70" w:rsidRPr="00CC0F70" w:rsidRDefault="00CC0F70" w:rsidP="00EC5C8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vMerge w:val="restart"/>
          </w:tcPr>
          <w:p w14:paraId="1EF29E91" w14:textId="3E20E8D0" w:rsidR="00CC0F70" w:rsidRPr="00C80551" w:rsidRDefault="00C80551" w:rsidP="00CC0F70">
            <w:pPr>
              <w:rPr>
                <w:rFonts w:ascii="Century Gothic" w:hAnsi="Century Gothic"/>
              </w:rPr>
            </w:pPr>
            <w:r w:rsidRPr="00C80551">
              <w:rPr>
                <w:rFonts w:ascii="Century Gothic" w:hAnsi="Century Gothic"/>
              </w:rPr>
              <w:t>One</w:t>
            </w:r>
          </w:p>
        </w:tc>
        <w:tc>
          <w:tcPr>
            <w:tcW w:w="5799" w:type="dxa"/>
            <w:vMerge w:val="restart"/>
          </w:tcPr>
          <w:p w14:paraId="32572D53" w14:textId="555658A3" w:rsidR="00D5674E" w:rsidRDefault="00D5674E" w:rsidP="00D5674E">
            <w:p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Understand the concepts of uniqueness, personal qualities and making a positive contribution.</w:t>
            </w:r>
          </w:p>
          <w:p w14:paraId="6C933742" w14:textId="66BBDB35" w:rsidR="00D5674E" w:rsidRDefault="00D5674E" w:rsidP="00D5674E">
            <w:pPr>
              <w:rPr>
                <w:rFonts w:ascii="Century Gothic" w:hAnsi="Century Gothic"/>
              </w:rPr>
            </w:pPr>
          </w:p>
          <w:p w14:paraId="4FD56063" w14:textId="2FC18A5A" w:rsidR="00D5674E" w:rsidRDefault="00D5674E" w:rsidP="00D56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a ‘tree of life’ poster –</w:t>
            </w:r>
          </w:p>
          <w:p w14:paraId="696A04ED" w14:textId="60D2CBF6" w:rsidR="00D5674E" w:rsidRPr="00D5674E" w:rsidRDefault="00D5674E" w:rsidP="00D5674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Identify 3 skills and 3 strengths you have and add them to the trunk of the tree.</w:t>
            </w:r>
          </w:p>
          <w:p w14:paraId="29C7863E" w14:textId="2B0E0E9A" w:rsidR="00D5674E" w:rsidRPr="00D5674E" w:rsidRDefault="00D5674E" w:rsidP="00D5674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Identify two positive relationships you have and add them as leaves.</w:t>
            </w:r>
          </w:p>
          <w:p w14:paraId="7527729E" w14:textId="05650386" w:rsidR="00D5674E" w:rsidRPr="00D5674E" w:rsidRDefault="00D5674E" w:rsidP="00D5674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Identify three benefits of having a strong and supportive group of friends and add them as leaves.</w:t>
            </w:r>
          </w:p>
          <w:p w14:paraId="57B2A9FC" w14:textId="77777777" w:rsidR="00D5674E" w:rsidRDefault="00D5674E" w:rsidP="00D5674E">
            <w:pPr>
              <w:rPr>
                <w:rFonts w:ascii="Century Gothic" w:hAnsi="Century Gothic"/>
              </w:rPr>
            </w:pPr>
          </w:p>
          <w:p w14:paraId="5CB9D0B4" w14:textId="6BC6BF63" w:rsidR="00EC5C87" w:rsidRPr="00CC0F70" w:rsidRDefault="00FB0A7C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(AQA 111159)</w:t>
            </w:r>
          </w:p>
        </w:tc>
        <w:tc>
          <w:tcPr>
            <w:tcW w:w="3822" w:type="dxa"/>
          </w:tcPr>
          <w:p w14:paraId="5F8873CA" w14:textId="57E30012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A </w:t>
            </w:r>
            <w:r w:rsidR="00C80551">
              <w:rPr>
                <w:rFonts w:ascii="Century Gothic" w:hAnsi="Century Gothic"/>
              </w:rPr>
              <w:t>–</w:t>
            </w:r>
            <w:r w:rsidRPr="00CC0F70">
              <w:rPr>
                <w:rFonts w:ascii="Century Gothic" w:hAnsi="Century Gothic"/>
              </w:rPr>
              <w:t xml:space="preserve"> Relationships</w:t>
            </w:r>
            <w:r w:rsidR="00C80551">
              <w:rPr>
                <w:rFonts w:ascii="Century Gothic" w:hAnsi="Century Gothic"/>
              </w:rPr>
              <w:t>, Reflectiveness</w:t>
            </w:r>
          </w:p>
        </w:tc>
        <w:tc>
          <w:tcPr>
            <w:tcW w:w="2241" w:type="dxa"/>
            <w:vMerge w:val="restart"/>
          </w:tcPr>
          <w:p w14:paraId="64E3C8D1" w14:textId="6C3044D6" w:rsidR="00C67F66" w:rsidRPr="00CC0F70" w:rsidRDefault="00C67F66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5747B215" w14:textId="77777777" w:rsidTr="00AC2611">
        <w:trPr>
          <w:trHeight w:val="360"/>
        </w:trPr>
        <w:tc>
          <w:tcPr>
            <w:tcW w:w="1700" w:type="dxa"/>
            <w:vMerge/>
          </w:tcPr>
          <w:p w14:paraId="27141E75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49E12D38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5E909874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99" w:type="dxa"/>
            <w:vMerge/>
          </w:tcPr>
          <w:p w14:paraId="6C35958C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5EB6FBEA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 and Problem Solving</w:t>
            </w:r>
          </w:p>
        </w:tc>
        <w:tc>
          <w:tcPr>
            <w:tcW w:w="2241" w:type="dxa"/>
            <w:vMerge/>
          </w:tcPr>
          <w:p w14:paraId="2CEB3B1E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1044AC23" w14:textId="77777777" w:rsidTr="00AC2611">
        <w:trPr>
          <w:trHeight w:val="360"/>
        </w:trPr>
        <w:tc>
          <w:tcPr>
            <w:tcW w:w="1700" w:type="dxa"/>
            <w:vMerge/>
          </w:tcPr>
          <w:p w14:paraId="7487B4B4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152C5EDF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62403FB1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99" w:type="dxa"/>
            <w:vMerge/>
          </w:tcPr>
          <w:p w14:paraId="55D8495C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65832304" w14:textId="598F98D0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 w:rsidR="00803514">
              <w:rPr>
                <w:rFonts w:ascii="Century Gothic" w:hAnsi="Century Gothic"/>
              </w:rPr>
              <w:t>Identify my attributes, skills and knowledge</w:t>
            </w:r>
          </w:p>
        </w:tc>
        <w:tc>
          <w:tcPr>
            <w:tcW w:w="2241" w:type="dxa"/>
            <w:vMerge/>
          </w:tcPr>
          <w:p w14:paraId="72E32D10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792E6CF0" w14:textId="77777777" w:rsidTr="00AC2611">
        <w:trPr>
          <w:trHeight w:val="356"/>
        </w:trPr>
        <w:tc>
          <w:tcPr>
            <w:tcW w:w="1700" w:type="dxa"/>
            <w:vMerge/>
          </w:tcPr>
          <w:p w14:paraId="358C6ECA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63AD7437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7685DA3C" w14:textId="55C77541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08122BBB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3C246932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5BE468D9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5E73BDCF" w14:textId="5FEA1D19" w:rsidR="00CC0F70" w:rsidRPr="00CC0F70" w:rsidRDefault="00CC0F70" w:rsidP="00EC5C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 w:val="restart"/>
          </w:tcPr>
          <w:p w14:paraId="194597A0" w14:textId="719C2205" w:rsidR="00CC0F70" w:rsidRPr="00CC0F70" w:rsidRDefault="00C80551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</w:t>
            </w:r>
          </w:p>
        </w:tc>
        <w:tc>
          <w:tcPr>
            <w:tcW w:w="5799" w:type="dxa"/>
            <w:vMerge w:val="restart"/>
          </w:tcPr>
          <w:p w14:paraId="5E97EE84" w14:textId="77777777" w:rsidR="00EC5C87" w:rsidRPr="00CE4A72" w:rsidRDefault="00D5674E" w:rsidP="00321FA7">
            <w:p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>Understand the concepts of positive and negative peer pressure</w:t>
            </w:r>
          </w:p>
          <w:p w14:paraId="53C58C0F" w14:textId="77777777" w:rsidR="00484682" w:rsidRPr="00CE4A72" w:rsidRDefault="00484682" w:rsidP="00321FA7">
            <w:pPr>
              <w:rPr>
                <w:rFonts w:ascii="Century Gothic" w:hAnsi="Century Gothic"/>
              </w:rPr>
            </w:pPr>
          </w:p>
          <w:p w14:paraId="47C2E502" w14:textId="2FB13BA6" w:rsidR="00484682" w:rsidRPr="00CE4A72" w:rsidRDefault="00484682" w:rsidP="00321FA7">
            <w:p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>Create a leaflet</w:t>
            </w:r>
            <w:r w:rsidR="000F5B30" w:rsidRPr="00CE4A72">
              <w:rPr>
                <w:rFonts w:ascii="Century Gothic" w:hAnsi="Century Gothic"/>
              </w:rPr>
              <w:t>/poster/presentation</w:t>
            </w:r>
            <w:r w:rsidRPr="00CE4A72">
              <w:rPr>
                <w:rFonts w:ascii="Century Gothic" w:hAnsi="Century Gothic"/>
              </w:rPr>
              <w:t xml:space="preserve"> explaining what peer pressure is-</w:t>
            </w:r>
          </w:p>
          <w:p w14:paraId="0EEC876F" w14:textId="1CA770D8" w:rsidR="00484682" w:rsidRPr="00CE4A72" w:rsidRDefault="00484682" w:rsidP="0048468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 xml:space="preserve">Include a table showing positive and negative examples of peer pressure. </w:t>
            </w:r>
          </w:p>
          <w:p w14:paraId="216F858C" w14:textId="77777777" w:rsidR="00484682" w:rsidRPr="00CE4A72" w:rsidRDefault="00484682" w:rsidP="0048468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>Include how you could help someone to avoid and reject negative peer pressure.</w:t>
            </w:r>
          </w:p>
          <w:p w14:paraId="36667622" w14:textId="77777777" w:rsidR="00484682" w:rsidRPr="00CE4A72" w:rsidRDefault="00484682" w:rsidP="0048468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>Explain a time you have experienced peer pressure, either positive or negative.</w:t>
            </w:r>
          </w:p>
          <w:p w14:paraId="3E3D506C" w14:textId="27E1D2CE" w:rsidR="00F4641E" w:rsidRPr="00CE4A72" w:rsidRDefault="00484682" w:rsidP="00FB0A7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CE4A72">
              <w:rPr>
                <w:rFonts w:ascii="Century Gothic" w:hAnsi="Century Gothic"/>
              </w:rPr>
              <w:t>Identify three qualities of a good friend.</w:t>
            </w:r>
          </w:p>
          <w:p w14:paraId="134020F1" w14:textId="77777777" w:rsidR="00F4641E" w:rsidRDefault="00F4641E" w:rsidP="00FB0A7C">
            <w:pPr>
              <w:rPr>
                <w:rFonts w:ascii="Century Gothic" w:hAnsi="Century Gothic"/>
              </w:rPr>
            </w:pPr>
          </w:p>
          <w:p w14:paraId="6D0FDDF8" w14:textId="144BE282" w:rsidR="00FB0A7C" w:rsidRPr="00FB0A7C" w:rsidRDefault="00FB0A7C" w:rsidP="00FB0A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(AQA 79645)</w:t>
            </w:r>
          </w:p>
        </w:tc>
        <w:tc>
          <w:tcPr>
            <w:tcW w:w="3822" w:type="dxa"/>
          </w:tcPr>
          <w:p w14:paraId="14C3619E" w14:textId="2E99C6BC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lastRenderedPageBreak/>
              <w:t>A – Reflectiveness</w:t>
            </w:r>
            <w:r w:rsidR="00957AB1">
              <w:rPr>
                <w:rFonts w:ascii="Century Gothic" w:hAnsi="Century Gothic"/>
              </w:rPr>
              <w:t>,</w:t>
            </w:r>
            <w:r w:rsidRPr="00CC0F70">
              <w:rPr>
                <w:rFonts w:ascii="Century Gothic" w:hAnsi="Century Gothic"/>
              </w:rPr>
              <w:t xml:space="preserve"> Re</w:t>
            </w:r>
            <w:r w:rsidR="00957AB1">
              <w:rPr>
                <w:rFonts w:ascii="Century Gothic" w:hAnsi="Century Gothic"/>
              </w:rPr>
              <w:t>sourcefulness</w:t>
            </w:r>
            <w:r w:rsidR="00FB0A7C">
              <w:rPr>
                <w:rFonts w:ascii="Century Gothic" w:hAnsi="Century Gothic"/>
              </w:rPr>
              <w:t>, Relationships</w:t>
            </w:r>
          </w:p>
        </w:tc>
        <w:tc>
          <w:tcPr>
            <w:tcW w:w="2241" w:type="dxa"/>
            <w:vMerge w:val="restart"/>
          </w:tcPr>
          <w:p w14:paraId="10FCABD1" w14:textId="088440BF" w:rsidR="00CC0F70" w:rsidRPr="00CC0F70" w:rsidRDefault="00CC0F70" w:rsidP="00CC0F70">
            <w:pPr>
              <w:rPr>
                <w:rFonts w:ascii="Century Gothic" w:hAnsi="Century Gothic"/>
              </w:rPr>
            </w:pPr>
          </w:p>
          <w:p w14:paraId="329F3681" w14:textId="77777777" w:rsidR="00C67F66" w:rsidRDefault="001625B2" w:rsidP="00321FA7">
            <w:hyperlink r:id="rId7" w:history="1">
              <w:r w:rsidR="00803514" w:rsidRPr="00803514">
                <w:rPr>
                  <w:color w:val="0000FF"/>
                  <w:u w:val="single"/>
                </w:rPr>
                <w:t>Unit - Oak National Academy (</w:t>
              </w:r>
              <w:proofErr w:type="spellStart"/>
              <w:proofErr w:type="gramStart"/>
              <w:r w:rsidR="00803514" w:rsidRPr="0080351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03514" w:rsidRPr="00803514">
                <w:rPr>
                  <w:color w:val="0000FF"/>
                  <w:u w:val="single"/>
                </w:rPr>
                <w:t>)</w:t>
              </w:r>
            </w:hyperlink>
          </w:p>
          <w:p w14:paraId="4BF9FBB3" w14:textId="77777777" w:rsidR="00803514" w:rsidRDefault="00803514" w:rsidP="00321FA7">
            <w:pPr>
              <w:rPr>
                <w:rFonts w:ascii="Century Gothic" w:hAnsi="Century Gothic"/>
              </w:rPr>
            </w:pPr>
          </w:p>
          <w:p w14:paraId="580D9B2A" w14:textId="77777777" w:rsidR="00803514" w:rsidRDefault="001625B2" w:rsidP="00321FA7">
            <w:hyperlink r:id="rId8" w:history="1">
              <w:r w:rsidR="00803514">
                <w:rPr>
                  <w:rStyle w:val="Hyperlink"/>
                </w:rPr>
                <w:t xml:space="preserve">Tips </w:t>
              </w:r>
              <w:proofErr w:type="gramStart"/>
              <w:r w:rsidR="00803514">
                <w:rPr>
                  <w:rStyle w:val="Hyperlink"/>
                </w:rPr>
                <w:t>For</w:t>
              </w:r>
              <w:proofErr w:type="gramEnd"/>
              <w:r w:rsidR="00803514">
                <w:rPr>
                  <w:rStyle w:val="Hyperlink"/>
                </w:rPr>
                <w:t xml:space="preserve"> Coping With Peer Pressure | Mental Health | </w:t>
              </w:r>
              <w:proofErr w:type="spellStart"/>
              <w:r w:rsidR="00803514">
                <w:rPr>
                  <w:rStyle w:val="Hyperlink"/>
                </w:rPr>
                <w:t>YoungMinds</w:t>
              </w:r>
              <w:proofErr w:type="spellEnd"/>
            </w:hyperlink>
          </w:p>
          <w:p w14:paraId="60FA40D3" w14:textId="77777777" w:rsidR="00803514" w:rsidRDefault="00803514" w:rsidP="00321FA7">
            <w:pPr>
              <w:rPr>
                <w:rFonts w:ascii="Century Gothic" w:hAnsi="Century Gothic"/>
              </w:rPr>
            </w:pPr>
          </w:p>
          <w:p w14:paraId="4858291F" w14:textId="60CD0ED7" w:rsidR="00803514" w:rsidRPr="00CC0F70" w:rsidRDefault="001625B2" w:rsidP="00321FA7">
            <w:pPr>
              <w:rPr>
                <w:rFonts w:ascii="Century Gothic" w:hAnsi="Century Gothic"/>
              </w:rPr>
            </w:pPr>
            <w:hyperlink r:id="rId9" w:history="1">
              <w:r w:rsidR="00803514">
                <w:rPr>
                  <w:rStyle w:val="Hyperlink"/>
                </w:rPr>
                <w:t xml:space="preserve">How to Handle Peer Pressure (for Kids) - Nemours </w:t>
              </w:r>
              <w:proofErr w:type="spellStart"/>
              <w:r w:rsidR="00803514">
                <w:rPr>
                  <w:rStyle w:val="Hyperlink"/>
                </w:rPr>
                <w:t>KidsHealth</w:t>
              </w:r>
              <w:proofErr w:type="spellEnd"/>
            </w:hyperlink>
          </w:p>
        </w:tc>
      </w:tr>
      <w:tr w:rsidR="00CC0F70" w:rsidRPr="00CC0F70" w14:paraId="6BDC1E76" w14:textId="77777777" w:rsidTr="00AC2611">
        <w:trPr>
          <w:trHeight w:val="625"/>
        </w:trPr>
        <w:tc>
          <w:tcPr>
            <w:tcW w:w="1700" w:type="dxa"/>
            <w:vMerge/>
          </w:tcPr>
          <w:p w14:paraId="05163BDC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41032663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30E47809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99" w:type="dxa"/>
            <w:vMerge/>
          </w:tcPr>
          <w:p w14:paraId="47DDC377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21A0900A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 and Problem Solving</w:t>
            </w:r>
          </w:p>
        </w:tc>
        <w:tc>
          <w:tcPr>
            <w:tcW w:w="2241" w:type="dxa"/>
            <w:vMerge/>
          </w:tcPr>
          <w:p w14:paraId="27C28103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</w:tr>
      <w:tr w:rsidR="00CC0F70" w:rsidRPr="00CC0F70" w14:paraId="2B98D0F9" w14:textId="77777777" w:rsidTr="00AC2611">
        <w:trPr>
          <w:trHeight w:val="625"/>
        </w:trPr>
        <w:tc>
          <w:tcPr>
            <w:tcW w:w="1700" w:type="dxa"/>
            <w:vMerge/>
          </w:tcPr>
          <w:p w14:paraId="768994EB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1722E58C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30CCEE2C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99" w:type="dxa"/>
            <w:vMerge/>
          </w:tcPr>
          <w:p w14:paraId="40D9DE4F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01324BC1" w14:textId="41B7700E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 w:rsidR="00AC2611">
              <w:rPr>
                <w:rFonts w:ascii="Century Gothic" w:hAnsi="Century Gothic"/>
              </w:rPr>
              <w:t>Explain and demonstrate w</w:t>
            </w:r>
            <w:r w:rsidR="00484682">
              <w:rPr>
                <w:rFonts w:ascii="Century Gothic" w:hAnsi="Century Gothic"/>
              </w:rPr>
              <w:t>hat peer pressure</w:t>
            </w:r>
            <w:r w:rsidR="00AC2611">
              <w:rPr>
                <w:rFonts w:ascii="Century Gothic" w:hAnsi="Century Gothic"/>
              </w:rPr>
              <w:t xml:space="preserve"> is.</w:t>
            </w:r>
          </w:p>
        </w:tc>
        <w:tc>
          <w:tcPr>
            <w:tcW w:w="2241" w:type="dxa"/>
            <w:vMerge/>
          </w:tcPr>
          <w:p w14:paraId="0190D06F" w14:textId="77777777" w:rsidR="00CC0F70" w:rsidRPr="00CC0F70" w:rsidRDefault="00CC0F70" w:rsidP="00CC0F70">
            <w:pPr>
              <w:rPr>
                <w:rFonts w:ascii="Century Gothic" w:hAnsi="Century Gothic"/>
                <w:b/>
              </w:rPr>
            </w:pPr>
          </w:p>
        </w:tc>
      </w:tr>
      <w:tr w:rsidR="00CC0F70" w:rsidRPr="00CC0F70" w14:paraId="73F23B9A" w14:textId="77777777" w:rsidTr="00AC2611">
        <w:trPr>
          <w:trHeight w:val="360"/>
        </w:trPr>
        <w:tc>
          <w:tcPr>
            <w:tcW w:w="1700" w:type="dxa"/>
            <w:vMerge/>
          </w:tcPr>
          <w:p w14:paraId="2095AA99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4A9BD9AF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57FAF35A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5156A94C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04A9AE24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7C8A5345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61A9871C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4F2FECF7" w14:textId="09145106" w:rsidR="00CC0F70" w:rsidRPr="00CC0F70" w:rsidRDefault="00CC0F70" w:rsidP="00EC5C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 w:val="restart"/>
          </w:tcPr>
          <w:p w14:paraId="7CA2ABC6" w14:textId="279EC133" w:rsidR="00CC0F70" w:rsidRPr="00A95307" w:rsidRDefault="00C80551" w:rsidP="00CC0F70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Three</w:t>
            </w:r>
          </w:p>
        </w:tc>
        <w:tc>
          <w:tcPr>
            <w:tcW w:w="5799" w:type="dxa"/>
            <w:vMerge w:val="restart"/>
          </w:tcPr>
          <w:p w14:paraId="6BADDF98" w14:textId="5C69E24D" w:rsidR="00D5674E" w:rsidRDefault="00D5674E" w:rsidP="00D56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h</w:t>
            </w:r>
            <w:r w:rsidRPr="00D5674E">
              <w:rPr>
                <w:rFonts w:ascii="Century Gothic" w:hAnsi="Century Gothic"/>
              </w:rPr>
              <w:t>ow people can behave in a ‘good’ way and the positive qualities people hold.</w:t>
            </w:r>
          </w:p>
          <w:p w14:paraId="651B932A" w14:textId="6DE9A160" w:rsidR="00FB0A7C" w:rsidRDefault="00FB0A7C" w:rsidP="00D5674E">
            <w:pPr>
              <w:rPr>
                <w:rFonts w:ascii="Century Gothic" w:hAnsi="Century Gothic"/>
              </w:rPr>
            </w:pPr>
          </w:p>
          <w:p w14:paraId="4C1302D9" w14:textId="5B7EBCA6" w:rsidR="00484682" w:rsidRDefault="00F4641E" w:rsidP="00F4641E">
            <w:pPr>
              <w:rPr>
                <w:rFonts w:ascii="Century Gothic" w:hAnsi="Century Gothic"/>
              </w:rPr>
            </w:pPr>
            <w:r w:rsidRPr="00F4641E">
              <w:rPr>
                <w:rFonts w:ascii="Century Gothic" w:hAnsi="Century Gothic"/>
              </w:rPr>
              <w:t>Create a document, using the internet to research the following about a person that inspires you. Include:</w:t>
            </w:r>
          </w:p>
          <w:p w14:paraId="281809E4" w14:textId="3D4044A6" w:rsidR="00F4641E" w:rsidRDefault="00F4641E" w:rsidP="00F4641E">
            <w:pPr>
              <w:rPr>
                <w:rFonts w:ascii="Century Gothic" w:hAnsi="Century Gothic"/>
              </w:rPr>
            </w:pPr>
          </w:p>
          <w:p w14:paraId="54D8EC76" w14:textId="77777777" w:rsidR="00F4641E" w:rsidRPr="00F4641E" w:rsidRDefault="00F4641E" w:rsidP="00F4641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641E">
              <w:rPr>
                <w:rFonts w:ascii="Century Gothic" w:hAnsi="Century Gothic"/>
              </w:rPr>
              <w:t xml:space="preserve">Information on their childhood. </w:t>
            </w:r>
          </w:p>
          <w:p w14:paraId="20F4465B" w14:textId="77777777" w:rsidR="00F4641E" w:rsidRPr="00F4641E" w:rsidRDefault="00F4641E" w:rsidP="00F4641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641E">
              <w:rPr>
                <w:rFonts w:ascii="Century Gothic" w:hAnsi="Century Gothic"/>
              </w:rPr>
              <w:t>Their motivation to achieve their goals.</w:t>
            </w:r>
          </w:p>
          <w:p w14:paraId="563BE294" w14:textId="77777777" w:rsidR="00F4641E" w:rsidRPr="00F4641E" w:rsidRDefault="00F4641E" w:rsidP="00F4641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641E">
              <w:rPr>
                <w:rFonts w:ascii="Century Gothic" w:hAnsi="Century Gothic"/>
              </w:rPr>
              <w:t>Examples of events that have had an impact on their life.</w:t>
            </w:r>
          </w:p>
          <w:p w14:paraId="65965F75" w14:textId="4DF39299" w:rsidR="00F4641E" w:rsidRPr="00F4641E" w:rsidRDefault="00F4641E" w:rsidP="00F4641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641E">
              <w:rPr>
                <w:rFonts w:ascii="Century Gothic" w:hAnsi="Century Gothic"/>
              </w:rPr>
              <w:t>If you could meet them what two questions would you ask?</w:t>
            </w:r>
          </w:p>
          <w:p w14:paraId="74B35E6C" w14:textId="77777777" w:rsidR="00F4641E" w:rsidRDefault="00F4641E" w:rsidP="00F4641E">
            <w:pPr>
              <w:pStyle w:val="ListParagraph"/>
              <w:rPr>
                <w:rFonts w:ascii="Century Gothic" w:hAnsi="Century Gothic"/>
              </w:rPr>
            </w:pPr>
          </w:p>
          <w:p w14:paraId="07A4C84A" w14:textId="49C66789" w:rsidR="00EC5C87" w:rsidRPr="00CC0F70" w:rsidRDefault="00F4641E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FB0A7C">
              <w:rPr>
                <w:rFonts w:ascii="Century Gothic" w:hAnsi="Century Gothic"/>
              </w:rPr>
              <w:t xml:space="preserve">(AQA </w:t>
            </w:r>
            <w:r>
              <w:rPr>
                <w:rFonts w:ascii="Century Gothic" w:hAnsi="Century Gothic"/>
              </w:rPr>
              <w:t>115731)</w:t>
            </w:r>
          </w:p>
        </w:tc>
        <w:tc>
          <w:tcPr>
            <w:tcW w:w="3822" w:type="dxa"/>
          </w:tcPr>
          <w:p w14:paraId="3E2EEC72" w14:textId="29319C45" w:rsidR="00957AB1" w:rsidRDefault="00CC0F70" w:rsidP="00957AB1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 - Relationships</w:t>
            </w:r>
            <w:r w:rsidR="00957AB1">
              <w:rPr>
                <w:rFonts w:ascii="Century Gothic" w:hAnsi="Century Gothic"/>
              </w:rPr>
              <w:t xml:space="preserve"> Resilience, Resourcefulness</w:t>
            </w:r>
          </w:p>
          <w:p w14:paraId="57A46E03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vMerge w:val="restart"/>
          </w:tcPr>
          <w:p w14:paraId="362E7C18" w14:textId="77777777" w:rsidR="00CC0F70" w:rsidRDefault="001625B2" w:rsidP="00CC0F70">
            <w:hyperlink r:id="rId10" w:history="1">
              <w:r w:rsidR="007D7161" w:rsidRPr="007D7161">
                <w:rPr>
                  <w:color w:val="0000FF"/>
                  <w:u w:val="single"/>
                </w:rPr>
                <w:t>Six inspiring stories from incredible young people - BBC Bitesize</w:t>
              </w:r>
            </w:hyperlink>
          </w:p>
          <w:p w14:paraId="3D2AB2A1" w14:textId="77777777" w:rsidR="007D7161" w:rsidRDefault="007D7161" w:rsidP="00CC0F70">
            <w:pPr>
              <w:rPr>
                <w:rFonts w:ascii="Century Gothic" w:hAnsi="Century Gothic"/>
              </w:rPr>
            </w:pPr>
          </w:p>
          <w:p w14:paraId="1F66F25B" w14:textId="77777777" w:rsidR="007D7161" w:rsidRDefault="001625B2" w:rsidP="00CC0F70">
            <w:hyperlink r:id="rId11" w:history="1">
              <w:r w:rsidR="007D7161" w:rsidRPr="007D7161">
                <w:rPr>
                  <w:color w:val="0000FF"/>
                  <w:u w:val="single"/>
                </w:rPr>
                <w:t>Inspirational Youth Awards – Celebrating the achievements of inspirational young people</w:t>
              </w:r>
            </w:hyperlink>
          </w:p>
          <w:p w14:paraId="12F77951" w14:textId="77777777" w:rsidR="007D7161" w:rsidRDefault="007D7161" w:rsidP="00CC0F70">
            <w:pPr>
              <w:rPr>
                <w:rFonts w:ascii="Century Gothic" w:hAnsi="Century Gothic"/>
              </w:rPr>
            </w:pPr>
          </w:p>
          <w:p w14:paraId="70A7E467" w14:textId="1101D4D2" w:rsidR="007D7161" w:rsidRPr="00CC0F70" w:rsidRDefault="001625B2" w:rsidP="00CC0F70">
            <w:pPr>
              <w:rPr>
                <w:rFonts w:ascii="Century Gothic" w:hAnsi="Century Gothic"/>
              </w:rPr>
            </w:pPr>
            <w:hyperlink r:id="rId12" w:history="1">
              <w:r w:rsidR="007D7161" w:rsidRPr="007D7161">
                <w:rPr>
                  <w:color w:val="0000FF"/>
                  <w:u w:val="single"/>
                </w:rPr>
                <w:t>9 Famous People Who Will Inspire You to Never Give Up | The Muse</w:t>
              </w:r>
            </w:hyperlink>
          </w:p>
        </w:tc>
      </w:tr>
      <w:tr w:rsidR="00CC0F70" w:rsidRPr="00CC0F70" w14:paraId="4F06C695" w14:textId="77777777" w:rsidTr="00AC2611">
        <w:trPr>
          <w:trHeight w:val="360"/>
        </w:trPr>
        <w:tc>
          <w:tcPr>
            <w:tcW w:w="1700" w:type="dxa"/>
            <w:vMerge/>
          </w:tcPr>
          <w:p w14:paraId="2EE56A46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322AC57D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2DE71FE2" w14:textId="77777777" w:rsidR="00CC0F70" w:rsidRPr="00A95307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16BEE1EB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33EDAC6B" w14:textId="3DD89C7F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</w:t>
            </w:r>
            <w:r w:rsidR="00F4641E">
              <w:rPr>
                <w:rFonts w:ascii="Century Gothic" w:hAnsi="Century Gothic"/>
              </w:rPr>
              <w:t>, Problem Solving, Decision Making, Digital Literacy.</w:t>
            </w:r>
          </w:p>
        </w:tc>
        <w:tc>
          <w:tcPr>
            <w:tcW w:w="2241" w:type="dxa"/>
            <w:vMerge/>
          </w:tcPr>
          <w:p w14:paraId="3FFC599E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1D912AD7" w14:textId="77777777" w:rsidTr="00AC2611">
        <w:trPr>
          <w:trHeight w:val="360"/>
        </w:trPr>
        <w:tc>
          <w:tcPr>
            <w:tcW w:w="1700" w:type="dxa"/>
            <w:vMerge/>
          </w:tcPr>
          <w:p w14:paraId="51FD2735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77D5F75D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667FA631" w14:textId="77777777" w:rsidR="00CC0F70" w:rsidRPr="00A95307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4A1785EF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04E85289" w14:textId="2A155DF3" w:rsidR="00F4641E" w:rsidRDefault="00CC0F70" w:rsidP="00F4641E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</w:t>
            </w:r>
            <w:r w:rsidR="00F4641E" w:rsidRPr="00CC0F70">
              <w:rPr>
                <w:rFonts w:ascii="Century Gothic" w:hAnsi="Century Gothic"/>
              </w:rPr>
              <w:t xml:space="preserve">– </w:t>
            </w:r>
            <w:r w:rsidR="00F4641E">
              <w:rPr>
                <w:rFonts w:ascii="Century Gothic" w:hAnsi="Century Gothic"/>
              </w:rPr>
              <w:t>Show h</w:t>
            </w:r>
            <w:r w:rsidR="00F4641E" w:rsidRPr="00D5674E">
              <w:rPr>
                <w:rFonts w:ascii="Century Gothic" w:hAnsi="Century Gothic"/>
              </w:rPr>
              <w:t>ow people can behave in a ‘good’ way and the positive qualities people hold</w:t>
            </w:r>
            <w:r w:rsidR="00F4641E">
              <w:rPr>
                <w:rFonts w:ascii="Century Gothic" w:hAnsi="Century Gothic"/>
              </w:rPr>
              <w:t xml:space="preserve"> regardless of circumstance.</w:t>
            </w:r>
          </w:p>
          <w:p w14:paraId="0379FD64" w14:textId="3C9BBA14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vMerge/>
          </w:tcPr>
          <w:p w14:paraId="79FA9774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13632FD5" w14:textId="77777777" w:rsidTr="00AC2611">
        <w:trPr>
          <w:trHeight w:val="450"/>
        </w:trPr>
        <w:tc>
          <w:tcPr>
            <w:tcW w:w="1700" w:type="dxa"/>
            <w:vMerge/>
          </w:tcPr>
          <w:p w14:paraId="65252A95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bookmarkStart w:id="1" w:name="_Hlk131084892"/>
          </w:p>
        </w:tc>
        <w:tc>
          <w:tcPr>
            <w:tcW w:w="991" w:type="dxa"/>
            <w:vMerge w:val="restart"/>
            <w:vAlign w:val="center"/>
          </w:tcPr>
          <w:p w14:paraId="53388AE8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3B35DB2C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1C25E840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754B9ABD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707C4D67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70A8859E" w14:textId="244B4DEA" w:rsidR="00CC0F70" w:rsidRPr="00CC0F70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276" w:type="dxa"/>
            <w:vMerge w:val="restart"/>
          </w:tcPr>
          <w:p w14:paraId="0C1AE0B5" w14:textId="7938A0E5" w:rsidR="00CC0F70" w:rsidRPr="00A95307" w:rsidRDefault="00C80551" w:rsidP="00CC0F70">
            <w:pPr>
              <w:rPr>
                <w:rFonts w:ascii="Century Gothic" w:hAnsi="Century Gothic"/>
              </w:rPr>
            </w:pPr>
            <w:r w:rsidRPr="00A95307">
              <w:rPr>
                <w:rFonts w:ascii="Century Gothic" w:hAnsi="Century Gothic"/>
              </w:rPr>
              <w:t>Four</w:t>
            </w:r>
          </w:p>
        </w:tc>
        <w:tc>
          <w:tcPr>
            <w:tcW w:w="5799" w:type="dxa"/>
            <w:vMerge w:val="restart"/>
          </w:tcPr>
          <w:p w14:paraId="2AC69F14" w14:textId="3F783BE9" w:rsidR="00D5674E" w:rsidRDefault="00D5674E" w:rsidP="00D5674E">
            <w:p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Understand that moral decisions are complex and that choices have consequences.</w:t>
            </w:r>
          </w:p>
          <w:p w14:paraId="029F24E0" w14:textId="2E5666F0" w:rsidR="00AC2611" w:rsidRDefault="00AC2611" w:rsidP="00D5674E">
            <w:pPr>
              <w:rPr>
                <w:rFonts w:ascii="Century Gothic" w:hAnsi="Century Gothic"/>
              </w:rPr>
            </w:pPr>
          </w:p>
          <w:p w14:paraId="6F09F2F3" w14:textId="51C106F2" w:rsidR="00AC2611" w:rsidRPr="007F010E" w:rsidRDefault="00AC2611" w:rsidP="00AC26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AC2611">
              <w:rPr>
                <w:rFonts w:ascii="Century Gothic" w:hAnsi="Century Gothic"/>
              </w:rPr>
              <w:t>Show the definitions of: dilemma, choice, moral, issue, context and situation.</w:t>
            </w:r>
          </w:p>
          <w:p w14:paraId="27529B61" w14:textId="4F718476" w:rsidR="00AC2611" w:rsidRPr="007F010E" w:rsidRDefault="00AC2611" w:rsidP="00AC26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AC2611">
              <w:rPr>
                <w:rFonts w:ascii="Century Gothic" w:hAnsi="Century Gothic"/>
              </w:rPr>
              <w:t xml:space="preserve">Think of a difficult moral situation </w:t>
            </w:r>
            <w:proofErr w:type="spellStart"/>
            <w:r w:rsidRPr="00AC2611">
              <w:rPr>
                <w:rFonts w:ascii="Century Gothic" w:hAnsi="Century Gothic"/>
              </w:rPr>
              <w:t>ie</w:t>
            </w:r>
            <w:proofErr w:type="spellEnd"/>
            <w:r w:rsidRPr="00AC2611">
              <w:rPr>
                <w:rFonts w:ascii="Century Gothic" w:hAnsi="Century Gothic"/>
              </w:rPr>
              <w:t>. your friend has been cheated on; do you tell them.  List the possible outcomes from telling them and from not telling them. What would you do?</w:t>
            </w:r>
          </w:p>
          <w:p w14:paraId="47EE0770" w14:textId="67759CB5" w:rsidR="00AC2611" w:rsidRPr="007F010E" w:rsidRDefault="00AC2611" w:rsidP="00AC26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AC2611">
              <w:rPr>
                <w:rFonts w:ascii="Century Gothic" w:hAnsi="Century Gothic"/>
              </w:rPr>
              <w:t>Discuss the difference between a range of decisions: simple everyday life choices; moral dilemmas (right and wrong) survival situations.</w:t>
            </w:r>
          </w:p>
          <w:p w14:paraId="46EE7D83" w14:textId="1C86D3BD" w:rsidR="00AC2611" w:rsidRPr="00AC2611" w:rsidRDefault="00AC2611" w:rsidP="00AC26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AC2611">
              <w:rPr>
                <w:rFonts w:ascii="Century Gothic" w:hAnsi="Century Gothic"/>
              </w:rPr>
              <w:t>Be involved in a choice-based game: Would you rather etc.</w:t>
            </w:r>
          </w:p>
          <w:p w14:paraId="13535668" w14:textId="77777777" w:rsidR="00AC2611" w:rsidRDefault="00AC2611" w:rsidP="00CC0F70">
            <w:pPr>
              <w:rPr>
                <w:rFonts w:ascii="Century Gothic" w:hAnsi="Century Gothic"/>
              </w:rPr>
            </w:pPr>
          </w:p>
          <w:p w14:paraId="5C251B69" w14:textId="77DF1960" w:rsidR="00AC2611" w:rsidRPr="00CC0F70" w:rsidRDefault="00AC2611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(AQA   110778)</w:t>
            </w:r>
          </w:p>
        </w:tc>
        <w:tc>
          <w:tcPr>
            <w:tcW w:w="3822" w:type="dxa"/>
          </w:tcPr>
          <w:p w14:paraId="169983DB" w14:textId="5C6ACDF8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A – Reflectiveness</w:t>
            </w:r>
            <w:r w:rsidR="00AC2611">
              <w:rPr>
                <w:rFonts w:ascii="Century Gothic" w:hAnsi="Century Gothic"/>
              </w:rPr>
              <w:t>, Relationships, Resourcefulness, resilience</w:t>
            </w:r>
          </w:p>
        </w:tc>
        <w:tc>
          <w:tcPr>
            <w:tcW w:w="2241" w:type="dxa"/>
            <w:vMerge w:val="restart"/>
          </w:tcPr>
          <w:p w14:paraId="338BC076" w14:textId="36AF7793" w:rsidR="00CC0F70" w:rsidRPr="00CC0F70" w:rsidRDefault="001625B2" w:rsidP="00CC0F70">
            <w:pPr>
              <w:rPr>
                <w:rFonts w:ascii="Century Gothic" w:hAnsi="Century Gothic"/>
              </w:rPr>
            </w:pPr>
            <w:hyperlink r:id="rId13" w:history="1">
              <w:r w:rsidR="007D7161" w:rsidRPr="007D7161">
                <w:rPr>
                  <w:color w:val="0000FF"/>
                  <w:u w:val="single"/>
                </w:rPr>
                <w:t>345 Fun Would You Rather Questions for Kids (+Free Printable) (healthyhappyimpactful.com)</w:t>
              </w:r>
            </w:hyperlink>
          </w:p>
        </w:tc>
      </w:tr>
      <w:tr w:rsidR="00CC0F70" w:rsidRPr="00CC0F70" w14:paraId="13B0BCC9" w14:textId="77777777" w:rsidTr="00AC2611">
        <w:trPr>
          <w:trHeight w:val="450"/>
        </w:trPr>
        <w:tc>
          <w:tcPr>
            <w:tcW w:w="1700" w:type="dxa"/>
            <w:vMerge/>
          </w:tcPr>
          <w:p w14:paraId="5F2EC45C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202FF04A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6A220BD1" w14:textId="77777777" w:rsidR="00CC0F70" w:rsidRPr="00A95307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372C2EF6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35126BA2" w14:textId="29347283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</w:t>
            </w:r>
            <w:r w:rsidR="00AC2611">
              <w:rPr>
                <w:rFonts w:ascii="Century Gothic" w:hAnsi="Century Gothic"/>
              </w:rPr>
              <w:t>, Problem Solving, Decision Making, Digital Literacy.</w:t>
            </w:r>
          </w:p>
        </w:tc>
        <w:tc>
          <w:tcPr>
            <w:tcW w:w="2241" w:type="dxa"/>
            <w:vMerge/>
          </w:tcPr>
          <w:p w14:paraId="1EB7FEA5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0B360850" w14:textId="77777777" w:rsidTr="00AC2611">
        <w:trPr>
          <w:trHeight w:val="450"/>
        </w:trPr>
        <w:tc>
          <w:tcPr>
            <w:tcW w:w="1700" w:type="dxa"/>
            <w:vMerge/>
          </w:tcPr>
          <w:p w14:paraId="7E473160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0C3E1F39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46407E30" w14:textId="77777777" w:rsidR="00CC0F70" w:rsidRPr="00A95307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3335BEEC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2FEA2227" w14:textId="0E9671E3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 xml:space="preserve">K – </w:t>
            </w:r>
            <w:r w:rsidR="00AC2611">
              <w:rPr>
                <w:rFonts w:ascii="Century Gothic" w:hAnsi="Century Gothic"/>
              </w:rPr>
              <w:t>I know what moral decisions are and what can impact the choices we make.</w:t>
            </w:r>
            <w:r w:rsidR="00A9530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41" w:type="dxa"/>
            <w:vMerge/>
          </w:tcPr>
          <w:p w14:paraId="442CF168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3C48F489" w14:textId="77777777" w:rsidTr="00AC2611">
        <w:trPr>
          <w:trHeight w:val="213"/>
        </w:trPr>
        <w:tc>
          <w:tcPr>
            <w:tcW w:w="1700" w:type="dxa"/>
            <w:vMerge/>
          </w:tcPr>
          <w:p w14:paraId="32E99D43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  <w:bookmarkStart w:id="2" w:name="_Hlk131085526"/>
            <w:bookmarkEnd w:id="1"/>
          </w:p>
        </w:tc>
        <w:tc>
          <w:tcPr>
            <w:tcW w:w="991" w:type="dxa"/>
            <w:vMerge w:val="restart"/>
            <w:vAlign w:val="center"/>
          </w:tcPr>
          <w:p w14:paraId="6759BE92" w14:textId="5F46F51B" w:rsidR="00EC5C87" w:rsidRDefault="00EC5C87" w:rsidP="00EC5C87">
            <w:pPr>
              <w:rPr>
                <w:rFonts w:ascii="Century Gothic" w:hAnsi="Century Gothic"/>
              </w:rPr>
            </w:pPr>
          </w:p>
          <w:p w14:paraId="49159309" w14:textId="0CB38D78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5BB6A9B1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0998DAF3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</w:t>
            </w:r>
          </w:p>
          <w:p w14:paraId="4814421E" w14:textId="77777777" w:rsidR="00EC5C87" w:rsidRDefault="00EC5C87" w:rsidP="00EC5C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  <w:p w14:paraId="4C32518E" w14:textId="4035F5B5" w:rsidR="00CC0F70" w:rsidRPr="00CC0F70" w:rsidRDefault="00CC0F70" w:rsidP="00EC5C87">
            <w:pPr>
              <w:jc w:val="center"/>
              <w:rPr>
                <w:rFonts w:ascii="Century Gothic" w:hAnsi="Century Gothic"/>
              </w:rPr>
            </w:pPr>
          </w:p>
          <w:p w14:paraId="72605773" w14:textId="06FCD123" w:rsidR="00E61070" w:rsidRDefault="00E61070" w:rsidP="00CC0F70">
            <w:pPr>
              <w:jc w:val="center"/>
              <w:rPr>
                <w:rFonts w:ascii="Century Gothic" w:hAnsi="Century Gothic"/>
              </w:rPr>
            </w:pPr>
          </w:p>
          <w:p w14:paraId="2BEFCDCF" w14:textId="77777777" w:rsidR="00CC0F70" w:rsidRPr="00E61070" w:rsidRDefault="00CC0F70" w:rsidP="00E6107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vMerge w:val="restart"/>
          </w:tcPr>
          <w:p w14:paraId="7080F437" w14:textId="079703F8" w:rsidR="00CC0F70" w:rsidRPr="00A95307" w:rsidRDefault="00AC2611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Five</w:t>
            </w:r>
          </w:p>
          <w:p w14:paraId="487EB08D" w14:textId="77777777" w:rsidR="00CC0F70" w:rsidRPr="00CC0F70" w:rsidRDefault="00CC0F70" w:rsidP="00321F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99" w:type="dxa"/>
            <w:vMerge w:val="restart"/>
          </w:tcPr>
          <w:p w14:paraId="59028FF1" w14:textId="106E868F" w:rsidR="00D5674E" w:rsidRDefault="00D5674E" w:rsidP="00D5674E">
            <w:pPr>
              <w:rPr>
                <w:rFonts w:ascii="Century Gothic" w:hAnsi="Century Gothic"/>
              </w:rPr>
            </w:pPr>
            <w:r w:rsidRPr="00D5674E">
              <w:rPr>
                <w:rFonts w:ascii="Century Gothic" w:hAnsi="Century Gothic"/>
              </w:rPr>
              <w:t>Understand the terms multiculturalism, equality and diversity: recognise that we live in a multicultural society where everybody matters.</w:t>
            </w:r>
          </w:p>
          <w:p w14:paraId="7B2CE4B4" w14:textId="044EB58C" w:rsidR="00AC2611" w:rsidRDefault="00AC2611" w:rsidP="00D5674E">
            <w:pPr>
              <w:rPr>
                <w:rFonts w:ascii="Century Gothic" w:hAnsi="Century Gothic"/>
              </w:rPr>
            </w:pPr>
          </w:p>
          <w:p w14:paraId="62CBB521" w14:textId="77777777" w:rsidR="00AC2611" w:rsidRDefault="00AC2611" w:rsidP="00D56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poster that explains;</w:t>
            </w:r>
          </w:p>
          <w:p w14:paraId="5A975B8E" w14:textId="7A5917F0" w:rsidR="00AC2611" w:rsidRPr="00F3599D" w:rsidRDefault="00F3599D" w:rsidP="00F3599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F3599D">
              <w:rPr>
                <w:rFonts w:ascii="Century Gothic" w:hAnsi="Century Gothic"/>
              </w:rPr>
              <w:t>The terms prejudice, stereotype and discrimination</w:t>
            </w:r>
          </w:p>
          <w:p w14:paraId="41D49923" w14:textId="17BB42B7" w:rsidR="00F3599D" w:rsidRPr="00F3599D" w:rsidRDefault="00F3599D" w:rsidP="00F3599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F3599D">
              <w:rPr>
                <w:rFonts w:ascii="Century Gothic" w:hAnsi="Century Gothic"/>
              </w:rPr>
              <w:t>Two aspects of your cultural identity</w:t>
            </w:r>
          </w:p>
          <w:p w14:paraId="05FB2E91" w14:textId="059BA7B4" w:rsidR="00F3599D" w:rsidRDefault="00F3599D" w:rsidP="00F3599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F3599D">
              <w:rPr>
                <w:rFonts w:ascii="Century Gothic" w:hAnsi="Century Gothic"/>
              </w:rPr>
              <w:t>Explore the difficulties faced by ethnic minority or LBTQ+ groups and present these.</w:t>
            </w:r>
          </w:p>
          <w:p w14:paraId="3F7D56AB" w14:textId="77777777" w:rsidR="00F3599D" w:rsidRPr="00F3599D" w:rsidRDefault="00F3599D" w:rsidP="00F3599D">
            <w:pPr>
              <w:pStyle w:val="ListParagraph"/>
              <w:rPr>
                <w:rFonts w:ascii="Century Gothic" w:hAnsi="Century Gothic"/>
              </w:rPr>
            </w:pPr>
          </w:p>
          <w:p w14:paraId="3F47F1F5" w14:textId="6664186F" w:rsidR="00EC5C87" w:rsidRPr="00CC0F70" w:rsidRDefault="00F3599D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(AQA 115463)</w:t>
            </w:r>
          </w:p>
        </w:tc>
        <w:tc>
          <w:tcPr>
            <w:tcW w:w="3822" w:type="dxa"/>
          </w:tcPr>
          <w:p w14:paraId="24402CBC" w14:textId="31A38282" w:rsid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lastRenderedPageBreak/>
              <w:t xml:space="preserve">A – Reflectiveness. </w:t>
            </w:r>
            <w:r w:rsidR="00E25B7C">
              <w:rPr>
                <w:rFonts w:ascii="Century Gothic" w:hAnsi="Century Gothic"/>
              </w:rPr>
              <w:t>Resilience, Resourcefulness</w:t>
            </w:r>
          </w:p>
          <w:p w14:paraId="461A0A96" w14:textId="1159272A" w:rsidR="00A95307" w:rsidRPr="00CC0F70" w:rsidRDefault="00A95307" w:rsidP="00CC0F70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vMerge w:val="restart"/>
          </w:tcPr>
          <w:p w14:paraId="639DEAE3" w14:textId="27DFDF8B" w:rsidR="00CC0F70" w:rsidRPr="00CC0F70" w:rsidRDefault="001625B2" w:rsidP="00321FA7">
            <w:pPr>
              <w:rPr>
                <w:rFonts w:ascii="Century Gothic" w:hAnsi="Century Gothic"/>
              </w:rPr>
            </w:pPr>
            <w:hyperlink r:id="rId14" w:history="1">
              <w:r w:rsidR="007D7161" w:rsidRPr="007D7161">
                <w:rPr>
                  <w:color w:val="0000FF"/>
                  <w:u w:val="single"/>
                </w:rPr>
                <w:t>Search - Oak National Academy (</w:t>
              </w:r>
              <w:proofErr w:type="spellStart"/>
              <w:proofErr w:type="gramStart"/>
              <w:r w:rsidR="007D7161" w:rsidRPr="007D716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D7161" w:rsidRPr="007D7161">
                <w:rPr>
                  <w:color w:val="0000FF"/>
                  <w:u w:val="single"/>
                </w:rPr>
                <w:t>)</w:t>
              </w:r>
            </w:hyperlink>
          </w:p>
        </w:tc>
      </w:tr>
      <w:bookmarkEnd w:id="2"/>
      <w:tr w:rsidR="00CC0F70" w:rsidRPr="00CC0F70" w14:paraId="06F170F0" w14:textId="77777777" w:rsidTr="00AC2611">
        <w:trPr>
          <w:trHeight w:val="358"/>
        </w:trPr>
        <w:tc>
          <w:tcPr>
            <w:tcW w:w="1700" w:type="dxa"/>
            <w:vMerge/>
          </w:tcPr>
          <w:p w14:paraId="55D9FF17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271BEE99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759D23DE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2875F602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506B7607" w14:textId="3459A62A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S – Emotional Literacy</w:t>
            </w:r>
            <w:r w:rsidR="00F3599D">
              <w:rPr>
                <w:rFonts w:ascii="Century Gothic" w:hAnsi="Century Gothic"/>
              </w:rPr>
              <w:t>, Digital Literacy.</w:t>
            </w:r>
          </w:p>
        </w:tc>
        <w:tc>
          <w:tcPr>
            <w:tcW w:w="2241" w:type="dxa"/>
            <w:vMerge/>
          </w:tcPr>
          <w:p w14:paraId="459BD970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CC0F70" w:rsidRPr="00CC0F70" w14:paraId="0EAB5AD2" w14:textId="77777777" w:rsidTr="00AC2611">
        <w:trPr>
          <w:trHeight w:val="632"/>
        </w:trPr>
        <w:tc>
          <w:tcPr>
            <w:tcW w:w="1700" w:type="dxa"/>
            <w:vMerge/>
          </w:tcPr>
          <w:p w14:paraId="77865318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Merge/>
            <w:vAlign w:val="center"/>
          </w:tcPr>
          <w:p w14:paraId="772EAA7D" w14:textId="77777777" w:rsidR="00CC0F70" w:rsidRPr="00CC0F70" w:rsidRDefault="00CC0F70" w:rsidP="00CC0F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Merge/>
          </w:tcPr>
          <w:p w14:paraId="544F7778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5799" w:type="dxa"/>
            <w:vMerge/>
          </w:tcPr>
          <w:p w14:paraId="07A70C64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  <w:tc>
          <w:tcPr>
            <w:tcW w:w="3822" w:type="dxa"/>
          </w:tcPr>
          <w:p w14:paraId="2E930AFB" w14:textId="34F30520" w:rsidR="00CC0F70" w:rsidRPr="00CC0F70" w:rsidRDefault="00CC0F70" w:rsidP="00CC0F70">
            <w:pPr>
              <w:rPr>
                <w:rFonts w:ascii="Century Gothic" w:hAnsi="Century Gothic"/>
              </w:rPr>
            </w:pPr>
            <w:r w:rsidRPr="00CC0F70">
              <w:rPr>
                <w:rFonts w:ascii="Century Gothic" w:hAnsi="Century Gothic"/>
              </w:rPr>
              <w:t>K –</w:t>
            </w:r>
            <w:r w:rsidR="00F3599D">
              <w:rPr>
                <w:rFonts w:ascii="Century Gothic" w:hAnsi="Century Gothic"/>
              </w:rPr>
              <w:t xml:space="preserve"> Recognise </w:t>
            </w:r>
            <w:r w:rsidR="00F3599D" w:rsidRPr="00D5674E">
              <w:rPr>
                <w:rFonts w:ascii="Century Gothic" w:hAnsi="Century Gothic"/>
              </w:rPr>
              <w:t>that we live in a multicultural society where everybody matters</w:t>
            </w:r>
            <w:r w:rsidR="00F3599D">
              <w:rPr>
                <w:rFonts w:ascii="Century Gothic" w:hAnsi="Century Gothic"/>
              </w:rPr>
              <w:t>.</w:t>
            </w:r>
          </w:p>
        </w:tc>
        <w:tc>
          <w:tcPr>
            <w:tcW w:w="2241" w:type="dxa"/>
            <w:vMerge/>
          </w:tcPr>
          <w:p w14:paraId="5A1910EE" w14:textId="77777777" w:rsidR="00CC0F70" w:rsidRPr="00CC0F70" w:rsidRDefault="00CC0F70" w:rsidP="00CC0F70">
            <w:pPr>
              <w:rPr>
                <w:rFonts w:ascii="Century Gothic" w:hAnsi="Century Gothic"/>
              </w:rPr>
            </w:pPr>
          </w:p>
        </w:tc>
      </w:tr>
      <w:tr w:rsidR="00F3599D" w:rsidRPr="00CC0F70" w14:paraId="7651E8FD" w14:textId="77777777" w:rsidTr="00AC2611">
        <w:trPr>
          <w:trHeight w:val="632"/>
        </w:trPr>
        <w:tc>
          <w:tcPr>
            <w:tcW w:w="1700" w:type="dxa"/>
          </w:tcPr>
          <w:p w14:paraId="4ECDF7C2" w14:textId="77777777" w:rsidR="00F3599D" w:rsidRPr="00CC0F70" w:rsidRDefault="00F3599D" w:rsidP="00CC0F70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  <w:vAlign w:val="center"/>
          </w:tcPr>
          <w:p w14:paraId="79DEAF35" w14:textId="77777777" w:rsidR="007F010E" w:rsidRDefault="007F010E" w:rsidP="007F01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  <w:p w14:paraId="6EF47DEF" w14:textId="77777777" w:rsidR="007F010E" w:rsidRDefault="007F010E" w:rsidP="007F01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14:paraId="3490396E" w14:textId="77777777" w:rsidR="007F010E" w:rsidRDefault="007F010E" w:rsidP="007F01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  <w:p w14:paraId="1BF7F154" w14:textId="77777777" w:rsidR="007F010E" w:rsidRDefault="007F010E" w:rsidP="007F010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</w:t>
            </w:r>
            <w:proofErr w:type="spellEnd"/>
          </w:p>
          <w:p w14:paraId="11F1D81E" w14:textId="77777777" w:rsidR="007F010E" w:rsidRDefault="007F010E" w:rsidP="007F01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  <w:p w14:paraId="4EA6B8D9" w14:textId="05FCBE02" w:rsidR="00F3599D" w:rsidRPr="00CC0F70" w:rsidRDefault="007F010E" w:rsidP="007F01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276" w:type="dxa"/>
          </w:tcPr>
          <w:p w14:paraId="6D0E41D5" w14:textId="302ECADE" w:rsidR="00F3599D" w:rsidRPr="00CC0F70" w:rsidRDefault="007F010E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Six</w:t>
            </w:r>
          </w:p>
        </w:tc>
        <w:tc>
          <w:tcPr>
            <w:tcW w:w="5799" w:type="dxa"/>
          </w:tcPr>
          <w:p w14:paraId="2D88F86F" w14:textId="77777777" w:rsidR="00F3599D" w:rsidRPr="003F3AC4" w:rsidRDefault="007F010E" w:rsidP="00CC0F70">
            <w:pPr>
              <w:rPr>
                <w:rFonts w:ascii="Century Gothic" w:hAnsi="Century Gothic"/>
              </w:rPr>
            </w:pPr>
            <w:r w:rsidRPr="003F3AC4">
              <w:rPr>
                <w:rFonts w:ascii="Century Gothic" w:hAnsi="Century Gothic"/>
              </w:rPr>
              <w:t>Understand Tolerance as Part of British Values and how we can be impacted by it.</w:t>
            </w:r>
          </w:p>
          <w:p w14:paraId="396168A2" w14:textId="7376B9D3" w:rsidR="007F010E" w:rsidRPr="003F3AC4" w:rsidRDefault="007F010E" w:rsidP="00CC0F70">
            <w:pPr>
              <w:rPr>
                <w:rFonts w:ascii="Century Gothic" w:hAnsi="Century Gothic"/>
              </w:rPr>
            </w:pPr>
          </w:p>
          <w:p w14:paraId="0978A20C" w14:textId="601475EB" w:rsidR="007F010E" w:rsidRPr="003F3AC4" w:rsidRDefault="007F010E" w:rsidP="007F010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3F3AC4">
              <w:rPr>
                <w:rFonts w:ascii="Century Gothic" w:hAnsi="Century Gothic"/>
              </w:rPr>
              <w:t>Identify three common stereotypes and how they can be harmful</w:t>
            </w:r>
            <w:r w:rsidR="007D7161" w:rsidRPr="003F3AC4">
              <w:rPr>
                <w:rFonts w:ascii="Century Gothic" w:hAnsi="Century Gothic"/>
              </w:rPr>
              <w:t>.</w:t>
            </w:r>
          </w:p>
          <w:p w14:paraId="5B69473A" w14:textId="37E499DE" w:rsidR="007F010E" w:rsidRPr="003F3AC4" w:rsidRDefault="007F010E" w:rsidP="007F010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3F3AC4">
              <w:rPr>
                <w:rFonts w:ascii="Century Gothic" w:hAnsi="Century Gothic"/>
              </w:rPr>
              <w:t>Name one ste</w:t>
            </w:r>
            <w:r w:rsidR="00076CC6" w:rsidRPr="003F3AC4">
              <w:rPr>
                <w:rFonts w:ascii="Century Gothic" w:hAnsi="Century Gothic"/>
              </w:rPr>
              <w:t>re</w:t>
            </w:r>
            <w:r w:rsidRPr="003F3AC4">
              <w:rPr>
                <w:rFonts w:ascii="Century Gothic" w:hAnsi="Century Gothic"/>
              </w:rPr>
              <w:t>otype that can be applied to you and say why that can be harmful</w:t>
            </w:r>
            <w:r w:rsidR="007D7161" w:rsidRPr="003F3AC4">
              <w:rPr>
                <w:rFonts w:ascii="Century Gothic" w:hAnsi="Century Gothic"/>
              </w:rPr>
              <w:t>.</w:t>
            </w:r>
          </w:p>
          <w:p w14:paraId="6C7849EC" w14:textId="69A1BDE7" w:rsidR="007F010E" w:rsidRPr="003F3AC4" w:rsidRDefault="007F010E" w:rsidP="007F010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3F3AC4">
              <w:rPr>
                <w:rFonts w:ascii="Century Gothic" w:hAnsi="Century Gothic"/>
              </w:rPr>
              <w:t>Discuss how we can be more inclusive as a school. How can we be inclusive to newcomers?</w:t>
            </w:r>
          </w:p>
          <w:p w14:paraId="7CFF3A14" w14:textId="77777777" w:rsidR="007D7161" w:rsidRPr="007F010E" w:rsidRDefault="007D7161" w:rsidP="00076CC6">
            <w:pPr>
              <w:pStyle w:val="ListParagraph"/>
              <w:rPr>
                <w:rFonts w:ascii="Century Gothic" w:hAnsi="Century Gothic"/>
              </w:rPr>
            </w:pPr>
          </w:p>
          <w:p w14:paraId="570082E3" w14:textId="45ABC497" w:rsidR="007F010E" w:rsidRPr="00CC0F70" w:rsidRDefault="007F010E" w:rsidP="00CC0F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(AQA </w:t>
            </w:r>
            <w:r w:rsidR="007D7161">
              <w:rPr>
                <w:rFonts w:ascii="Century Gothic" w:hAnsi="Century Gothic"/>
              </w:rPr>
              <w:t>110769)</w:t>
            </w:r>
          </w:p>
        </w:tc>
        <w:tc>
          <w:tcPr>
            <w:tcW w:w="3822" w:type="dxa"/>
          </w:tcPr>
          <w:p w14:paraId="7C759720" w14:textId="54B68082" w:rsidR="007F010E" w:rsidRDefault="007F010E" w:rsidP="007F010E">
            <w:pPr>
              <w:rPr>
                <w:rFonts w:ascii="Century Gothic" w:hAnsi="Century Gothic"/>
              </w:rPr>
            </w:pPr>
            <w:r w:rsidRPr="007F010E">
              <w:rPr>
                <w:rFonts w:ascii="Century Gothic" w:hAnsi="Century Gothic"/>
              </w:rPr>
              <w:t xml:space="preserve">A – Reflectiveness, Relationships, Resourcefulness, </w:t>
            </w:r>
            <w:r>
              <w:rPr>
                <w:rFonts w:ascii="Century Gothic" w:hAnsi="Century Gothic"/>
              </w:rPr>
              <w:t>R</w:t>
            </w:r>
            <w:r w:rsidRPr="007F010E">
              <w:rPr>
                <w:rFonts w:ascii="Century Gothic" w:hAnsi="Century Gothic"/>
              </w:rPr>
              <w:t>esilience</w:t>
            </w:r>
          </w:p>
          <w:p w14:paraId="2A0BF93A" w14:textId="2CC3CAF1" w:rsidR="007F010E" w:rsidRPr="007F010E" w:rsidRDefault="007D7161" w:rsidP="007F01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02AF3" wp14:editId="5641A15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80645</wp:posOffset>
                      </wp:positionV>
                      <wp:extent cx="23336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3BD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6.35pt" to="176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633936C" w14:textId="432466D2" w:rsidR="007F010E" w:rsidRDefault="007F010E" w:rsidP="007F010E">
            <w:pPr>
              <w:rPr>
                <w:rFonts w:ascii="Century Gothic" w:hAnsi="Century Gothic"/>
              </w:rPr>
            </w:pPr>
            <w:r w:rsidRPr="007F010E">
              <w:rPr>
                <w:rFonts w:ascii="Century Gothic" w:hAnsi="Century Gothic"/>
              </w:rPr>
              <w:t>S – Emotional literacy, Problem Solving, Decision Making, Digital Literacy.</w:t>
            </w:r>
          </w:p>
          <w:p w14:paraId="66895137" w14:textId="282FD36B" w:rsidR="007F010E" w:rsidRPr="007F010E" w:rsidRDefault="007F010E" w:rsidP="007F01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E6F69" wp14:editId="2ED8493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71754</wp:posOffset>
                      </wp:positionV>
                      <wp:extent cx="22955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1E02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.65pt" to="175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9AA17B4" w14:textId="1E9953F4" w:rsidR="00F3599D" w:rsidRPr="00CC0F70" w:rsidRDefault="007F010E" w:rsidP="007F010E">
            <w:pPr>
              <w:rPr>
                <w:rFonts w:ascii="Century Gothic" w:hAnsi="Century Gothic"/>
              </w:rPr>
            </w:pPr>
            <w:r w:rsidRPr="007F010E">
              <w:rPr>
                <w:rFonts w:ascii="Century Gothic" w:hAnsi="Century Gothic"/>
              </w:rPr>
              <w:t xml:space="preserve">K – </w:t>
            </w:r>
            <w:r>
              <w:rPr>
                <w:rFonts w:ascii="Century Gothic" w:hAnsi="Century Gothic"/>
              </w:rPr>
              <w:t>Understand the British Value of Diversity and how it can improve society in a positive way.</w:t>
            </w:r>
          </w:p>
        </w:tc>
        <w:tc>
          <w:tcPr>
            <w:tcW w:w="2241" w:type="dxa"/>
          </w:tcPr>
          <w:p w14:paraId="1D5C3B0B" w14:textId="5A572C0D" w:rsidR="00F3599D" w:rsidRPr="00CC0F70" w:rsidRDefault="001625B2" w:rsidP="00CC0F70">
            <w:pPr>
              <w:rPr>
                <w:rFonts w:ascii="Century Gothic" w:hAnsi="Century Gothic"/>
              </w:rPr>
            </w:pPr>
            <w:hyperlink r:id="rId15" w:history="1">
              <w:r w:rsidR="00926D18" w:rsidRPr="00926D18">
                <w:rPr>
                  <w:color w:val="0000FF"/>
                  <w:u w:val="single"/>
                </w:rPr>
                <w:t>Respect and tolerance (</w:t>
              </w:r>
              <w:proofErr w:type="spellStart"/>
              <w:r w:rsidR="00926D18" w:rsidRPr="00926D18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26D18" w:rsidRPr="00926D18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14:paraId="4CC6ECB4" w14:textId="71A426B3" w:rsidR="0049675F" w:rsidRPr="00CC0F70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0BD452BE" w14:textId="0DEBF60E" w:rsidR="00CA38CD" w:rsidRPr="00CC0F70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6B76E9C2" w14:textId="745770F9" w:rsidR="00CA38CD" w:rsidRPr="00CC0F70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4BF2B428" w14:textId="44D2648B" w:rsidR="00CA38CD" w:rsidRPr="00CC0F70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F645F6" w14:textId="77777777" w:rsidR="00CA38CD" w:rsidRPr="00CC0F70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C0F70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81"/>
    <w:multiLevelType w:val="hybridMultilevel"/>
    <w:tmpl w:val="B09CF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B3"/>
    <w:multiLevelType w:val="hybridMultilevel"/>
    <w:tmpl w:val="7ABA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008"/>
    <w:multiLevelType w:val="hybridMultilevel"/>
    <w:tmpl w:val="FCFCFADA"/>
    <w:lvl w:ilvl="0" w:tplc="06C621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463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EA6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644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9409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8C97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C82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66C1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9C54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C065FB"/>
    <w:multiLevelType w:val="hybridMultilevel"/>
    <w:tmpl w:val="386E599C"/>
    <w:lvl w:ilvl="0" w:tplc="3738E8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B29C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226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8491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D066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B20A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5AFB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743F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62E1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1E77785"/>
    <w:multiLevelType w:val="hybridMultilevel"/>
    <w:tmpl w:val="F30A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719"/>
    <w:multiLevelType w:val="hybridMultilevel"/>
    <w:tmpl w:val="ECD08ADC"/>
    <w:lvl w:ilvl="0" w:tplc="BDBA3D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E34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FC27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82B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1035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6A6C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FA59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A2EC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D485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D87A3E"/>
    <w:multiLevelType w:val="hybridMultilevel"/>
    <w:tmpl w:val="CBB4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BBD"/>
    <w:multiLevelType w:val="hybridMultilevel"/>
    <w:tmpl w:val="9FF0307C"/>
    <w:lvl w:ilvl="0" w:tplc="84CACB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0C1D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AAC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E07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5213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BA1C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E77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C3C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0ADC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0F4D14"/>
    <w:multiLevelType w:val="hybridMultilevel"/>
    <w:tmpl w:val="6082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3C6F"/>
    <w:multiLevelType w:val="hybridMultilevel"/>
    <w:tmpl w:val="3A86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27D"/>
    <w:multiLevelType w:val="hybridMultilevel"/>
    <w:tmpl w:val="3AD0B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1CB2"/>
    <w:multiLevelType w:val="hybridMultilevel"/>
    <w:tmpl w:val="415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D72"/>
    <w:multiLevelType w:val="hybridMultilevel"/>
    <w:tmpl w:val="96BA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5CC8"/>
    <w:multiLevelType w:val="hybridMultilevel"/>
    <w:tmpl w:val="62DA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73D9F"/>
    <w:multiLevelType w:val="hybridMultilevel"/>
    <w:tmpl w:val="9D2C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374A"/>
    <w:multiLevelType w:val="hybridMultilevel"/>
    <w:tmpl w:val="A60EE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2E02"/>
    <w:multiLevelType w:val="hybridMultilevel"/>
    <w:tmpl w:val="73423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82927"/>
    <w:multiLevelType w:val="hybridMultilevel"/>
    <w:tmpl w:val="D590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C3A8E"/>
    <w:multiLevelType w:val="hybridMultilevel"/>
    <w:tmpl w:val="0E86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73DA1"/>
    <w:multiLevelType w:val="hybridMultilevel"/>
    <w:tmpl w:val="0122D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B2932"/>
    <w:multiLevelType w:val="hybridMultilevel"/>
    <w:tmpl w:val="501A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62173"/>
    <w:multiLevelType w:val="hybridMultilevel"/>
    <w:tmpl w:val="CDAA9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9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17"/>
  </w:num>
  <w:num w:numId="10">
    <w:abstractNumId w:val="20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2"/>
    <w:rsid w:val="00076CC6"/>
    <w:rsid w:val="000817B3"/>
    <w:rsid w:val="000C4E13"/>
    <w:rsid w:val="000F5B30"/>
    <w:rsid w:val="00105855"/>
    <w:rsid w:val="001625B2"/>
    <w:rsid w:val="00180D5B"/>
    <w:rsid w:val="001C4C9F"/>
    <w:rsid w:val="001D60FE"/>
    <w:rsid w:val="00210841"/>
    <w:rsid w:val="00321FA7"/>
    <w:rsid w:val="0033303D"/>
    <w:rsid w:val="003725D7"/>
    <w:rsid w:val="003B025E"/>
    <w:rsid w:val="003B4B71"/>
    <w:rsid w:val="003F3AC4"/>
    <w:rsid w:val="00401AD8"/>
    <w:rsid w:val="00406EE4"/>
    <w:rsid w:val="00414279"/>
    <w:rsid w:val="00460908"/>
    <w:rsid w:val="00484682"/>
    <w:rsid w:val="0049675F"/>
    <w:rsid w:val="004B1EB6"/>
    <w:rsid w:val="004C308F"/>
    <w:rsid w:val="00525860"/>
    <w:rsid w:val="005823D9"/>
    <w:rsid w:val="005944B2"/>
    <w:rsid w:val="005E5522"/>
    <w:rsid w:val="00631B8A"/>
    <w:rsid w:val="00643244"/>
    <w:rsid w:val="00692762"/>
    <w:rsid w:val="006A0B07"/>
    <w:rsid w:val="006C3D7C"/>
    <w:rsid w:val="007C2546"/>
    <w:rsid w:val="007D7161"/>
    <w:rsid w:val="007F010E"/>
    <w:rsid w:val="007F4805"/>
    <w:rsid w:val="00803514"/>
    <w:rsid w:val="00834A75"/>
    <w:rsid w:val="009267E9"/>
    <w:rsid w:val="00926D18"/>
    <w:rsid w:val="00957AB1"/>
    <w:rsid w:val="00971D93"/>
    <w:rsid w:val="009C5B82"/>
    <w:rsid w:val="009E7D6C"/>
    <w:rsid w:val="00A95307"/>
    <w:rsid w:val="00A96500"/>
    <w:rsid w:val="00AC2611"/>
    <w:rsid w:val="00B04318"/>
    <w:rsid w:val="00B17D4B"/>
    <w:rsid w:val="00BA23A2"/>
    <w:rsid w:val="00BB17A0"/>
    <w:rsid w:val="00C07066"/>
    <w:rsid w:val="00C342D4"/>
    <w:rsid w:val="00C67F66"/>
    <w:rsid w:val="00C80551"/>
    <w:rsid w:val="00C8470A"/>
    <w:rsid w:val="00CA38CD"/>
    <w:rsid w:val="00CC0F70"/>
    <w:rsid w:val="00CE4A72"/>
    <w:rsid w:val="00D35A12"/>
    <w:rsid w:val="00D5674E"/>
    <w:rsid w:val="00D578F9"/>
    <w:rsid w:val="00DA6055"/>
    <w:rsid w:val="00DA7B23"/>
    <w:rsid w:val="00E25B7C"/>
    <w:rsid w:val="00E61070"/>
    <w:rsid w:val="00E834C9"/>
    <w:rsid w:val="00E85212"/>
    <w:rsid w:val="00EA1532"/>
    <w:rsid w:val="00EC5C87"/>
    <w:rsid w:val="00ED14A9"/>
    <w:rsid w:val="00EF59F2"/>
    <w:rsid w:val="00F06931"/>
    <w:rsid w:val="00F3599D"/>
    <w:rsid w:val="00F43019"/>
    <w:rsid w:val="00F4641E"/>
    <w:rsid w:val="00F61D45"/>
    <w:rsid w:val="00F62CC8"/>
    <w:rsid w:val="00F7218D"/>
    <w:rsid w:val="00FB0A7C"/>
    <w:rsid w:val="00FD7A9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783"/>
  <w15:chartTrackingRefBased/>
  <w15:docId w15:val="{13E05D10-D4BB-4D2C-B638-8BB38E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87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minds.org.uk/young-person/blog/tips-for-coping-with-peer-pressure/" TargetMode="External"/><Relationship Id="rId13" Type="http://schemas.openxmlformats.org/officeDocument/2006/relationships/hyperlink" Target="https://healthyhappyimpactful.com/list-would-you-rather-questions-ki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units/respectful-relationships-respect-and-friendship-447f" TargetMode="External"/><Relationship Id="rId12" Type="http://schemas.openxmlformats.org/officeDocument/2006/relationships/hyperlink" Target="https://www.themuse.com/advice/9-famous-people-who-will-inspire-you-to-never-give-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spirationalyouthaward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respect-and-tolerance-6cuk4d?from_query=british+values+tolerance" TargetMode="External"/><Relationship Id="rId10" Type="http://schemas.openxmlformats.org/officeDocument/2006/relationships/hyperlink" Target="https://www.bbc.co.uk/bitesize/articles/zvgb2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health.org/en/kids/peer-pressure.html" TargetMode="External"/><Relationship Id="rId14" Type="http://schemas.openxmlformats.org/officeDocument/2006/relationships/hyperlink" Target="https://classroom.thenational.academy/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PSHE\Curriculum%20Summaries%20PSHE%20K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493E-B764-483D-B5A9-33BB88DE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Summaries PSHE KS4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H Mann</cp:lastModifiedBy>
  <cp:revision>2</cp:revision>
  <cp:lastPrinted>2020-10-20T08:21:00Z</cp:lastPrinted>
  <dcterms:created xsi:type="dcterms:W3CDTF">2023-07-19T14:07:00Z</dcterms:created>
  <dcterms:modified xsi:type="dcterms:W3CDTF">2023-07-19T14:07:00Z</dcterms:modified>
</cp:coreProperties>
</file>