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4F337" w14:textId="5667F3CC" w:rsidR="00460908" w:rsidRPr="00CC0F70" w:rsidRDefault="00CC0F70" w:rsidP="00CA38CD">
      <w:pPr>
        <w:rPr>
          <w:rFonts w:ascii="Century Gothic" w:hAnsi="Century Gothic"/>
          <w:b/>
          <w:sz w:val="36"/>
          <w:u w:val="single"/>
        </w:rPr>
      </w:pPr>
      <w:r w:rsidRPr="00CC0F70">
        <w:rPr>
          <w:rFonts w:ascii="Century Gothic" w:hAnsi="Century Gothic"/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AE6C9A1" wp14:editId="55087E2D">
                <wp:simplePos x="0" y="0"/>
                <wp:positionH relativeFrom="column">
                  <wp:posOffset>942975</wp:posOffset>
                </wp:positionH>
                <wp:positionV relativeFrom="paragraph">
                  <wp:posOffset>462915</wp:posOffset>
                </wp:positionV>
                <wp:extent cx="8775700" cy="1019175"/>
                <wp:effectExtent l="0" t="0" r="6350" b="9525"/>
                <wp:wrapTight wrapText="bothSides">
                  <wp:wrapPolygon edited="0">
                    <wp:start x="0" y="0"/>
                    <wp:lineTo x="0" y="21398"/>
                    <wp:lineTo x="21569" y="21398"/>
                    <wp:lineTo x="21569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570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1AE85A" w14:textId="23E11E14" w:rsidR="00F3449A" w:rsidRPr="005E5522" w:rsidRDefault="00F3449A" w:rsidP="00EF59F2">
                            <w:pPr>
                              <w:rPr>
                                <w:rFonts w:ascii="Century Gothic" w:hAnsi="Century Gothic"/>
                                <w:i/>
                                <w:sz w:val="28"/>
                              </w:rPr>
                            </w:pPr>
                            <w:r w:rsidRPr="00EF59F2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Subject: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 PDL MODULE 3 -</w:t>
                            </w:r>
                            <w:r w:rsidR="00693762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Future Aspirations</w:t>
                            </w:r>
                          </w:p>
                          <w:p w14:paraId="3050CA4B" w14:textId="3E18A0D2" w:rsidR="00F3449A" w:rsidRDefault="00F3449A" w:rsidP="00EF59F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EF59F2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Year: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</w:t>
                            </w:r>
                            <w:r w:rsidR="00693762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Year 11</w:t>
                            </w:r>
                          </w:p>
                          <w:p w14:paraId="266D73FE" w14:textId="7B0D6975" w:rsidR="00F3449A" w:rsidRDefault="00F3449A" w:rsidP="00EF59F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Term: Spring 1</w:t>
                            </w:r>
                            <w:r w:rsidR="004B4867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/2</w:t>
                            </w:r>
                          </w:p>
                          <w:p w14:paraId="35DC25BE" w14:textId="77777777" w:rsidR="00F3449A" w:rsidRPr="00EF59F2" w:rsidRDefault="00F3449A" w:rsidP="00EF59F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</w:p>
                          <w:p w14:paraId="50079B75" w14:textId="77777777" w:rsidR="00F3449A" w:rsidRPr="00EF59F2" w:rsidRDefault="00F3449A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E6C9A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4.25pt;margin-top:36.45pt;width:691pt;height:80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" fillcolor="white [3201]" stroked="f" strokeweight=".5pt">
                <v:textbox>
                  <w:txbxContent>
                    <w:p w14:paraId="711AE85A" w14:textId="23E11E14" w:rsidR="00F3449A" w:rsidRPr="005E5522" w:rsidRDefault="00F3449A" w:rsidP="00EF59F2">
                      <w:pPr>
                        <w:rPr>
                          <w:rFonts w:ascii="Century Gothic" w:hAnsi="Century Gothic"/>
                          <w:i/>
                          <w:sz w:val="28"/>
                        </w:rPr>
                      </w:pPr>
                      <w:r w:rsidRPr="00EF59F2">
                        <w:rPr>
                          <w:rFonts w:ascii="Century Gothic" w:hAnsi="Century Gothic"/>
                          <w:b/>
                          <w:sz w:val="28"/>
                        </w:rPr>
                        <w:t>Subject: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 PDL MODULE 3 -</w:t>
                      </w:r>
                      <w:r w:rsidR="00693762">
                        <w:rPr>
                          <w:rFonts w:ascii="Century Gothic" w:hAnsi="Century Gothic"/>
                          <w:b/>
                          <w:sz w:val="28"/>
                        </w:rPr>
                        <w:t>Future Aspirations</w:t>
                      </w:r>
                    </w:p>
                    <w:p w14:paraId="3050CA4B" w14:textId="3E18A0D2" w:rsidR="00F3449A" w:rsidRDefault="00F3449A" w:rsidP="00EF59F2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EF59F2">
                        <w:rPr>
                          <w:rFonts w:ascii="Century Gothic" w:hAnsi="Century Gothic"/>
                          <w:b/>
                          <w:sz w:val="28"/>
                        </w:rPr>
                        <w:t>Year: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</w:t>
                      </w:r>
                      <w:r w:rsidR="00693762">
                        <w:rPr>
                          <w:rFonts w:ascii="Century Gothic" w:hAnsi="Century Gothic"/>
                          <w:b/>
                          <w:sz w:val="28"/>
                        </w:rPr>
                        <w:t>Year 11</w:t>
                      </w:r>
                    </w:p>
                    <w:p w14:paraId="266D73FE" w14:textId="7B0D6975" w:rsidR="00F3449A" w:rsidRDefault="00F3449A" w:rsidP="00EF59F2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Term: Spring 1</w:t>
                      </w:r>
                      <w:r w:rsidR="004B4867">
                        <w:rPr>
                          <w:rFonts w:ascii="Century Gothic" w:hAnsi="Century Gothic"/>
                          <w:b/>
                          <w:sz w:val="28"/>
                        </w:rPr>
                        <w:t>/2</w:t>
                      </w:r>
                    </w:p>
                    <w:p w14:paraId="35DC25BE" w14:textId="77777777" w:rsidR="00F3449A" w:rsidRPr="00EF59F2" w:rsidRDefault="00F3449A" w:rsidP="00EF59F2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</w:p>
                    <w:p w14:paraId="50079B75" w14:textId="77777777" w:rsidR="00F3449A" w:rsidRPr="00EF59F2" w:rsidRDefault="00F3449A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406EE4" w:rsidRPr="00CC0F70">
        <w:rPr>
          <w:rFonts w:ascii="Century Gothic" w:hAnsi="Century Gothic"/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BBB69" wp14:editId="60AAEC38">
                <wp:simplePos x="0" y="0"/>
                <wp:positionH relativeFrom="column">
                  <wp:posOffset>1137285</wp:posOffset>
                </wp:positionH>
                <wp:positionV relativeFrom="paragraph">
                  <wp:posOffset>-159282</wp:posOffset>
                </wp:positionV>
                <wp:extent cx="7315200" cy="747423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7474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C67B3F" w14:textId="77777777" w:rsidR="00F3449A" w:rsidRPr="003B025E" w:rsidRDefault="00F3449A" w:rsidP="003B025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u w:val="single"/>
                              </w:rPr>
                            </w:pPr>
                            <w:r w:rsidRPr="00CA38CD">
                              <w:rPr>
                                <w:rFonts w:ascii="Century Gothic" w:hAnsi="Century Gothic"/>
                                <w:b/>
                                <w:sz w:val="36"/>
                                <w:u w:val="single"/>
                              </w:rPr>
                              <w:t xml:space="preserve">Greenwood School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u w:val="single"/>
                              </w:rPr>
                              <w:t>Curriculum Summary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BBB69" id="Text Box 3" o:spid="_x0000_s1027" type="#_x0000_t202" style="position:absolute;margin-left:89.55pt;margin-top:-12.55pt;width:8in;height:5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" fillcolor="white [3201]" stroked="f" strokeweight=".5pt">
                <v:textbox>
                  <w:txbxContent>
                    <w:p w14:paraId="11C67B3F" w14:textId="77777777" w:rsidR="00F3449A" w:rsidRPr="003B025E" w:rsidRDefault="00F3449A" w:rsidP="003B025E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  <w:u w:val="single"/>
                        </w:rPr>
                      </w:pPr>
                      <w:r w:rsidRPr="00CA38CD">
                        <w:rPr>
                          <w:rFonts w:ascii="Century Gothic" w:hAnsi="Century Gothic"/>
                          <w:b/>
                          <w:sz w:val="36"/>
                          <w:u w:val="single"/>
                        </w:rPr>
                        <w:t xml:space="preserve">Greenwood School </w:t>
                      </w:r>
                      <w:r>
                        <w:rPr>
                          <w:rFonts w:ascii="Century Gothic" w:hAnsi="Century Gothic"/>
                          <w:b/>
                          <w:sz w:val="36"/>
                          <w:u w:val="single"/>
                        </w:rPr>
                        <w:t>Curriculum Summary</w:t>
                      </w:r>
                    </w:p>
                  </w:txbxContent>
                </v:textbox>
              </v:shape>
            </w:pict>
          </mc:Fallback>
        </mc:AlternateContent>
      </w:r>
      <w:r w:rsidR="00406EE4" w:rsidRPr="00CC0F70">
        <w:rPr>
          <w:rFonts w:ascii="Century Gothic" w:hAnsi="Century Gothic"/>
          <w:b/>
          <w:noProof/>
          <w:sz w:val="36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485B10FA" wp14:editId="68A7314B">
            <wp:simplePos x="0" y="0"/>
            <wp:positionH relativeFrom="column">
              <wp:posOffset>8624</wp:posOffset>
            </wp:positionH>
            <wp:positionV relativeFrom="paragraph">
              <wp:posOffset>222</wp:posOffset>
            </wp:positionV>
            <wp:extent cx="933450" cy="857250"/>
            <wp:effectExtent l="0" t="0" r="0" b="0"/>
            <wp:wrapTight wrapText="bothSides">
              <wp:wrapPolygon edited="0">
                <wp:start x="0" y="0"/>
                <wp:lineTo x="0" y="21120"/>
                <wp:lineTo x="21159" y="21120"/>
                <wp:lineTo x="211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eenwood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435334" w14:textId="211582DA" w:rsidR="00EF59F2" w:rsidRPr="00CC0F70" w:rsidRDefault="00EF59F2" w:rsidP="00CA38CD">
      <w:pPr>
        <w:rPr>
          <w:rFonts w:ascii="Century Gothic" w:hAnsi="Century Gothic"/>
          <w:b/>
          <w:sz w:val="36"/>
          <w:u w:val="single"/>
        </w:rPr>
      </w:pPr>
    </w:p>
    <w:p w14:paraId="56DBE401" w14:textId="618EEE97" w:rsidR="00A96500" w:rsidRPr="00CC0F70" w:rsidRDefault="00A96500" w:rsidP="00EF59F2">
      <w:pPr>
        <w:rPr>
          <w:rFonts w:ascii="Century Gothic" w:hAnsi="Century Gothic"/>
          <w:b/>
          <w:sz w:val="36"/>
          <w:u w:val="single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678"/>
        <w:gridCol w:w="987"/>
        <w:gridCol w:w="1275"/>
        <w:gridCol w:w="5698"/>
        <w:gridCol w:w="3777"/>
        <w:gridCol w:w="2414"/>
      </w:tblGrid>
      <w:tr w:rsidR="00CC0F70" w:rsidRPr="00CC0F70" w14:paraId="260A1208" w14:textId="77777777" w:rsidTr="00693762">
        <w:tc>
          <w:tcPr>
            <w:tcW w:w="1678" w:type="dxa"/>
            <w:shd w:val="clear" w:color="auto" w:fill="70AD47" w:themeFill="accent6"/>
          </w:tcPr>
          <w:p w14:paraId="14B3D82D" w14:textId="77777777" w:rsidR="00CC0F70" w:rsidRPr="00CC0F70" w:rsidRDefault="00CC0F70" w:rsidP="00CC0F70">
            <w:pPr>
              <w:rPr>
                <w:rFonts w:ascii="Century Gothic" w:hAnsi="Century Gothic"/>
              </w:rPr>
            </w:pPr>
            <w:bookmarkStart w:id="0" w:name="_Hlk140673455"/>
            <w:r w:rsidRPr="00CC0F70">
              <w:rPr>
                <w:rFonts w:ascii="Century Gothic" w:hAnsi="Century Gothic"/>
              </w:rPr>
              <w:t>Topic</w:t>
            </w:r>
          </w:p>
        </w:tc>
        <w:tc>
          <w:tcPr>
            <w:tcW w:w="987" w:type="dxa"/>
            <w:shd w:val="clear" w:color="auto" w:fill="70AD47" w:themeFill="accent6"/>
          </w:tcPr>
          <w:p w14:paraId="527903D3" w14:textId="77777777" w:rsidR="00CC0F70" w:rsidRPr="00CC0F70" w:rsidRDefault="00CC0F70" w:rsidP="00CC0F70">
            <w:pPr>
              <w:rPr>
                <w:rFonts w:ascii="Century Gothic" w:hAnsi="Century Gothic"/>
              </w:rPr>
            </w:pPr>
            <w:r w:rsidRPr="00CC0F70">
              <w:rPr>
                <w:rFonts w:ascii="Century Gothic" w:hAnsi="Century Gothic"/>
              </w:rPr>
              <w:t>SMSC</w:t>
            </w:r>
          </w:p>
        </w:tc>
        <w:tc>
          <w:tcPr>
            <w:tcW w:w="1275" w:type="dxa"/>
            <w:shd w:val="clear" w:color="auto" w:fill="70AD47" w:themeFill="accent6"/>
          </w:tcPr>
          <w:p w14:paraId="07948874" w14:textId="411E5A83" w:rsidR="00CC0F70" w:rsidRPr="00CC0F70" w:rsidRDefault="00C80551" w:rsidP="00CC0F7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Outcome Number</w:t>
            </w:r>
          </w:p>
        </w:tc>
        <w:tc>
          <w:tcPr>
            <w:tcW w:w="5698" w:type="dxa"/>
            <w:shd w:val="clear" w:color="auto" w:fill="70AD47" w:themeFill="accent6"/>
          </w:tcPr>
          <w:p w14:paraId="6843729A" w14:textId="77777777" w:rsidR="00CC0F70" w:rsidRPr="00CC0F70" w:rsidRDefault="00CC0F70" w:rsidP="00CC0F70">
            <w:pPr>
              <w:rPr>
                <w:rFonts w:ascii="Century Gothic" w:hAnsi="Century Gothic"/>
              </w:rPr>
            </w:pPr>
            <w:r w:rsidRPr="00CC0F70">
              <w:rPr>
                <w:rFonts w:ascii="Century Gothic" w:hAnsi="Century Gothic"/>
              </w:rPr>
              <w:t>Learning Objective/s</w:t>
            </w:r>
          </w:p>
        </w:tc>
        <w:tc>
          <w:tcPr>
            <w:tcW w:w="3777" w:type="dxa"/>
            <w:shd w:val="clear" w:color="auto" w:fill="70AD47" w:themeFill="accent6"/>
          </w:tcPr>
          <w:p w14:paraId="7E905B14" w14:textId="77777777" w:rsidR="00CC0F70" w:rsidRPr="00CC0F70" w:rsidRDefault="00CC0F70" w:rsidP="00CC0F70">
            <w:pPr>
              <w:rPr>
                <w:rFonts w:ascii="Century Gothic" w:hAnsi="Century Gothic"/>
              </w:rPr>
            </w:pPr>
            <w:r w:rsidRPr="00CC0F70">
              <w:rPr>
                <w:rFonts w:ascii="Century Gothic" w:hAnsi="Century Gothic"/>
              </w:rPr>
              <w:t>ASK</w:t>
            </w:r>
          </w:p>
        </w:tc>
        <w:tc>
          <w:tcPr>
            <w:tcW w:w="2414" w:type="dxa"/>
            <w:shd w:val="clear" w:color="auto" w:fill="70AD47" w:themeFill="accent6"/>
          </w:tcPr>
          <w:p w14:paraId="03030601" w14:textId="2D681D02" w:rsidR="00CC0F70" w:rsidRPr="00CC0F70" w:rsidRDefault="00CC0F70" w:rsidP="00CC0F7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On line links</w:t>
            </w:r>
          </w:p>
        </w:tc>
      </w:tr>
      <w:tr w:rsidR="00693762" w:rsidRPr="00CC0F70" w14:paraId="119BF509" w14:textId="77777777" w:rsidTr="00693762">
        <w:trPr>
          <w:trHeight w:val="360"/>
        </w:trPr>
        <w:tc>
          <w:tcPr>
            <w:tcW w:w="1678" w:type="dxa"/>
            <w:vMerge w:val="restart"/>
          </w:tcPr>
          <w:p w14:paraId="6B628330" w14:textId="5BCCF404" w:rsidR="00693762" w:rsidRPr="00CC0F70" w:rsidRDefault="00693762" w:rsidP="00693762">
            <w:pPr>
              <w:rPr>
                <w:rFonts w:ascii="Century Gothic" w:hAnsi="Century Gothic"/>
              </w:rPr>
            </w:pPr>
            <w:bookmarkStart w:id="1" w:name="_Hlk140673369"/>
            <w:bookmarkStart w:id="2" w:name="_Hlk140673325"/>
          </w:p>
        </w:tc>
        <w:tc>
          <w:tcPr>
            <w:tcW w:w="987" w:type="dxa"/>
            <w:vMerge w:val="restart"/>
            <w:vAlign w:val="center"/>
          </w:tcPr>
          <w:p w14:paraId="79A30FD9" w14:textId="77777777" w:rsidR="00693762" w:rsidRDefault="00693762" w:rsidP="0069376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</w:t>
            </w:r>
          </w:p>
          <w:p w14:paraId="2BFBDD39" w14:textId="77777777" w:rsidR="00693762" w:rsidRDefault="00693762" w:rsidP="0069376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</w:t>
            </w:r>
          </w:p>
          <w:p w14:paraId="51E55BA8" w14:textId="77777777" w:rsidR="00693762" w:rsidRDefault="00693762" w:rsidP="0069376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</w:t>
            </w:r>
          </w:p>
          <w:p w14:paraId="4E14F2C3" w14:textId="77777777" w:rsidR="00693762" w:rsidRDefault="00693762" w:rsidP="00693762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Sp</w:t>
            </w:r>
            <w:proofErr w:type="spellEnd"/>
          </w:p>
          <w:p w14:paraId="5532D036" w14:textId="77777777" w:rsidR="00693762" w:rsidRDefault="00693762" w:rsidP="0069376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</w:t>
            </w:r>
          </w:p>
          <w:p w14:paraId="23F28149" w14:textId="77777777" w:rsidR="00693762" w:rsidRDefault="00693762" w:rsidP="0069376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</w:t>
            </w:r>
          </w:p>
          <w:p w14:paraId="1EA444DD" w14:textId="295699E0" w:rsidR="00693762" w:rsidRPr="00CC0F70" w:rsidRDefault="00693762" w:rsidP="0069376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</w:t>
            </w:r>
          </w:p>
        </w:tc>
        <w:tc>
          <w:tcPr>
            <w:tcW w:w="1275" w:type="dxa"/>
            <w:vMerge w:val="restart"/>
          </w:tcPr>
          <w:p w14:paraId="1EF29E91" w14:textId="3E20E8D0" w:rsidR="00693762" w:rsidRPr="00C80551" w:rsidRDefault="00693762" w:rsidP="00693762">
            <w:pPr>
              <w:rPr>
                <w:rFonts w:ascii="Century Gothic" w:hAnsi="Century Gothic"/>
              </w:rPr>
            </w:pPr>
            <w:r w:rsidRPr="00C80551">
              <w:rPr>
                <w:rFonts w:ascii="Century Gothic" w:hAnsi="Century Gothic"/>
              </w:rPr>
              <w:t>One</w:t>
            </w:r>
          </w:p>
        </w:tc>
        <w:tc>
          <w:tcPr>
            <w:tcW w:w="5698" w:type="dxa"/>
            <w:vMerge w:val="restart"/>
          </w:tcPr>
          <w:p w14:paraId="086B5D30" w14:textId="77777777" w:rsidR="00693762" w:rsidRDefault="00693762" w:rsidP="0069376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Explore Post 16 options</w:t>
            </w:r>
          </w:p>
          <w:p w14:paraId="116DF4E3" w14:textId="77777777" w:rsidR="00693762" w:rsidRDefault="00693762" w:rsidP="00693762">
            <w:pPr>
              <w:rPr>
                <w:rFonts w:ascii="Century Gothic" w:hAnsi="Century Gothic"/>
              </w:rPr>
            </w:pPr>
          </w:p>
          <w:p w14:paraId="5CB9D0B4" w14:textId="6ECBB44B" w:rsidR="00693762" w:rsidRPr="00CC0F70" w:rsidRDefault="00693762" w:rsidP="0069376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(AQA</w:t>
            </w:r>
            <w:r>
              <w:rPr>
                <w:rFonts w:ascii="Century Gothic" w:hAnsi="Century Gothic"/>
              </w:rPr>
              <w:t>114323</w:t>
            </w:r>
            <w:r>
              <w:rPr>
                <w:rFonts w:ascii="Century Gothic" w:hAnsi="Century Gothic"/>
              </w:rPr>
              <w:t>)</w:t>
            </w:r>
          </w:p>
        </w:tc>
        <w:tc>
          <w:tcPr>
            <w:tcW w:w="3777" w:type="dxa"/>
          </w:tcPr>
          <w:p w14:paraId="5F8873CA" w14:textId="57E30012" w:rsidR="00693762" w:rsidRPr="00CC0F70" w:rsidRDefault="00693762" w:rsidP="00693762">
            <w:pPr>
              <w:rPr>
                <w:rFonts w:ascii="Century Gothic" w:hAnsi="Century Gothic"/>
              </w:rPr>
            </w:pPr>
            <w:r w:rsidRPr="00CC0F70">
              <w:rPr>
                <w:rFonts w:ascii="Century Gothic" w:hAnsi="Century Gothic"/>
              </w:rPr>
              <w:t xml:space="preserve">A </w:t>
            </w:r>
            <w:r>
              <w:rPr>
                <w:rFonts w:ascii="Century Gothic" w:hAnsi="Century Gothic"/>
              </w:rPr>
              <w:t>–</w:t>
            </w:r>
            <w:r w:rsidRPr="00CC0F70">
              <w:rPr>
                <w:rFonts w:ascii="Century Gothic" w:hAnsi="Century Gothic"/>
              </w:rPr>
              <w:t xml:space="preserve"> Relationships</w:t>
            </w:r>
            <w:r>
              <w:rPr>
                <w:rFonts w:ascii="Century Gothic" w:hAnsi="Century Gothic"/>
              </w:rPr>
              <w:t>, Reflectiveness</w:t>
            </w:r>
          </w:p>
        </w:tc>
        <w:tc>
          <w:tcPr>
            <w:tcW w:w="2414" w:type="dxa"/>
            <w:vMerge w:val="restart"/>
          </w:tcPr>
          <w:p w14:paraId="64E3C8D1" w14:textId="680B8BF7" w:rsidR="00693762" w:rsidRPr="00CC0F70" w:rsidRDefault="00693762" w:rsidP="00693762">
            <w:pPr>
              <w:rPr>
                <w:rFonts w:ascii="Century Gothic" w:hAnsi="Century Gothic"/>
              </w:rPr>
            </w:pPr>
            <w:hyperlink r:id="rId7" w:history="1">
              <w:r w:rsidRPr="00693762">
                <w:rPr>
                  <w:color w:val="0000FF"/>
                  <w:u w:val="single"/>
                </w:rPr>
                <w:t>Post 16 options | National Careers Service</w:t>
              </w:r>
            </w:hyperlink>
          </w:p>
        </w:tc>
      </w:tr>
      <w:tr w:rsidR="00693762" w:rsidRPr="00CC0F70" w14:paraId="5747B215" w14:textId="77777777" w:rsidTr="00693762">
        <w:trPr>
          <w:trHeight w:val="360"/>
        </w:trPr>
        <w:tc>
          <w:tcPr>
            <w:tcW w:w="1678" w:type="dxa"/>
            <w:vMerge/>
          </w:tcPr>
          <w:p w14:paraId="27141E75" w14:textId="77777777" w:rsidR="00693762" w:rsidRPr="00CC0F70" w:rsidRDefault="00693762" w:rsidP="00693762">
            <w:pPr>
              <w:rPr>
                <w:rFonts w:ascii="Century Gothic" w:hAnsi="Century Gothic"/>
              </w:rPr>
            </w:pPr>
          </w:p>
        </w:tc>
        <w:tc>
          <w:tcPr>
            <w:tcW w:w="987" w:type="dxa"/>
            <w:vMerge/>
            <w:vAlign w:val="center"/>
          </w:tcPr>
          <w:p w14:paraId="49E12D38" w14:textId="77777777" w:rsidR="00693762" w:rsidRPr="00CC0F70" w:rsidRDefault="00693762" w:rsidP="0069376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75" w:type="dxa"/>
            <w:vMerge/>
          </w:tcPr>
          <w:p w14:paraId="5E909874" w14:textId="77777777" w:rsidR="00693762" w:rsidRPr="00CC0F70" w:rsidRDefault="00693762" w:rsidP="0069376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698" w:type="dxa"/>
            <w:vMerge/>
          </w:tcPr>
          <w:p w14:paraId="6C35958C" w14:textId="77777777" w:rsidR="00693762" w:rsidRPr="00CC0F70" w:rsidRDefault="00693762" w:rsidP="00693762">
            <w:pPr>
              <w:rPr>
                <w:rFonts w:ascii="Century Gothic" w:hAnsi="Century Gothic"/>
              </w:rPr>
            </w:pPr>
          </w:p>
        </w:tc>
        <w:tc>
          <w:tcPr>
            <w:tcW w:w="3777" w:type="dxa"/>
          </w:tcPr>
          <w:p w14:paraId="5EB6FBEA" w14:textId="77777777" w:rsidR="00693762" w:rsidRPr="00CC0F70" w:rsidRDefault="00693762" w:rsidP="00693762">
            <w:pPr>
              <w:rPr>
                <w:rFonts w:ascii="Century Gothic" w:hAnsi="Century Gothic"/>
              </w:rPr>
            </w:pPr>
            <w:r w:rsidRPr="00CC0F70">
              <w:rPr>
                <w:rFonts w:ascii="Century Gothic" w:hAnsi="Century Gothic"/>
              </w:rPr>
              <w:t>S – Emotional Literacy and Problem Solving</w:t>
            </w:r>
          </w:p>
        </w:tc>
        <w:tc>
          <w:tcPr>
            <w:tcW w:w="2414" w:type="dxa"/>
            <w:vMerge/>
          </w:tcPr>
          <w:p w14:paraId="2CEB3B1E" w14:textId="77777777" w:rsidR="00693762" w:rsidRPr="00CC0F70" w:rsidRDefault="00693762" w:rsidP="00693762">
            <w:pPr>
              <w:rPr>
                <w:rFonts w:ascii="Century Gothic" w:hAnsi="Century Gothic"/>
              </w:rPr>
            </w:pPr>
          </w:p>
        </w:tc>
      </w:tr>
      <w:tr w:rsidR="00693762" w:rsidRPr="00CC0F70" w14:paraId="1044AC23" w14:textId="77777777" w:rsidTr="00693762">
        <w:trPr>
          <w:trHeight w:val="360"/>
        </w:trPr>
        <w:tc>
          <w:tcPr>
            <w:tcW w:w="1678" w:type="dxa"/>
            <w:vMerge/>
          </w:tcPr>
          <w:p w14:paraId="7487B4B4" w14:textId="77777777" w:rsidR="00693762" w:rsidRPr="00CC0F70" w:rsidRDefault="00693762" w:rsidP="00693762">
            <w:pPr>
              <w:rPr>
                <w:rFonts w:ascii="Century Gothic" w:hAnsi="Century Gothic"/>
              </w:rPr>
            </w:pPr>
          </w:p>
        </w:tc>
        <w:tc>
          <w:tcPr>
            <w:tcW w:w="987" w:type="dxa"/>
            <w:vMerge/>
            <w:vAlign w:val="center"/>
          </w:tcPr>
          <w:p w14:paraId="152C5EDF" w14:textId="77777777" w:rsidR="00693762" w:rsidRPr="00CC0F70" w:rsidRDefault="00693762" w:rsidP="0069376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75" w:type="dxa"/>
            <w:vMerge/>
          </w:tcPr>
          <w:p w14:paraId="62403FB1" w14:textId="77777777" w:rsidR="00693762" w:rsidRPr="00CC0F70" w:rsidRDefault="00693762" w:rsidP="0069376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698" w:type="dxa"/>
            <w:vMerge/>
          </w:tcPr>
          <w:p w14:paraId="55D8495C" w14:textId="77777777" w:rsidR="00693762" w:rsidRPr="00CC0F70" w:rsidRDefault="00693762" w:rsidP="00693762">
            <w:pPr>
              <w:rPr>
                <w:rFonts w:ascii="Century Gothic" w:hAnsi="Century Gothic"/>
              </w:rPr>
            </w:pPr>
          </w:p>
        </w:tc>
        <w:tc>
          <w:tcPr>
            <w:tcW w:w="3777" w:type="dxa"/>
          </w:tcPr>
          <w:p w14:paraId="65832304" w14:textId="0C0E92C7" w:rsidR="00693762" w:rsidRPr="00CC0F70" w:rsidRDefault="00693762" w:rsidP="00693762">
            <w:pPr>
              <w:rPr>
                <w:rFonts w:ascii="Century Gothic" w:hAnsi="Century Gothic"/>
              </w:rPr>
            </w:pPr>
            <w:r w:rsidRPr="00CC0F70">
              <w:rPr>
                <w:rFonts w:ascii="Century Gothic" w:hAnsi="Century Gothic"/>
              </w:rPr>
              <w:t>K –</w:t>
            </w:r>
            <w:r>
              <w:rPr>
                <w:rFonts w:ascii="Century Gothic" w:hAnsi="Century Gothic"/>
              </w:rPr>
              <w:t xml:space="preserve"> Options available after school</w:t>
            </w:r>
          </w:p>
        </w:tc>
        <w:tc>
          <w:tcPr>
            <w:tcW w:w="2414" w:type="dxa"/>
            <w:vMerge/>
          </w:tcPr>
          <w:p w14:paraId="72E32D10" w14:textId="77777777" w:rsidR="00693762" w:rsidRPr="00CC0F70" w:rsidRDefault="00693762" w:rsidP="00693762">
            <w:pPr>
              <w:rPr>
                <w:rFonts w:ascii="Century Gothic" w:hAnsi="Century Gothic"/>
              </w:rPr>
            </w:pPr>
          </w:p>
        </w:tc>
      </w:tr>
      <w:tr w:rsidR="00693762" w:rsidRPr="00CC0F70" w14:paraId="792E6CF0" w14:textId="77777777" w:rsidTr="00693762">
        <w:trPr>
          <w:trHeight w:val="356"/>
        </w:trPr>
        <w:tc>
          <w:tcPr>
            <w:tcW w:w="1678" w:type="dxa"/>
            <w:vMerge/>
          </w:tcPr>
          <w:p w14:paraId="358C6ECA" w14:textId="77777777" w:rsidR="00693762" w:rsidRPr="00CC0F70" w:rsidRDefault="00693762" w:rsidP="00693762">
            <w:pPr>
              <w:rPr>
                <w:rFonts w:ascii="Century Gothic" w:hAnsi="Century Gothic"/>
              </w:rPr>
            </w:pPr>
          </w:p>
        </w:tc>
        <w:tc>
          <w:tcPr>
            <w:tcW w:w="987" w:type="dxa"/>
            <w:vMerge w:val="restart"/>
            <w:vAlign w:val="center"/>
          </w:tcPr>
          <w:p w14:paraId="4749A72E" w14:textId="77777777" w:rsidR="00693762" w:rsidRDefault="00693762" w:rsidP="0069376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</w:t>
            </w:r>
          </w:p>
          <w:p w14:paraId="6F9F5B63" w14:textId="77777777" w:rsidR="00693762" w:rsidRDefault="00693762" w:rsidP="0069376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</w:t>
            </w:r>
          </w:p>
          <w:p w14:paraId="42225852" w14:textId="65DF3677" w:rsidR="00693762" w:rsidRDefault="00693762" w:rsidP="0069376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</w:t>
            </w:r>
          </w:p>
          <w:p w14:paraId="3AA31CE7" w14:textId="77777777" w:rsidR="00693762" w:rsidRDefault="00693762" w:rsidP="0069376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</w:t>
            </w:r>
          </w:p>
          <w:p w14:paraId="1E989EF7" w14:textId="77777777" w:rsidR="00693762" w:rsidRDefault="00693762" w:rsidP="0069376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</w:t>
            </w:r>
          </w:p>
          <w:p w14:paraId="5E73BDCF" w14:textId="6017236C" w:rsidR="00693762" w:rsidRPr="00CC0F70" w:rsidRDefault="00693762" w:rsidP="0069376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</w:t>
            </w:r>
          </w:p>
        </w:tc>
        <w:tc>
          <w:tcPr>
            <w:tcW w:w="1275" w:type="dxa"/>
            <w:vMerge w:val="restart"/>
          </w:tcPr>
          <w:p w14:paraId="194597A0" w14:textId="719C2205" w:rsidR="00693762" w:rsidRPr="00CC0F70" w:rsidRDefault="00693762" w:rsidP="0069376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Two</w:t>
            </w:r>
          </w:p>
        </w:tc>
        <w:tc>
          <w:tcPr>
            <w:tcW w:w="5698" w:type="dxa"/>
            <w:vMerge w:val="restart"/>
          </w:tcPr>
          <w:p w14:paraId="0F84642D" w14:textId="28817852" w:rsidR="00693762" w:rsidRDefault="00693762" w:rsidP="0069376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Create a relevant CV</w:t>
            </w:r>
          </w:p>
          <w:p w14:paraId="48DEC6CF" w14:textId="77777777" w:rsidR="00693762" w:rsidRDefault="00693762" w:rsidP="00693762">
            <w:pPr>
              <w:rPr>
                <w:rFonts w:ascii="Century Gothic" w:hAnsi="Century Gothic"/>
              </w:rPr>
            </w:pPr>
          </w:p>
          <w:p w14:paraId="6D0FDDF8" w14:textId="5124248B" w:rsidR="00693762" w:rsidRPr="00CC0F70" w:rsidRDefault="00693762" w:rsidP="0069376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(AQA 77324)</w:t>
            </w:r>
          </w:p>
        </w:tc>
        <w:tc>
          <w:tcPr>
            <w:tcW w:w="3777" w:type="dxa"/>
          </w:tcPr>
          <w:p w14:paraId="14C3619E" w14:textId="21C81957" w:rsidR="00693762" w:rsidRPr="00CC0F70" w:rsidRDefault="00693762" w:rsidP="00693762">
            <w:pPr>
              <w:rPr>
                <w:rFonts w:ascii="Century Gothic" w:hAnsi="Century Gothic"/>
              </w:rPr>
            </w:pPr>
            <w:r w:rsidRPr="00CC0F70">
              <w:rPr>
                <w:rFonts w:ascii="Century Gothic" w:hAnsi="Century Gothic"/>
              </w:rPr>
              <w:t>A – Reflectiveness</w:t>
            </w:r>
            <w:r>
              <w:rPr>
                <w:rFonts w:ascii="Century Gothic" w:hAnsi="Century Gothic"/>
              </w:rPr>
              <w:t>,</w:t>
            </w:r>
            <w:r w:rsidRPr="00CC0F70">
              <w:rPr>
                <w:rFonts w:ascii="Century Gothic" w:hAnsi="Century Gothic"/>
              </w:rPr>
              <w:t xml:space="preserve"> Re</w:t>
            </w:r>
            <w:r>
              <w:rPr>
                <w:rFonts w:ascii="Century Gothic" w:hAnsi="Century Gothic"/>
              </w:rPr>
              <w:t>sourcefulness</w:t>
            </w:r>
          </w:p>
        </w:tc>
        <w:tc>
          <w:tcPr>
            <w:tcW w:w="2414" w:type="dxa"/>
            <w:vMerge w:val="restart"/>
          </w:tcPr>
          <w:p w14:paraId="4858291F" w14:textId="6C5FBEA6" w:rsidR="00693762" w:rsidRPr="00CC0F70" w:rsidRDefault="00693762" w:rsidP="00693762">
            <w:pPr>
              <w:rPr>
                <w:rFonts w:ascii="Century Gothic" w:hAnsi="Century Gothic"/>
              </w:rPr>
            </w:pPr>
            <w:hyperlink r:id="rId8" w:history="1">
              <w:r w:rsidRPr="00693762">
                <w:rPr>
                  <w:color w:val="0000FF"/>
                  <w:u w:val="single"/>
                </w:rPr>
                <w:t>CV advice | National Careers Service</w:t>
              </w:r>
            </w:hyperlink>
          </w:p>
        </w:tc>
      </w:tr>
      <w:tr w:rsidR="00693762" w:rsidRPr="00CC0F70" w14:paraId="6BDC1E76" w14:textId="77777777" w:rsidTr="00693762">
        <w:trPr>
          <w:trHeight w:val="625"/>
        </w:trPr>
        <w:tc>
          <w:tcPr>
            <w:tcW w:w="1678" w:type="dxa"/>
            <w:vMerge/>
          </w:tcPr>
          <w:p w14:paraId="05163BDC" w14:textId="77777777" w:rsidR="00693762" w:rsidRPr="00CC0F70" w:rsidRDefault="00693762" w:rsidP="00693762">
            <w:pPr>
              <w:rPr>
                <w:rFonts w:ascii="Century Gothic" w:hAnsi="Century Gothic"/>
              </w:rPr>
            </w:pPr>
          </w:p>
        </w:tc>
        <w:tc>
          <w:tcPr>
            <w:tcW w:w="987" w:type="dxa"/>
            <w:vMerge/>
            <w:vAlign w:val="center"/>
          </w:tcPr>
          <w:p w14:paraId="41032663" w14:textId="77777777" w:rsidR="00693762" w:rsidRPr="00CC0F70" w:rsidRDefault="00693762" w:rsidP="0069376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75" w:type="dxa"/>
            <w:vMerge/>
          </w:tcPr>
          <w:p w14:paraId="30E47809" w14:textId="77777777" w:rsidR="00693762" w:rsidRPr="00CC0F70" w:rsidRDefault="00693762" w:rsidP="0069376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698" w:type="dxa"/>
            <w:vMerge/>
          </w:tcPr>
          <w:p w14:paraId="47DDC377" w14:textId="77777777" w:rsidR="00693762" w:rsidRPr="00CC0F70" w:rsidRDefault="00693762" w:rsidP="00693762">
            <w:pPr>
              <w:rPr>
                <w:rFonts w:ascii="Century Gothic" w:hAnsi="Century Gothic"/>
              </w:rPr>
            </w:pPr>
          </w:p>
        </w:tc>
        <w:tc>
          <w:tcPr>
            <w:tcW w:w="3777" w:type="dxa"/>
          </w:tcPr>
          <w:p w14:paraId="21A0900A" w14:textId="77777777" w:rsidR="00693762" w:rsidRPr="00CC0F70" w:rsidRDefault="00693762" w:rsidP="00693762">
            <w:pPr>
              <w:rPr>
                <w:rFonts w:ascii="Century Gothic" w:hAnsi="Century Gothic"/>
              </w:rPr>
            </w:pPr>
            <w:r w:rsidRPr="00CC0F70">
              <w:rPr>
                <w:rFonts w:ascii="Century Gothic" w:hAnsi="Century Gothic"/>
              </w:rPr>
              <w:t>S – Emotional Literacy and Problem Solving</w:t>
            </w:r>
          </w:p>
        </w:tc>
        <w:tc>
          <w:tcPr>
            <w:tcW w:w="2414" w:type="dxa"/>
            <w:vMerge/>
          </w:tcPr>
          <w:p w14:paraId="27C28103" w14:textId="77777777" w:rsidR="00693762" w:rsidRPr="00CC0F70" w:rsidRDefault="00693762" w:rsidP="00693762">
            <w:pPr>
              <w:rPr>
                <w:rFonts w:ascii="Century Gothic" w:hAnsi="Century Gothic"/>
                <w:b/>
              </w:rPr>
            </w:pPr>
          </w:p>
        </w:tc>
      </w:tr>
      <w:tr w:rsidR="00693762" w:rsidRPr="00CC0F70" w14:paraId="2B98D0F9" w14:textId="77777777" w:rsidTr="00693762">
        <w:trPr>
          <w:trHeight w:val="625"/>
        </w:trPr>
        <w:tc>
          <w:tcPr>
            <w:tcW w:w="1678" w:type="dxa"/>
            <w:vMerge/>
          </w:tcPr>
          <w:p w14:paraId="768994EB" w14:textId="77777777" w:rsidR="00693762" w:rsidRPr="00CC0F70" w:rsidRDefault="00693762" w:rsidP="00693762">
            <w:pPr>
              <w:rPr>
                <w:rFonts w:ascii="Century Gothic" w:hAnsi="Century Gothic"/>
              </w:rPr>
            </w:pPr>
          </w:p>
        </w:tc>
        <w:tc>
          <w:tcPr>
            <w:tcW w:w="987" w:type="dxa"/>
            <w:vMerge/>
            <w:vAlign w:val="center"/>
          </w:tcPr>
          <w:p w14:paraId="1722E58C" w14:textId="77777777" w:rsidR="00693762" w:rsidRPr="00CC0F70" w:rsidRDefault="00693762" w:rsidP="0069376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75" w:type="dxa"/>
            <w:vMerge/>
          </w:tcPr>
          <w:p w14:paraId="30CCEE2C" w14:textId="77777777" w:rsidR="00693762" w:rsidRPr="00CC0F70" w:rsidRDefault="00693762" w:rsidP="0069376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698" w:type="dxa"/>
            <w:vMerge/>
          </w:tcPr>
          <w:p w14:paraId="40D9DE4F" w14:textId="77777777" w:rsidR="00693762" w:rsidRPr="00CC0F70" w:rsidRDefault="00693762" w:rsidP="00693762">
            <w:pPr>
              <w:rPr>
                <w:rFonts w:ascii="Century Gothic" w:hAnsi="Century Gothic"/>
              </w:rPr>
            </w:pPr>
          </w:p>
        </w:tc>
        <w:tc>
          <w:tcPr>
            <w:tcW w:w="3777" w:type="dxa"/>
          </w:tcPr>
          <w:p w14:paraId="01324BC1" w14:textId="422745C4" w:rsidR="00693762" w:rsidRPr="00CC0F70" w:rsidRDefault="00693762" w:rsidP="00693762">
            <w:pPr>
              <w:rPr>
                <w:rFonts w:ascii="Century Gothic" w:hAnsi="Century Gothic"/>
              </w:rPr>
            </w:pPr>
            <w:r w:rsidRPr="00CC0F70">
              <w:rPr>
                <w:rFonts w:ascii="Century Gothic" w:hAnsi="Century Gothic"/>
              </w:rPr>
              <w:t xml:space="preserve">K – </w:t>
            </w:r>
            <w:r>
              <w:rPr>
                <w:rFonts w:ascii="Century Gothic" w:hAnsi="Century Gothic"/>
              </w:rPr>
              <w:t>How to develop a relevant CV</w:t>
            </w:r>
          </w:p>
        </w:tc>
        <w:tc>
          <w:tcPr>
            <w:tcW w:w="2414" w:type="dxa"/>
            <w:vMerge/>
          </w:tcPr>
          <w:p w14:paraId="0190D06F" w14:textId="77777777" w:rsidR="00693762" w:rsidRPr="00CC0F70" w:rsidRDefault="00693762" w:rsidP="00693762">
            <w:pPr>
              <w:rPr>
                <w:rFonts w:ascii="Century Gothic" w:hAnsi="Century Gothic"/>
                <w:b/>
              </w:rPr>
            </w:pPr>
          </w:p>
        </w:tc>
      </w:tr>
      <w:tr w:rsidR="00693762" w:rsidRPr="00CC0F70" w14:paraId="73F23B9A" w14:textId="77777777" w:rsidTr="00693762">
        <w:trPr>
          <w:trHeight w:val="360"/>
        </w:trPr>
        <w:tc>
          <w:tcPr>
            <w:tcW w:w="1678" w:type="dxa"/>
            <w:vMerge/>
          </w:tcPr>
          <w:p w14:paraId="2095AA99" w14:textId="77777777" w:rsidR="00693762" w:rsidRPr="00CC0F70" w:rsidRDefault="00693762" w:rsidP="00693762">
            <w:pPr>
              <w:rPr>
                <w:rFonts w:ascii="Century Gothic" w:hAnsi="Century Gothic"/>
              </w:rPr>
            </w:pPr>
          </w:p>
        </w:tc>
        <w:tc>
          <w:tcPr>
            <w:tcW w:w="987" w:type="dxa"/>
            <w:vMerge w:val="restart"/>
            <w:vAlign w:val="center"/>
          </w:tcPr>
          <w:p w14:paraId="3F394DAB" w14:textId="77777777" w:rsidR="00693762" w:rsidRDefault="00693762" w:rsidP="0069376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</w:t>
            </w:r>
          </w:p>
          <w:p w14:paraId="14657C2E" w14:textId="77777777" w:rsidR="00693762" w:rsidRDefault="00693762" w:rsidP="0069376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</w:t>
            </w:r>
          </w:p>
          <w:p w14:paraId="4EBA4E93" w14:textId="0999A525" w:rsidR="00693762" w:rsidRDefault="00693762" w:rsidP="0069376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</w:t>
            </w:r>
          </w:p>
          <w:p w14:paraId="5C653358" w14:textId="77777777" w:rsidR="00693762" w:rsidRDefault="00693762" w:rsidP="0069376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</w:t>
            </w:r>
          </w:p>
          <w:p w14:paraId="316F9DEC" w14:textId="77777777" w:rsidR="00693762" w:rsidRDefault="00693762" w:rsidP="0069376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</w:t>
            </w:r>
          </w:p>
          <w:p w14:paraId="4F2FECF7" w14:textId="7BE97544" w:rsidR="00693762" w:rsidRPr="00CC0F70" w:rsidRDefault="00693762" w:rsidP="0069376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75" w:type="dxa"/>
            <w:vMerge w:val="restart"/>
          </w:tcPr>
          <w:p w14:paraId="7CA2ABC6" w14:textId="279EC133" w:rsidR="00693762" w:rsidRPr="00A95307" w:rsidRDefault="00693762" w:rsidP="00693762">
            <w:pPr>
              <w:rPr>
                <w:rFonts w:ascii="Century Gothic" w:hAnsi="Century Gothic"/>
              </w:rPr>
            </w:pPr>
            <w:r w:rsidRPr="00A95307">
              <w:rPr>
                <w:rFonts w:ascii="Century Gothic" w:hAnsi="Century Gothic"/>
              </w:rPr>
              <w:t>Three</w:t>
            </w:r>
          </w:p>
        </w:tc>
        <w:tc>
          <w:tcPr>
            <w:tcW w:w="5698" w:type="dxa"/>
            <w:vMerge w:val="restart"/>
          </w:tcPr>
          <w:p w14:paraId="07A4C84A" w14:textId="56F747A0" w:rsidR="00693762" w:rsidRPr="00CC0F70" w:rsidRDefault="00693762" w:rsidP="0069376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Experience career sector taster sessions/workshops/off site visit</w:t>
            </w:r>
          </w:p>
        </w:tc>
        <w:tc>
          <w:tcPr>
            <w:tcW w:w="3777" w:type="dxa"/>
          </w:tcPr>
          <w:p w14:paraId="3E2EEC72" w14:textId="29319C45" w:rsidR="00693762" w:rsidRDefault="00693762" w:rsidP="00693762">
            <w:pPr>
              <w:rPr>
                <w:rFonts w:ascii="Century Gothic" w:hAnsi="Century Gothic"/>
              </w:rPr>
            </w:pPr>
            <w:r w:rsidRPr="00CC0F70">
              <w:rPr>
                <w:rFonts w:ascii="Century Gothic" w:hAnsi="Century Gothic"/>
              </w:rPr>
              <w:t>A - Relationships</w:t>
            </w:r>
            <w:r>
              <w:rPr>
                <w:rFonts w:ascii="Century Gothic" w:hAnsi="Century Gothic"/>
              </w:rPr>
              <w:t xml:space="preserve"> Resilience, Resourcefulness</w:t>
            </w:r>
          </w:p>
          <w:p w14:paraId="57A46E03" w14:textId="77777777" w:rsidR="00693762" w:rsidRPr="00CC0F70" w:rsidRDefault="00693762" w:rsidP="00693762">
            <w:pPr>
              <w:rPr>
                <w:rFonts w:ascii="Century Gothic" w:hAnsi="Century Gothic"/>
              </w:rPr>
            </w:pPr>
          </w:p>
        </w:tc>
        <w:tc>
          <w:tcPr>
            <w:tcW w:w="2414" w:type="dxa"/>
            <w:vMerge w:val="restart"/>
          </w:tcPr>
          <w:p w14:paraId="70A7E467" w14:textId="12C57123" w:rsidR="00693762" w:rsidRPr="00CC0F70" w:rsidRDefault="00693762" w:rsidP="00693762">
            <w:pPr>
              <w:rPr>
                <w:rFonts w:ascii="Century Gothic" w:hAnsi="Century Gothic"/>
              </w:rPr>
            </w:pPr>
          </w:p>
        </w:tc>
      </w:tr>
      <w:bookmarkEnd w:id="1"/>
      <w:tr w:rsidR="00693762" w:rsidRPr="00CC0F70" w14:paraId="4F06C695" w14:textId="77777777" w:rsidTr="00693762">
        <w:trPr>
          <w:trHeight w:val="360"/>
        </w:trPr>
        <w:tc>
          <w:tcPr>
            <w:tcW w:w="1678" w:type="dxa"/>
            <w:vMerge/>
          </w:tcPr>
          <w:p w14:paraId="2EE56A46" w14:textId="77777777" w:rsidR="00693762" w:rsidRPr="00CC0F70" w:rsidRDefault="00693762" w:rsidP="00693762">
            <w:pPr>
              <w:rPr>
                <w:rFonts w:ascii="Century Gothic" w:hAnsi="Century Gothic"/>
              </w:rPr>
            </w:pPr>
          </w:p>
        </w:tc>
        <w:tc>
          <w:tcPr>
            <w:tcW w:w="987" w:type="dxa"/>
            <w:vMerge/>
            <w:vAlign w:val="center"/>
          </w:tcPr>
          <w:p w14:paraId="322AC57D" w14:textId="77777777" w:rsidR="00693762" w:rsidRPr="00CC0F70" w:rsidRDefault="00693762" w:rsidP="0069376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75" w:type="dxa"/>
            <w:vMerge/>
          </w:tcPr>
          <w:p w14:paraId="2DE71FE2" w14:textId="77777777" w:rsidR="00693762" w:rsidRPr="00A95307" w:rsidRDefault="00693762" w:rsidP="00693762">
            <w:pPr>
              <w:rPr>
                <w:rFonts w:ascii="Century Gothic" w:hAnsi="Century Gothic"/>
              </w:rPr>
            </w:pPr>
          </w:p>
        </w:tc>
        <w:tc>
          <w:tcPr>
            <w:tcW w:w="5698" w:type="dxa"/>
            <w:vMerge/>
          </w:tcPr>
          <w:p w14:paraId="16BEE1EB" w14:textId="77777777" w:rsidR="00693762" w:rsidRPr="00CC0F70" w:rsidRDefault="00693762" w:rsidP="00693762">
            <w:pPr>
              <w:rPr>
                <w:rFonts w:ascii="Century Gothic" w:hAnsi="Century Gothic"/>
              </w:rPr>
            </w:pPr>
          </w:p>
        </w:tc>
        <w:tc>
          <w:tcPr>
            <w:tcW w:w="3777" w:type="dxa"/>
          </w:tcPr>
          <w:p w14:paraId="33EDAC6B" w14:textId="77777777" w:rsidR="00693762" w:rsidRPr="00CC0F70" w:rsidRDefault="00693762" w:rsidP="00693762">
            <w:pPr>
              <w:rPr>
                <w:rFonts w:ascii="Century Gothic" w:hAnsi="Century Gothic"/>
              </w:rPr>
            </w:pPr>
            <w:r w:rsidRPr="00CC0F70">
              <w:rPr>
                <w:rFonts w:ascii="Century Gothic" w:hAnsi="Century Gothic"/>
              </w:rPr>
              <w:t>S – Emotional literacy</w:t>
            </w:r>
          </w:p>
        </w:tc>
        <w:tc>
          <w:tcPr>
            <w:tcW w:w="2414" w:type="dxa"/>
            <w:vMerge/>
          </w:tcPr>
          <w:p w14:paraId="3FFC599E" w14:textId="77777777" w:rsidR="00693762" w:rsidRPr="00CC0F70" w:rsidRDefault="00693762" w:rsidP="00693762">
            <w:pPr>
              <w:rPr>
                <w:rFonts w:ascii="Century Gothic" w:hAnsi="Century Gothic"/>
              </w:rPr>
            </w:pPr>
          </w:p>
        </w:tc>
      </w:tr>
      <w:tr w:rsidR="00693762" w:rsidRPr="00CC0F70" w14:paraId="1D912AD7" w14:textId="77777777" w:rsidTr="00693762">
        <w:trPr>
          <w:trHeight w:val="360"/>
        </w:trPr>
        <w:tc>
          <w:tcPr>
            <w:tcW w:w="1678" w:type="dxa"/>
            <w:vMerge/>
          </w:tcPr>
          <w:p w14:paraId="51FD2735" w14:textId="77777777" w:rsidR="00693762" w:rsidRPr="00CC0F70" w:rsidRDefault="00693762" w:rsidP="00693762">
            <w:pPr>
              <w:rPr>
                <w:rFonts w:ascii="Century Gothic" w:hAnsi="Century Gothic"/>
              </w:rPr>
            </w:pPr>
          </w:p>
        </w:tc>
        <w:tc>
          <w:tcPr>
            <w:tcW w:w="987" w:type="dxa"/>
            <w:vMerge/>
            <w:vAlign w:val="center"/>
          </w:tcPr>
          <w:p w14:paraId="77D5F75D" w14:textId="77777777" w:rsidR="00693762" w:rsidRPr="00CC0F70" w:rsidRDefault="00693762" w:rsidP="0069376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75" w:type="dxa"/>
            <w:vMerge/>
          </w:tcPr>
          <w:p w14:paraId="667FA631" w14:textId="77777777" w:rsidR="00693762" w:rsidRPr="00A95307" w:rsidRDefault="00693762" w:rsidP="00693762">
            <w:pPr>
              <w:rPr>
                <w:rFonts w:ascii="Century Gothic" w:hAnsi="Century Gothic"/>
              </w:rPr>
            </w:pPr>
          </w:p>
        </w:tc>
        <w:tc>
          <w:tcPr>
            <w:tcW w:w="5698" w:type="dxa"/>
            <w:vMerge/>
          </w:tcPr>
          <w:p w14:paraId="4A1785EF" w14:textId="77777777" w:rsidR="00693762" w:rsidRPr="00CC0F70" w:rsidRDefault="00693762" w:rsidP="00693762">
            <w:pPr>
              <w:rPr>
                <w:rFonts w:ascii="Century Gothic" w:hAnsi="Century Gothic"/>
              </w:rPr>
            </w:pPr>
          </w:p>
        </w:tc>
        <w:tc>
          <w:tcPr>
            <w:tcW w:w="3777" w:type="dxa"/>
          </w:tcPr>
          <w:p w14:paraId="0379FD64" w14:textId="4F18D09E" w:rsidR="00693762" w:rsidRPr="00CC0F70" w:rsidRDefault="00693762" w:rsidP="00693762">
            <w:pPr>
              <w:rPr>
                <w:rFonts w:ascii="Century Gothic" w:hAnsi="Century Gothic"/>
              </w:rPr>
            </w:pPr>
            <w:r w:rsidRPr="00CC0F70">
              <w:rPr>
                <w:rFonts w:ascii="Century Gothic" w:hAnsi="Century Gothic"/>
              </w:rPr>
              <w:t xml:space="preserve">K – </w:t>
            </w:r>
            <w:r>
              <w:rPr>
                <w:rFonts w:ascii="Century Gothic" w:hAnsi="Century Gothic"/>
              </w:rPr>
              <w:t>Experience of different sectors</w:t>
            </w:r>
          </w:p>
        </w:tc>
        <w:tc>
          <w:tcPr>
            <w:tcW w:w="2414" w:type="dxa"/>
            <w:vMerge/>
          </w:tcPr>
          <w:p w14:paraId="79FA9774" w14:textId="77777777" w:rsidR="00693762" w:rsidRPr="00CC0F70" w:rsidRDefault="00693762" w:rsidP="00693762">
            <w:pPr>
              <w:rPr>
                <w:rFonts w:ascii="Century Gothic" w:hAnsi="Century Gothic"/>
              </w:rPr>
            </w:pPr>
          </w:p>
        </w:tc>
      </w:tr>
      <w:tr w:rsidR="00693762" w:rsidRPr="00CC0F70" w14:paraId="13632FD5" w14:textId="77777777" w:rsidTr="00693762">
        <w:trPr>
          <w:trHeight w:val="450"/>
        </w:trPr>
        <w:tc>
          <w:tcPr>
            <w:tcW w:w="1678" w:type="dxa"/>
            <w:vMerge/>
          </w:tcPr>
          <w:p w14:paraId="65252A95" w14:textId="77777777" w:rsidR="00693762" w:rsidRPr="00CC0F70" w:rsidRDefault="00693762" w:rsidP="00693762">
            <w:pPr>
              <w:rPr>
                <w:rFonts w:ascii="Century Gothic" w:hAnsi="Century Gothic"/>
              </w:rPr>
            </w:pPr>
            <w:bookmarkStart w:id="3" w:name="_Hlk131084892"/>
          </w:p>
        </w:tc>
        <w:tc>
          <w:tcPr>
            <w:tcW w:w="987" w:type="dxa"/>
            <w:vMerge w:val="restart"/>
            <w:vAlign w:val="center"/>
          </w:tcPr>
          <w:p w14:paraId="66612161" w14:textId="77777777" w:rsidR="00693762" w:rsidRDefault="00693762" w:rsidP="0069376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</w:t>
            </w:r>
          </w:p>
          <w:p w14:paraId="374A7522" w14:textId="77777777" w:rsidR="00693762" w:rsidRDefault="00693762" w:rsidP="0069376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</w:t>
            </w:r>
          </w:p>
          <w:p w14:paraId="3E7C6C99" w14:textId="77777777" w:rsidR="00693762" w:rsidRDefault="00693762" w:rsidP="0069376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</w:t>
            </w:r>
          </w:p>
          <w:p w14:paraId="465EFBDA" w14:textId="77777777" w:rsidR="00693762" w:rsidRDefault="00693762" w:rsidP="00693762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Sp</w:t>
            </w:r>
            <w:proofErr w:type="spellEnd"/>
          </w:p>
          <w:p w14:paraId="44F0C4F8" w14:textId="77777777" w:rsidR="00693762" w:rsidRDefault="00693762" w:rsidP="0069376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</w:t>
            </w:r>
          </w:p>
          <w:p w14:paraId="70A8859E" w14:textId="05CE4E45" w:rsidR="00693762" w:rsidRPr="00CC0F70" w:rsidRDefault="00693762" w:rsidP="0069376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75" w:type="dxa"/>
            <w:vMerge w:val="restart"/>
          </w:tcPr>
          <w:p w14:paraId="0C1AE0B5" w14:textId="7938A0E5" w:rsidR="00693762" w:rsidRPr="00A95307" w:rsidRDefault="00693762" w:rsidP="00693762">
            <w:pPr>
              <w:rPr>
                <w:rFonts w:ascii="Century Gothic" w:hAnsi="Century Gothic"/>
              </w:rPr>
            </w:pPr>
            <w:r w:rsidRPr="00A95307">
              <w:rPr>
                <w:rFonts w:ascii="Century Gothic" w:hAnsi="Century Gothic"/>
              </w:rPr>
              <w:t>Four</w:t>
            </w:r>
          </w:p>
        </w:tc>
        <w:tc>
          <w:tcPr>
            <w:tcW w:w="5698" w:type="dxa"/>
            <w:vMerge w:val="restart"/>
          </w:tcPr>
          <w:p w14:paraId="5C251B69" w14:textId="0BD013A7" w:rsidR="00693762" w:rsidRPr="00CC0F70" w:rsidRDefault="00693762" w:rsidP="0069376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Create applications and participate in mock interviews</w:t>
            </w:r>
          </w:p>
        </w:tc>
        <w:tc>
          <w:tcPr>
            <w:tcW w:w="3777" w:type="dxa"/>
          </w:tcPr>
          <w:p w14:paraId="169983DB" w14:textId="1480D096" w:rsidR="00693762" w:rsidRPr="00CC0F70" w:rsidRDefault="00693762" w:rsidP="00693762">
            <w:pPr>
              <w:rPr>
                <w:rFonts w:ascii="Century Gothic" w:hAnsi="Century Gothic"/>
              </w:rPr>
            </w:pPr>
            <w:r w:rsidRPr="00CC0F70">
              <w:rPr>
                <w:rFonts w:ascii="Century Gothic" w:hAnsi="Century Gothic"/>
              </w:rPr>
              <w:t xml:space="preserve">A – Reflectiveness </w:t>
            </w:r>
          </w:p>
        </w:tc>
        <w:tc>
          <w:tcPr>
            <w:tcW w:w="2414" w:type="dxa"/>
            <w:vMerge w:val="restart"/>
          </w:tcPr>
          <w:p w14:paraId="338BC076" w14:textId="46610232" w:rsidR="00693762" w:rsidRPr="00CC0F70" w:rsidRDefault="00693762" w:rsidP="00693762">
            <w:pPr>
              <w:rPr>
                <w:rFonts w:ascii="Century Gothic" w:hAnsi="Century Gothic"/>
              </w:rPr>
            </w:pPr>
            <w:hyperlink r:id="rId9" w:history="1">
              <w:r w:rsidRPr="00693762">
                <w:rPr>
                  <w:color w:val="0000FF"/>
                  <w:u w:val="single"/>
                </w:rPr>
                <w:t xml:space="preserve">Interview Lesson Plan, Worksheet &amp; Activities | Barclays </w:t>
              </w:r>
              <w:proofErr w:type="spellStart"/>
              <w:r w:rsidRPr="00693762">
                <w:rPr>
                  <w:color w:val="0000FF"/>
                  <w:u w:val="single"/>
                </w:rPr>
                <w:t>LifeSkills</w:t>
              </w:r>
              <w:proofErr w:type="spellEnd"/>
            </w:hyperlink>
          </w:p>
        </w:tc>
      </w:tr>
      <w:bookmarkEnd w:id="2"/>
      <w:tr w:rsidR="00693762" w:rsidRPr="00CC0F70" w14:paraId="13B0BCC9" w14:textId="77777777" w:rsidTr="00693762">
        <w:trPr>
          <w:trHeight w:val="450"/>
        </w:trPr>
        <w:tc>
          <w:tcPr>
            <w:tcW w:w="1678" w:type="dxa"/>
            <w:vMerge/>
          </w:tcPr>
          <w:p w14:paraId="5F2EC45C" w14:textId="77777777" w:rsidR="00693762" w:rsidRPr="00CC0F70" w:rsidRDefault="00693762" w:rsidP="00693762">
            <w:pPr>
              <w:rPr>
                <w:rFonts w:ascii="Century Gothic" w:hAnsi="Century Gothic"/>
              </w:rPr>
            </w:pPr>
          </w:p>
        </w:tc>
        <w:tc>
          <w:tcPr>
            <w:tcW w:w="987" w:type="dxa"/>
            <w:vMerge/>
            <w:vAlign w:val="center"/>
          </w:tcPr>
          <w:p w14:paraId="202FF04A" w14:textId="77777777" w:rsidR="00693762" w:rsidRPr="00CC0F70" w:rsidRDefault="00693762" w:rsidP="0069376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75" w:type="dxa"/>
            <w:vMerge/>
          </w:tcPr>
          <w:p w14:paraId="6A220BD1" w14:textId="77777777" w:rsidR="00693762" w:rsidRPr="00A95307" w:rsidRDefault="00693762" w:rsidP="00693762">
            <w:pPr>
              <w:rPr>
                <w:rFonts w:ascii="Century Gothic" w:hAnsi="Century Gothic"/>
              </w:rPr>
            </w:pPr>
          </w:p>
        </w:tc>
        <w:tc>
          <w:tcPr>
            <w:tcW w:w="5698" w:type="dxa"/>
            <w:vMerge/>
          </w:tcPr>
          <w:p w14:paraId="372C2EF6" w14:textId="77777777" w:rsidR="00693762" w:rsidRPr="00CC0F70" w:rsidRDefault="00693762" w:rsidP="00693762">
            <w:pPr>
              <w:rPr>
                <w:rFonts w:ascii="Century Gothic" w:hAnsi="Century Gothic"/>
              </w:rPr>
            </w:pPr>
          </w:p>
        </w:tc>
        <w:tc>
          <w:tcPr>
            <w:tcW w:w="3777" w:type="dxa"/>
          </w:tcPr>
          <w:p w14:paraId="35126BA2" w14:textId="77777777" w:rsidR="00693762" w:rsidRPr="00CC0F70" w:rsidRDefault="00693762" w:rsidP="00693762">
            <w:pPr>
              <w:rPr>
                <w:rFonts w:ascii="Century Gothic" w:hAnsi="Century Gothic"/>
              </w:rPr>
            </w:pPr>
            <w:r w:rsidRPr="00CC0F70">
              <w:rPr>
                <w:rFonts w:ascii="Century Gothic" w:hAnsi="Century Gothic"/>
              </w:rPr>
              <w:t xml:space="preserve">S – Emotional literacy </w:t>
            </w:r>
          </w:p>
        </w:tc>
        <w:tc>
          <w:tcPr>
            <w:tcW w:w="2414" w:type="dxa"/>
            <w:vMerge/>
          </w:tcPr>
          <w:p w14:paraId="1EB7FEA5" w14:textId="77777777" w:rsidR="00693762" w:rsidRPr="00CC0F70" w:rsidRDefault="00693762" w:rsidP="00693762">
            <w:pPr>
              <w:rPr>
                <w:rFonts w:ascii="Century Gothic" w:hAnsi="Century Gothic"/>
              </w:rPr>
            </w:pPr>
          </w:p>
        </w:tc>
      </w:tr>
      <w:tr w:rsidR="00693762" w:rsidRPr="00CC0F70" w14:paraId="0B360850" w14:textId="77777777" w:rsidTr="00693762">
        <w:trPr>
          <w:trHeight w:val="450"/>
        </w:trPr>
        <w:tc>
          <w:tcPr>
            <w:tcW w:w="1678" w:type="dxa"/>
            <w:vMerge/>
          </w:tcPr>
          <w:p w14:paraId="7E473160" w14:textId="77777777" w:rsidR="00693762" w:rsidRPr="00CC0F70" w:rsidRDefault="00693762" w:rsidP="00693762">
            <w:pPr>
              <w:rPr>
                <w:rFonts w:ascii="Century Gothic" w:hAnsi="Century Gothic"/>
              </w:rPr>
            </w:pPr>
          </w:p>
        </w:tc>
        <w:tc>
          <w:tcPr>
            <w:tcW w:w="987" w:type="dxa"/>
            <w:vMerge/>
            <w:vAlign w:val="center"/>
          </w:tcPr>
          <w:p w14:paraId="0C3E1F39" w14:textId="77777777" w:rsidR="00693762" w:rsidRPr="00CC0F70" w:rsidRDefault="00693762" w:rsidP="0069376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75" w:type="dxa"/>
            <w:vMerge/>
          </w:tcPr>
          <w:p w14:paraId="46407E30" w14:textId="77777777" w:rsidR="00693762" w:rsidRPr="00A95307" w:rsidRDefault="00693762" w:rsidP="00693762">
            <w:pPr>
              <w:rPr>
                <w:rFonts w:ascii="Century Gothic" w:hAnsi="Century Gothic"/>
              </w:rPr>
            </w:pPr>
          </w:p>
        </w:tc>
        <w:tc>
          <w:tcPr>
            <w:tcW w:w="5698" w:type="dxa"/>
            <w:vMerge/>
          </w:tcPr>
          <w:p w14:paraId="3335BEEC" w14:textId="77777777" w:rsidR="00693762" w:rsidRPr="00CC0F70" w:rsidRDefault="00693762" w:rsidP="00693762">
            <w:pPr>
              <w:rPr>
                <w:rFonts w:ascii="Century Gothic" w:hAnsi="Century Gothic"/>
              </w:rPr>
            </w:pPr>
          </w:p>
        </w:tc>
        <w:tc>
          <w:tcPr>
            <w:tcW w:w="3777" w:type="dxa"/>
          </w:tcPr>
          <w:p w14:paraId="2FEA2227" w14:textId="05F7CC1B" w:rsidR="00693762" w:rsidRPr="00CC0F70" w:rsidRDefault="00693762" w:rsidP="00693762">
            <w:pPr>
              <w:rPr>
                <w:rFonts w:ascii="Century Gothic" w:hAnsi="Century Gothic"/>
              </w:rPr>
            </w:pPr>
            <w:r w:rsidRPr="00CC0F70">
              <w:rPr>
                <w:rFonts w:ascii="Century Gothic" w:hAnsi="Century Gothic"/>
              </w:rPr>
              <w:t xml:space="preserve">K – </w:t>
            </w:r>
            <w:r>
              <w:rPr>
                <w:rFonts w:ascii="Century Gothic" w:hAnsi="Century Gothic"/>
              </w:rPr>
              <w:t>Interview skills</w:t>
            </w:r>
          </w:p>
        </w:tc>
        <w:tc>
          <w:tcPr>
            <w:tcW w:w="2414" w:type="dxa"/>
            <w:vMerge/>
          </w:tcPr>
          <w:p w14:paraId="442CF168" w14:textId="77777777" w:rsidR="00693762" w:rsidRPr="00CC0F70" w:rsidRDefault="00693762" w:rsidP="00693762">
            <w:pPr>
              <w:rPr>
                <w:rFonts w:ascii="Century Gothic" w:hAnsi="Century Gothic"/>
              </w:rPr>
            </w:pPr>
          </w:p>
        </w:tc>
      </w:tr>
      <w:tr w:rsidR="00693762" w:rsidRPr="00CC0F70" w14:paraId="1B0BDA3F" w14:textId="77777777" w:rsidTr="00693762">
        <w:trPr>
          <w:trHeight w:val="213"/>
        </w:trPr>
        <w:tc>
          <w:tcPr>
            <w:tcW w:w="1678" w:type="dxa"/>
            <w:vMerge/>
          </w:tcPr>
          <w:p w14:paraId="00BE9442" w14:textId="77777777" w:rsidR="00693762" w:rsidRPr="00CC0F70" w:rsidRDefault="00693762" w:rsidP="00693762">
            <w:pPr>
              <w:rPr>
                <w:rFonts w:ascii="Century Gothic" w:hAnsi="Century Gothic"/>
              </w:rPr>
            </w:pPr>
            <w:bookmarkStart w:id="4" w:name="_Hlk140673418"/>
            <w:bookmarkEnd w:id="3"/>
          </w:p>
        </w:tc>
        <w:tc>
          <w:tcPr>
            <w:tcW w:w="987" w:type="dxa"/>
            <w:vAlign w:val="center"/>
          </w:tcPr>
          <w:p w14:paraId="569D6FFA" w14:textId="39D2F7C5" w:rsidR="00693762" w:rsidRDefault="00693762" w:rsidP="00693762">
            <w:pPr>
              <w:rPr>
                <w:rFonts w:ascii="Century Gothic" w:hAnsi="Century Gothic"/>
              </w:rPr>
            </w:pPr>
          </w:p>
          <w:p w14:paraId="70DDAB86" w14:textId="77777777" w:rsidR="00693762" w:rsidRDefault="00693762" w:rsidP="0069376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M</w:t>
            </w:r>
          </w:p>
          <w:p w14:paraId="38A64029" w14:textId="7AEC313E" w:rsidR="00693762" w:rsidRDefault="00693762" w:rsidP="0069376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</w:t>
            </w:r>
          </w:p>
          <w:p w14:paraId="5CF83B10" w14:textId="77777777" w:rsidR="00693762" w:rsidRDefault="00693762" w:rsidP="0069376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</w:t>
            </w:r>
          </w:p>
          <w:p w14:paraId="39FEC14F" w14:textId="77777777" w:rsidR="00693762" w:rsidRDefault="00693762" w:rsidP="0069376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</w:t>
            </w:r>
          </w:p>
          <w:p w14:paraId="2A4A632C" w14:textId="522A0D29" w:rsidR="00693762" w:rsidRPr="00CC0F70" w:rsidRDefault="00693762" w:rsidP="0069376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75" w:type="dxa"/>
          </w:tcPr>
          <w:p w14:paraId="54A92ED4" w14:textId="77777777" w:rsidR="00693762" w:rsidRDefault="00693762" w:rsidP="00693762">
            <w:pPr>
              <w:rPr>
                <w:rFonts w:ascii="Century Gothic" w:hAnsi="Century Gothic"/>
              </w:rPr>
            </w:pPr>
          </w:p>
          <w:p w14:paraId="731E6664" w14:textId="6E733445" w:rsidR="00693762" w:rsidRPr="00A95307" w:rsidRDefault="00693762" w:rsidP="00693762">
            <w:pPr>
              <w:rPr>
                <w:rFonts w:ascii="Century Gothic" w:hAnsi="Century Gothic"/>
              </w:rPr>
            </w:pPr>
            <w:r w:rsidRPr="00A95307">
              <w:rPr>
                <w:rFonts w:ascii="Century Gothic" w:hAnsi="Century Gothic"/>
              </w:rPr>
              <w:lastRenderedPageBreak/>
              <w:t>Five</w:t>
            </w:r>
          </w:p>
          <w:p w14:paraId="098F58C7" w14:textId="77777777" w:rsidR="00693762" w:rsidRPr="00A95307" w:rsidRDefault="00693762" w:rsidP="00693762">
            <w:pPr>
              <w:rPr>
                <w:rFonts w:ascii="Century Gothic" w:hAnsi="Century Gothic"/>
              </w:rPr>
            </w:pPr>
          </w:p>
          <w:p w14:paraId="47E73457" w14:textId="77777777" w:rsidR="00693762" w:rsidRPr="00A95307" w:rsidRDefault="00693762" w:rsidP="00693762">
            <w:pPr>
              <w:rPr>
                <w:rFonts w:ascii="Century Gothic" w:hAnsi="Century Gothic"/>
              </w:rPr>
            </w:pPr>
          </w:p>
          <w:p w14:paraId="3DBE6B1A" w14:textId="77777777" w:rsidR="00693762" w:rsidRPr="00A95307" w:rsidRDefault="00693762" w:rsidP="00693762">
            <w:pPr>
              <w:rPr>
                <w:rFonts w:ascii="Century Gothic" w:hAnsi="Century Gothic"/>
              </w:rPr>
            </w:pPr>
          </w:p>
          <w:p w14:paraId="02CB557F" w14:textId="4D1FA57A" w:rsidR="00693762" w:rsidRPr="00A95307" w:rsidRDefault="00693762" w:rsidP="00693762">
            <w:pPr>
              <w:rPr>
                <w:rFonts w:ascii="Century Gothic" w:hAnsi="Century Gothic"/>
              </w:rPr>
            </w:pPr>
          </w:p>
        </w:tc>
        <w:tc>
          <w:tcPr>
            <w:tcW w:w="5698" w:type="dxa"/>
          </w:tcPr>
          <w:p w14:paraId="4F4B3D12" w14:textId="77777777" w:rsidR="00693762" w:rsidRDefault="00693762" w:rsidP="00693762">
            <w:pPr>
              <w:rPr>
                <w:rFonts w:ascii="Century Gothic" w:hAnsi="Century Gothic"/>
              </w:rPr>
            </w:pPr>
          </w:p>
          <w:p w14:paraId="4D9BA531" w14:textId="79766D47" w:rsidR="00693762" w:rsidRPr="00CC0F70" w:rsidRDefault="00693762" w:rsidP="0069376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Participate in an enterprise scheme</w:t>
            </w:r>
          </w:p>
        </w:tc>
        <w:tc>
          <w:tcPr>
            <w:tcW w:w="3777" w:type="dxa"/>
          </w:tcPr>
          <w:p w14:paraId="0F771DFC" w14:textId="77777777" w:rsidR="00693762" w:rsidRDefault="00693762" w:rsidP="00693762">
            <w:pPr>
              <w:rPr>
                <w:rFonts w:ascii="Century Gothic" w:hAnsi="Century Gothic"/>
              </w:rPr>
            </w:pPr>
          </w:p>
          <w:p w14:paraId="3BF45E96" w14:textId="1472B42F" w:rsidR="00693762" w:rsidRDefault="00693762" w:rsidP="00693762">
            <w:pPr>
              <w:rPr>
                <w:rFonts w:ascii="Century Gothic" w:hAnsi="Century Gothic"/>
              </w:rPr>
            </w:pPr>
            <w:r w:rsidRPr="00A95307">
              <w:rPr>
                <w:rFonts w:ascii="Century Gothic" w:hAnsi="Century Gothic"/>
              </w:rPr>
              <w:lastRenderedPageBreak/>
              <w:t>A – Reflectiveness Relationships</w:t>
            </w:r>
          </w:p>
          <w:p w14:paraId="7717A1BA" w14:textId="77777777" w:rsidR="00693762" w:rsidRPr="00A95307" w:rsidRDefault="00693762" w:rsidP="00693762">
            <w:pPr>
              <w:rPr>
                <w:rFonts w:ascii="Century Gothic" w:hAnsi="Century Gothic"/>
              </w:rPr>
            </w:pPr>
          </w:p>
          <w:p w14:paraId="28DD7217" w14:textId="7B33DAA3" w:rsidR="00693762" w:rsidRDefault="00693762" w:rsidP="00693762">
            <w:pPr>
              <w:rPr>
                <w:rFonts w:ascii="Century Gothic" w:hAnsi="Century Gothic"/>
              </w:rPr>
            </w:pPr>
            <w:r w:rsidRPr="00A95307">
              <w:rPr>
                <w:rFonts w:ascii="Century Gothic" w:hAnsi="Century Gothic"/>
              </w:rPr>
              <w:t xml:space="preserve">S – Emotional literacy </w:t>
            </w:r>
          </w:p>
          <w:p w14:paraId="0F5790F6" w14:textId="77777777" w:rsidR="00693762" w:rsidRPr="00A95307" w:rsidRDefault="00693762" w:rsidP="00693762">
            <w:pPr>
              <w:rPr>
                <w:rFonts w:ascii="Century Gothic" w:hAnsi="Century Gothic"/>
              </w:rPr>
            </w:pPr>
          </w:p>
          <w:p w14:paraId="671D25E6" w14:textId="5F602623" w:rsidR="00693762" w:rsidRPr="00A95307" w:rsidRDefault="00693762" w:rsidP="00693762">
            <w:pPr>
              <w:rPr>
                <w:rFonts w:ascii="Century Gothic" w:hAnsi="Century Gothic"/>
              </w:rPr>
            </w:pPr>
            <w:r w:rsidRPr="00A95307">
              <w:rPr>
                <w:rFonts w:ascii="Century Gothic" w:hAnsi="Century Gothic"/>
              </w:rPr>
              <w:t>K –</w:t>
            </w:r>
            <w:r>
              <w:rPr>
                <w:rFonts w:ascii="Century Gothic" w:hAnsi="Century Gothic"/>
              </w:rPr>
              <w:t xml:space="preserve"> How to budget</w:t>
            </w:r>
          </w:p>
        </w:tc>
        <w:tc>
          <w:tcPr>
            <w:tcW w:w="2414" w:type="dxa"/>
          </w:tcPr>
          <w:p w14:paraId="55537FF7" w14:textId="77777777" w:rsidR="00693762" w:rsidRDefault="00693762" w:rsidP="00693762">
            <w:pPr>
              <w:rPr>
                <w:rFonts w:ascii="Century Gothic" w:hAnsi="Century Gothic"/>
              </w:rPr>
            </w:pPr>
          </w:p>
          <w:p w14:paraId="6443E097" w14:textId="69CC4BD1" w:rsidR="00693762" w:rsidRPr="00CC0F70" w:rsidRDefault="00693762" w:rsidP="00693762">
            <w:pPr>
              <w:rPr>
                <w:rFonts w:ascii="Century Gothic" w:hAnsi="Century Gothic"/>
              </w:rPr>
            </w:pPr>
            <w:hyperlink r:id="rId10" w:history="1">
              <w:r w:rsidRPr="00693762">
                <w:rPr>
                  <w:color w:val="0000FF"/>
                  <w:u w:val="single"/>
                </w:rPr>
                <w:t xml:space="preserve">£5 school enterprise ideas — </w:t>
              </w:r>
              <w:proofErr w:type="spellStart"/>
              <w:r w:rsidRPr="00693762">
                <w:rPr>
                  <w:color w:val="0000FF"/>
                  <w:u w:val="single"/>
                </w:rPr>
                <w:t>MoneySavingExpert</w:t>
              </w:r>
              <w:proofErr w:type="spellEnd"/>
              <w:r w:rsidRPr="00693762">
                <w:rPr>
                  <w:color w:val="0000FF"/>
                  <w:u w:val="single"/>
                </w:rPr>
                <w:t xml:space="preserve"> Forum</w:t>
              </w:r>
            </w:hyperlink>
          </w:p>
        </w:tc>
      </w:tr>
      <w:tr w:rsidR="00693762" w:rsidRPr="00CC0F70" w14:paraId="3C48F489" w14:textId="77777777" w:rsidTr="00693762">
        <w:trPr>
          <w:trHeight w:val="213"/>
        </w:trPr>
        <w:tc>
          <w:tcPr>
            <w:tcW w:w="1678" w:type="dxa"/>
            <w:vMerge/>
          </w:tcPr>
          <w:p w14:paraId="32E99D43" w14:textId="77777777" w:rsidR="00693762" w:rsidRPr="00CC0F70" w:rsidRDefault="00693762" w:rsidP="00693762">
            <w:pPr>
              <w:rPr>
                <w:rFonts w:ascii="Century Gothic" w:hAnsi="Century Gothic"/>
              </w:rPr>
            </w:pPr>
            <w:bookmarkStart w:id="5" w:name="_Hlk131085526"/>
          </w:p>
        </w:tc>
        <w:tc>
          <w:tcPr>
            <w:tcW w:w="987" w:type="dxa"/>
            <w:vMerge w:val="restart"/>
            <w:vAlign w:val="center"/>
          </w:tcPr>
          <w:p w14:paraId="255BA96D" w14:textId="77777777" w:rsidR="00693762" w:rsidRDefault="00693762" w:rsidP="0069376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</w:t>
            </w:r>
          </w:p>
          <w:p w14:paraId="487F84ED" w14:textId="77777777" w:rsidR="00693762" w:rsidRDefault="00693762" w:rsidP="0069376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</w:t>
            </w:r>
          </w:p>
          <w:p w14:paraId="5F1B5921" w14:textId="77777777" w:rsidR="00693762" w:rsidRDefault="00693762" w:rsidP="0069376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</w:t>
            </w:r>
          </w:p>
          <w:p w14:paraId="37372972" w14:textId="77777777" w:rsidR="00693762" w:rsidRDefault="00693762" w:rsidP="00693762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Sp</w:t>
            </w:r>
            <w:proofErr w:type="spellEnd"/>
          </w:p>
          <w:p w14:paraId="5A3DC7D0" w14:textId="77777777" w:rsidR="00693762" w:rsidRDefault="00693762" w:rsidP="0069376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</w:t>
            </w:r>
          </w:p>
          <w:p w14:paraId="0F2768C2" w14:textId="77777777" w:rsidR="00693762" w:rsidRDefault="00693762" w:rsidP="0069376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</w:t>
            </w:r>
          </w:p>
          <w:p w14:paraId="4C32518E" w14:textId="75EA870E" w:rsidR="00693762" w:rsidRPr="00CC0F70" w:rsidRDefault="00693762" w:rsidP="0069376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</w:t>
            </w:r>
          </w:p>
          <w:p w14:paraId="72605773" w14:textId="06FCD123" w:rsidR="00693762" w:rsidRDefault="00693762" w:rsidP="00693762">
            <w:pPr>
              <w:jc w:val="center"/>
              <w:rPr>
                <w:rFonts w:ascii="Century Gothic" w:hAnsi="Century Gothic"/>
              </w:rPr>
            </w:pPr>
          </w:p>
          <w:p w14:paraId="2BEFCDCF" w14:textId="77777777" w:rsidR="00693762" w:rsidRPr="00E61070" w:rsidRDefault="00693762" w:rsidP="00693762">
            <w:pPr>
              <w:rPr>
                <w:rFonts w:ascii="Century Gothic" w:hAnsi="Century Gothic"/>
              </w:rPr>
            </w:pPr>
          </w:p>
        </w:tc>
        <w:tc>
          <w:tcPr>
            <w:tcW w:w="1275" w:type="dxa"/>
            <w:vMerge w:val="restart"/>
          </w:tcPr>
          <w:p w14:paraId="7080F437" w14:textId="04F302DF" w:rsidR="00693762" w:rsidRPr="00A95307" w:rsidRDefault="00693762" w:rsidP="00693762">
            <w:pPr>
              <w:rPr>
                <w:rFonts w:ascii="Century Gothic" w:hAnsi="Century Gothic"/>
              </w:rPr>
            </w:pPr>
            <w:r w:rsidRPr="00A95307">
              <w:rPr>
                <w:rFonts w:ascii="Century Gothic" w:hAnsi="Century Gothic"/>
              </w:rPr>
              <w:t>Six</w:t>
            </w:r>
          </w:p>
          <w:p w14:paraId="487EB08D" w14:textId="77777777" w:rsidR="00693762" w:rsidRPr="00CC0F70" w:rsidRDefault="00693762" w:rsidP="0069376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698" w:type="dxa"/>
            <w:vMerge w:val="restart"/>
          </w:tcPr>
          <w:p w14:paraId="3F47F1F5" w14:textId="0386F3FD" w:rsidR="00693762" w:rsidRPr="00CC0F70" w:rsidRDefault="00693762" w:rsidP="0069376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Participate in an enterprise scheme</w:t>
            </w:r>
          </w:p>
        </w:tc>
        <w:tc>
          <w:tcPr>
            <w:tcW w:w="3777" w:type="dxa"/>
          </w:tcPr>
          <w:p w14:paraId="24402CBC" w14:textId="31A38282" w:rsidR="00693762" w:rsidRDefault="00693762" w:rsidP="00693762">
            <w:pPr>
              <w:rPr>
                <w:rFonts w:ascii="Century Gothic" w:hAnsi="Century Gothic"/>
              </w:rPr>
            </w:pPr>
            <w:r w:rsidRPr="00CC0F70">
              <w:rPr>
                <w:rFonts w:ascii="Century Gothic" w:hAnsi="Century Gothic"/>
              </w:rPr>
              <w:t xml:space="preserve">A – Reflectiveness. </w:t>
            </w:r>
            <w:r>
              <w:rPr>
                <w:rFonts w:ascii="Century Gothic" w:hAnsi="Century Gothic"/>
              </w:rPr>
              <w:t>Resilience, Resourcefulness</w:t>
            </w:r>
          </w:p>
          <w:p w14:paraId="461A0A96" w14:textId="1159272A" w:rsidR="00693762" w:rsidRPr="00CC0F70" w:rsidRDefault="00693762" w:rsidP="00693762">
            <w:pPr>
              <w:rPr>
                <w:rFonts w:ascii="Century Gothic" w:hAnsi="Century Gothic"/>
              </w:rPr>
            </w:pPr>
          </w:p>
        </w:tc>
        <w:tc>
          <w:tcPr>
            <w:tcW w:w="2414" w:type="dxa"/>
            <w:vMerge w:val="restart"/>
          </w:tcPr>
          <w:p w14:paraId="639DEAE3" w14:textId="712B7331" w:rsidR="00693762" w:rsidRPr="00CC0F70" w:rsidRDefault="00693762" w:rsidP="00693762">
            <w:pPr>
              <w:rPr>
                <w:rFonts w:ascii="Century Gothic" w:hAnsi="Century Gothic"/>
              </w:rPr>
            </w:pPr>
            <w:bookmarkStart w:id="6" w:name="_GoBack"/>
            <w:bookmarkEnd w:id="6"/>
          </w:p>
        </w:tc>
      </w:tr>
      <w:bookmarkEnd w:id="4"/>
      <w:bookmarkEnd w:id="5"/>
      <w:tr w:rsidR="00693762" w:rsidRPr="00CC0F70" w14:paraId="223DCB85" w14:textId="77777777" w:rsidTr="00693762">
        <w:trPr>
          <w:trHeight w:val="625"/>
        </w:trPr>
        <w:tc>
          <w:tcPr>
            <w:tcW w:w="1678" w:type="dxa"/>
            <w:vMerge/>
          </w:tcPr>
          <w:p w14:paraId="0835209A" w14:textId="77777777" w:rsidR="00693762" w:rsidRPr="00CC0F70" w:rsidRDefault="00693762" w:rsidP="00693762">
            <w:pPr>
              <w:rPr>
                <w:rFonts w:ascii="Century Gothic" w:hAnsi="Century Gothic"/>
              </w:rPr>
            </w:pPr>
          </w:p>
        </w:tc>
        <w:tc>
          <w:tcPr>
            <w:tcW w:w="987" w:type="dxa"/>
            <w:vMerge/>
            <w:vAlign w:val="center"/>
          </w:tcPr>
          <w:p w14:paraId="7930653F" w14:textId="77777777" w:rsidR="00693762" w:rsidRPr="00CC0F70" w:rsidRDefault="00693762" w:rsidP="0069376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75" w:type="dxa"/>
            <w:vMerge/>
          </w:tcPr>
          <w:p w14:paraId="50A90FA8" w14:textId="77777777" w:rsidR="00693762" w:rsidRPr="00E61070" w:rsidRDefault="00693762" w:rsidP="00693762">
            <w:pPr>
              <w:rPr>
                <w:rFonts w:ascii="Century Gothic" w:hAnsi="Century Gothic"/>
              </w:rPr>
            </w:pPr>
          </w:p>
        </w:tc>
        <w:tc>
          <w:tcPr>
            <w:tcW w:w="5698" w:type="dxa"/>
            <w:vMerge/>
          </w:tcPr>
          <w:p w14:paraId="00CA7DEC" w14:textId="77777777" w:rsidR="00693762" w:rsidRPr="00CC0F70" w:rsidRDefault="00693762" w:rsidP="00693762">
            <w:pPr>
              <w:rPr>
                <w:rFonts w:ascii="Century Gothic" w:hAnsi="Century Gothic"/>
              </w:rPr>
            </w:pPr>
          </w:p>
        </w:tc>
        <w:tc>
          <w:tcPr>
            <w:tcW w:w="3777" w:type="dxa"/>
          </w:tcPr>
          <w:p w14:paraId="734D6AB2" w14:textId="77777777" w:rsidR="00693762" w:rsidRPr="00CC0F70" w:rsidRDefault="00693762" w:rsidP="00693762">
            <w:pPr>
              <w:rPr>
                <w:rFonts w:ascii="Century Gothic" w:hAnsi="Century Gothic"/>
              </w:rPr>
            </w:pPr>
            <w:r w:rsidRPr="00CC0F70">
              <w:rPr>
                <w:rFonts w:ascii="Century Gothic" w:hAnsi="Century Gothic"/>
              </w:rPr>
              <w:t>S – Emotional Literacy and Problem Solving</w:t>
            </w:r>
          </w:p>
        </w:tc>
        <w:tc>
          <w:tcPr>
            <w:tcW w:w="2414" w:type="dxa"/>
            <w:vMerge/>
          </w:tcPr>
          <w:p w14:paraId="7C03360F" w14:textId="77777777" w:rsidR="00693762" w:rsidRPr="00CC0F70" w:rsidRDefault="00693762" w:rsidP="00693762">
            <w:pPr>
              <w:rPr>
                <w:rFonts w:ascii="Century Gothic" w:hAnsi="Century Gothic"/>
                <w:b/>
              </w:rPr>
            </w:pPr>
          </w:p>
        </w:tc>
      </w:tr>
      <w:tr w:rsidR="00693762" w:rsidRPr="00CC0F70" w14:paraId="592D2DDE" w14:textId="77777777" w:rsidTr="00693762">
        <w:trPr>
          <w:trHeight w:val="597"/>
        </w:trPr>
        <w:tc>
          <w:tcPr>
            <w:tcW w:w="1678" w:type="dxa"/>
            <w:vMerge/>
          </w:tcPr>
          <w:p w14:paraId="37B580B6" w14:textId="77777777" w:rsidR="00693762" w:rsidRPr="00CC0F70" w:rsidRDefault="00693762" w:rsidP="00693762">
            <w:pPr>
              <w:rPr>
                <w:rFonts w:ascii="Century Gothic" w:hAnsi="Century Gothic"/>
              </w:rPr>
            </w:pPr>
          </w:p>
        </w:tc>
        <w:tc>
          <w:tcPr>
            <w:tcW w:w="987" w:type="dxa"/>
            <w:vMerge/>
            <w:vAlign w:val="center"/>
          </w:tcPr>
          <w:p w14:paraId="4917A653" w14:textId="77777777" w:rsidR="00693762" w:rsidRPr="00CC0F70" w:rsidRDefault="00693762" w:rsidP="0069376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75" w:type="dxa"/>
            <w:vMerge/>
          </w:tcPr>
          <w:p w14:paraId="2B54A0AF" w14:textId="77777777" w:rsidR="00693762" w:rsidRPr="00E61070" w:rsidRDefault="00693762" w:rsidP="00693762">
            <w:pPr>
              <w:rPr>
                <w:rFonts w:ascii="Century Gothic" w:hAnsi="Century Gothic"/>
              </w:rPr>
            </w:pPr>
          </w:p>
        </w:tc>
        <w:tc>
          <w:tcPr>
            <w:tcW w:w="5698" w:type="dxa"/>
            <w:vMerge/>
          </w:tcPr>
          <w:p w14:paraId="68A52DF1" w14:textId="77777777" w:rsidR="00693762" w:rsidRPr="00CC0F70" w:rsidRDefault="00693762" w:rsidP="00693762">
            <w:pPr>
              <w:rPr>
                <w:rFonts w:ascii="Century Gothic" w:hAnsi="Century Gothic"/>
              </w:rPr>
            </w:pPr>
          </w:p>
        </w:tc>
        <w:tc>
          <w:tcPr>
            <w:tcW w:w="3777" w:type="dxa"/>
          </w:tcPr>
          <w:p w14:paraId="23E0649F" w14:textId="4B188A07" w:rsidR="00693762" w:rsidRPr="00CC0F70" w:rsidRDefault="00693762" w:rsidP="00693762">
            <w:pPr>
              <w:rPr>
                <w:rFonts w:ascii="Century Gothic" w:hAnsi="Century Gothic"/>
              </w:rPr>
            </w:pPr>
            <w:r w:rsidRPr="00CC0F70">
              <w:rPr>
                <w:rFonts w:ascii="Century Gothic" w:hAnsi="Century Gothic"/>
              </w:rPr>
              <w:t xml:space="preserve">K – </w:t>
            </w:r>
            <w:r>
              <w:rPr>
                <w:rFonts w:ascii="Century Gothic" w:hAnsi="Century Gothic"/>
              </w:rPr>
              <w:t>How to look at market research</w:t>
            </w:r>
          </w:p>
        </w:tc>
        <w:tc>
          <w:tcPr>
            <w:tcW w:w="2414" w:type="dxa"/>
            <w:vMerge/>
          </w:tcPr>
          <w:p w14:paraId="7280FB14" w14:textId="77777777" w:rsidR="00693762" w:rsidRPr="00CC0F70" w:rsidRDefault="00693762" w:rsidP="00693762">
            <w:pPr>
              <w:rPr>
                <w:rFonts w:ascii="Century Gothic" w:hAnsi="Century Gothic"/>
                <w:b/>
              </w:rPr>
            </w:pPr>
          </w:p>
        </w:tc>
      </w:tr>
    </w:tbl>
    <w:p w14:paraId="4CC6ECB4" w14:textId="71A426B3" w:rsidR="0049675F" w:rsidRPr="00CC0F70" w:rsidRDefault="0049675F" w:rsidP="00EF59F2">
      <w:pPr>
        <w:rPr>
          <w:rFonts w:ascii="Century Gothic" w:hAnsi="Century Gothic"/>
          <w:b/>
          <w:sz w:val="36"/>
          <w:u w:val="single"/>
        </w:rPr>
      </w:pPr>
      <w:bookmarkStart w:id="7" w:name="_Hlk140673264"/>
      <w:bookmarkEnd w:id="0"/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678"/>
        <w:gridCol w:w="987"/>
        <w:gridCol w:w="1275"/>
        <w:gridCol w:w="5698"/>
        <w:gridCol w:w="3777"/>
        <w:gridCol w:w="2414"/>
      </w:tblGrid>
      <w:tr w:rsidR="0068530C" w:rsidRPr="00CC0F70" w14:paraId="0DC8A27A" w14:textId="77777777" w:rsidTr="00693762">
        <w:tc>
          <w:tcPr>
            <w:tcW w:w="1678" w:type="dxa"/>
            <w:shd w:val="clear" w:color="auto" w:fill="70AD47" w:themeFill="accent6"/>
          </w:tcPr>
          <w:bookmarkEnd w:id="7"/>
          <w:p w14:paraId="5DCB5615" w14:textId="77777777" w:rsidR="0068530C" w:rsidRPr="00CC0F70" w:rsidRDefault="0068530C" w:rsidP="00F3449A">
            <w:pPr>
              <w:rPr>
                <w:rFonts w:ascii="Century Gothic" w:hAnsi="Century Gothic"/>
              </w:rPr>
            </w:pPr>
            <w:r w:rsidRPr="00CC0F70">
              <w:rPr>
                <w:rFonts w:ascii="Century Gothic" w:hAnsi="Century Gothic"/>
              </w:rPr>
              <w:t>Topic</w:t>
            </w:r>
          </w:p>
        </w:tc>
        <w:tc>
          <w:tcPr>
            <w:tcW w:w="987" w:type="dxa"/>
            <w:shd w:val="clear" w:color="auto" w:fill="70AD47" w:themeFill="accent6"/>
          </w:tcPr>
          <w:p w14:paraId="5CB249FB" w14:textId="77777777" w:rsidR="0068530C" w:rsidRPr="00CC0F70" w:rsidRDefault="0068530C" w:rsidP="00F3449A">
            <w:pPr>
              <w:rPr>
                <w:rFonts w:ascii="Century Gothic" w:hAnsi="Century Gothic"/>
              </w:rPr>
            </w:pPr>
            <w:r w:rsidRPr="00CC0F70">
              <w:rPr>
                <w:rFonts w:ascii="Century Gothic" w:hAnsi="Century Gothic"/>
              </w:rPr>
              <w:t>SMSC</w:t>
            </w:r>
          </w:p>
        </w:tc>
        <w:tc>
          <w:tcPr>
            <w:tcW w:w="1275" w:type="dxa"/>
            <w:shd w:val="clear" w:color="auto" w:fill="70AD47" w:themeFill="accent6"/>
          </w:tcPr>
          <w:p w14:paraId="3ECD00AB" w14:textId="77777777" w:rsidR="0068530C" w:rsidRPr="00CC0F70" w:rsidRDefault="0068530C" w:rsidP="00F344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Outcome Number</w:t>
            </w:r>
          </w:p>
        </w:tc>
        <w:tc>
          <w:tcPr>
            <w:tcW w:w="5698" w:type="dxa"/>
            <w:shd w:val="clear" w:color="auto" w:fill="70AD47" w:themeFill="accent6"/>
          </w:tcPr>
          <w:p w14:paraId="599F7BD5" w14:textId="77777777" w:rsidR="0068530C" w:rsidRPr="00CC0F70" w:rsidRDefault="0068530C" w:rsidP="00F3449A">
            <w:pPr>
              <w:rPr>
                <w:rFonts w:ascii="Century Gothic" w:hAnsi="Century Gothic"/>
              </w:rPr>
            </w:pPr>
            <w:r w:rsidRPr="00CC0F70">
              <w:rPr>
                <w:rFonts w:ascii="Century Gothic" w:hAnsi="Century Gothic"/>
              </w:rPr>
              <w:t>Learning Objective/s</w:t>
            </w:r>
          </w:p>
        </w:tc>
        <w:tc>
          <w:tcPr>
            <w:tcW w:w="3777" w:type="dxa"/>
            <w:shd w:val="clear" w:color="auto" w:fill="70AD47" w:themeFill="accent6"/>
          </w:tcPr>
          <w:p w14:paraId="565E80CE" w14:textId="77777777" w:rsidR="0068530C" w:rsidRPr="00CC0F70" w:rsidRDefault="0068530C" w:rsidP="00F3449A">
            <w:pPr>
              <w:rPr>
                <w:rFonts w:ascii="Century Gothic" w:hAnsi="Century Gothic"/>
              </w:rPr>
            </w:pPr>
            <w:r w:rsidRPr="00CC0F70">
              <w:rPr>
                <w:rFonts w:ascii="Century Gothic" w:hAnsi="Century Gothic"/>
              </w:rPr>
              <w:t>ASK</w:t>
            </w:r>
          </w:p>
        </w:tc>
        <w:tc>
          <w:tcPr>
            <w:tcW w:w="2414" w:type="dxa"/>
            <w:shd w:val="clear" w:color="auto" w:fill="70AD47" w:themeFill="accent6"/>
          </w:tcPr>
          <w:p w14:paraId="0280444B" w14:textId="77777777" w:rsidR="0068530C" w:rsidRPr="00CC0F70" w:rsidRDefault="0068530C" w:rsidP="00F344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On line links</w:t>
            </w:r>
          </w:p>
        </w:tc>
      </w:tr>
      <w:tr w:rsidR="0068530C" w:rsidRPr="00CC0F70" w14:paraId="0C682CF6" w14:textId="77777777" w:rsidTr="0068530C">
        <w:trPr>
          <w:trHeight w:val="360"/>
        </w:trPr>
        <w:tc>
          <w:tcPr>
            <w:tcW w:w="1678" w:type="dxa"/>
            <w:vMerge w:val="restart"/>
          </w:tcPr>
          <w:p w14:paraId="650DE2C2" w14:textId="42629A79" w:rsidR="0068530C" w:rsidRPr="00CC0F70" w:rsidRDefault="0068530C" w:rsidP="00F3449A">
            <w:pPr>
              <w:rPr>
                <w:rFonts w:ascii="Century Gothic" w:hAnsi="Century Gothic"/>
              </w:rPr>
            </w:pPr>
          </w:p>
        </w:tc>
        <w:tc>
          <w:tcPr>
            <w:tcW w:w="987" w:type="dxa"/>
            <w:vMerge w:val="restart"/>
            <w:vAlign w:val="center"/>
          </w:tcPr>
          <w:p w14:paraId="60C12569" w14:textId="77777777" w:rsidR="0068530C" w:rsidRDefault="0068530C" w:rsidP="00F3449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</w:t>
            </w:r>
          </w:p>
          <w:p w14:paraId="6CC50D6D" w14:textId="77777777" w:rsidR="0068530C" w:rsidRDefault="0068530C" w:rsidP="00F3449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</w:t>
            </w:r>
          </w:p>
          <w:p w14:paraId="5EA0F818" w14:textId="77777777" w:rsidR="0068530C" w:rsidRDefault="0068530C" w:rsidP="00F3449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</w:t>
            </w:r>
          </w:p>
          <w:p w14:paraId="605AA754" w14:textId="77777777" w:rsidR="0068530C" w:rsidRDefault="0068530C" w:rsidP="00F3449A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Sp</w:t>
            </w:r>
            <w:proofErr w:type="spellEnd"/>
          </w:p>
          <w:p w14:paraId="10D22FF7" w14:textId="77777777" w:rsidR="0068530C" w:rsidRDefault="0068530C" w:rsidP="00F3449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</w:t>
            </w:r>
          </w:p>
          <w:p w14:paraId="6A86C02A" w14:textId="77777777" w:rsidR="0068530C" w:rsidRDefault="0068530C" w:rsidP="00F3449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</w:t>
            </w:r>
          </w:p>
          <w:p w14:paraId="4E86F641" w14:textId="77777777" w:rsidR="0068530C" w:rsidRPr="00CC0F70" w:rsidRDefault="0068530C" w:rsidP="00F3449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</w:t>
            </w:r>
          </w:p>
        </w:tc>
        <w:tc>
          <w:tcPr>
            <w:tcW w:w="1275" w:type="dxa"/>
            <w:vMerge w:val="restart"/>
          </w:tcPr>
          <w:p w14:paraId="2AA20424" w14:textId="7FBED5B5" w:rsidR="0068530C" w:rsidRPr="00C80551" w:rsidRDefault="0068530C" w:rsidP="00F344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Seven</w:t>
            </w:r>
          </w:p>
        </w:tc>
        <w:tc>
          <w:tcPr>
            <w:tcW w:w="5698" w:type="dxa"/>
            <w:vMerge w:val="restart"/>
          </w:tcPr>
          <w:p w14:paraId="1E3C3ECC" w14:textId="6B4AED4D" w:rsidR="0068530C" w:rsidRPr="00CC0F70" w:rsidRDefault="00693762" w:rsidP="00F344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Participate in an enterprise scheme</w:t>
            </w:r>
          </w:p>
        </w:tc>
        <w:tc>
          <w:tcPr>
            <w:tcW w:w="3777" w:type="dxa"/>
          </w:tcPr>
          <w:p w14:paraId="0841CAB1" w14:textId="21E0007B" w:rsidR="0068530C" w:rsidRPr="00CC0F70" w:rsidRDefault="0068530C" w:rsidP="00F3449A">
            <w:pPr>
              <w:rPr>
                <w:rFonts w:ascii="Century Gothic" w:hAnsi="Century Gothic"/>
              </w:rPr>
            </w:pPr>
            <w:r w:rsidRPr="00CC0F70">
              <w:rPr>
                <w:rFonts w:ascii="Century Gothic" w:hAnsi="Century Gothic"/>
              </w:rPr>
              <w:t xml:space="preserve">A </w:t>
            </w:r>
            <w:r>
              <w:rPr>
                <w:rFonts w:ascii="Century Gothic" w:hAnsi="Century Gothic"/>
              </w:rPr>
              <w:t>–</w:t>
            </w:r>
            <w:r w:rsidRPr="00CC0F70">
              <w:rPr>
                <w:rFonts w:ascii="Century Gothic" w:hAnsi="Century Gothic"/>
              </w:rPr>
              <w:t xml:space="preserve"> Relationships</w:t>
            </w:r>
            <w:r>
              <w:rPr>
                <w:rFonts w:ascii="Century Gothic" w:hAnsi="Century Gothic"/>
              </w:rPr>
              <w:t>, Reflectiveness</w:t>
            </w:r>
            <w:r w:rsidR="00693762">
              <w:rPr>
                <w:rFonts w:ascii="Century Gothic" w:hAnsi="Century Gothic"/>
              </w:rPr>
              <w:t>, Resourcefulness, Resilience</w:t>
            </w:r>
          </w:p>
        </w:tc>
        <w:tc>
          <w:tcPr>
            <w:tcW w:w="2414" w:type="dxa"/>
            <w:vMerge w:val="restart"/>
          </w:tcPr>
          <w:p w14:paraId="5F098CB7" w14:textId="2AEF2440" w:rsidR="0068530C" w:rsidRPr="00CC0F70" w:rsidRDefault="0068530C" w:rsidP="00F3449A">
            <w:pPr>
              <w:rPr>
                <w:rFonts w:ascii="Century Gothic" w:hAnsi="Century Gothic"/>
              </w:rPr>
            </w:pPr>
          </w:p>
        </w:tc>
      </w:tr>
      <w:tr w:rsidR="0068530C" w:rsidRPr="00CC0F70" w14:paraId="6EC43736" w14:textId="77777777" w:rsidTr="0068530C">
        <w:trPr>
          <w:trHeight w:val="360"/>
        </w:trPr>
        <w:tc>
          <w:tcPr>
            <w:tcW w:w="1678" w:type="dxa"/>
            <w:vMerge/>
          </w:tcPr>
          <w:p w14:paraId="1391A31A" w14:textId="77777777" w:rsidR="0068530C" w:rsidRPr="00CC0F70" w:rsidRDefault="0068530C" w:rsidP="00F3449A">
            <w:pPr>
              <w:rPr>
                <w:rFonts w:ascii="Century Gothic" w:hAnsi="Century Gothic"/>
              </w:rPr>
            </w:pPr>
          </w:p>
        </w:tc>
        <w:tc>
          <w:tcPr>
            <w:tcW w:w="987" w:type="dxa"/>
            <w:vMerge/>
            <w:vAlign w:val="center"/>
          </w:tcPr>
          <w:p w14:paraId="552AC5BB" w14:textId="77777777" w:rsidR="0068530C" w:rsidRPr="00CC0F70" w:rsidRDefault="0068530C" w:rsidP="00F3449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75" w:type="dxa"/>
            <w:vMerge/>
          </w:tcPr>
          <w:p w14:paraId="64F073FE" w14:textId="77777777" w:rsidR="0068530C" w:rsidRPr="00CC0F70" w:rsidRDefault="0068530C" w:rsidP="00F3449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698" w:type="dxa"/>
            <w:vMerge/>
          </w:tcPr>
          <w:p w14:paraId="779EC80A" w14:textId="77777777" w:rsidR="0068530C" w:rsidRPr="00CC0F70" w:rsidRDefault="0068530C" w:rsidP="00F3449A">
            <w:pPr>
              <w:rPr>
                <w:rFonts w:ascii="Century Gothic" w:hAnsi="Century Gothic"/>
              </w:rPr>
            </w:pPr>
          </w:p>
        </w:tc>
        <w:tc>
          <w:tcPr>
            <w:tcW w:w="3777" w:type="dxa"/>
          </w:tcPr>
          <w:p w14:paraId="216D0FA3" w14:textId="5907F7E5" w:rsidR="0068530C" w:rsidRPr="00CC0F70" w:rsidRDefault="0068530C" w:rsidP="00F3449A">
            <w:pPr>
              <w:rPr>
                <w:rFonts w:ascii="Century Gothic" w:hAnsi="Century Gothic"/>
              </w:rPr>
            </w:pPr>
            <w:r w:rsidRPr="00CC0F70">
              <w:rPr>
                <w:rFonts w:ascii="Century Gothic" w:hAnsi="Century Gothic"/>
              </w:rPr>
              <w:t>S –Problem Solving</w:t>
            </w:r>
            <w:r w:rsidR="00693762">
              <w:rPr>
                <w:rFonts w:ascii="Century Gothic" w:hAnsi="Century Gothic"/>
              </w:rPr>
              <w:t>, Numeracy, Digital Literacy</w:t>
            </w:r>
          </w:p>
        </w:tc>
        <w:tc>
          <w:tcPr>
            <w:tcW w:w="2414" w:type="dxa"/>
            <w:vMerge/>
          </w:tcPr>
          <w:p w14:paraId="6FFD982F" w14:textId="77777777" w:rsidR="0068530C" w:rsidRPr="00CC0F70" w:rsidRDefault="0068530C" w:rsidP="00F3449A">
            <w:pPr>
              <w:rPr>
                <w:rFonts w:ascii="Century Gothic" w:hAnsi="Century Gothic"/>
              </w:rPr>
            </w:pPr>
          </w:p>
        </w:tc>
      </w:tr>
      <w:tr w:rsidR="0068530C" w:rsidRPr="00CC0F70" w14:paraId="16EDC566" w14:textId="77777777" w:rsidTr="0068530C">
        <w:trPr>
          <w:trHeight w:val="360"/>
        </w:trPr>
        <w:tc>
          <w:tcPr>
            <w:tcW w:w="1678" w:type="dxa"/>
            <w:vMerge/>
          </w:tcPr>
          <w:p w14:paraId="7887016F" w14:textId="77777777" w:rsidR="0068530C" w:rsidRPr="00CC0F70" w:rsidRDefault="0068530C" w:rsidP="00F3449A">
            <w:pPr>
              <w:rPr>
                <w:rFonts w:ascii="Century Gothic" w:hAnsi="Century Gothic"/>
              </w:rPr>
            </w:pPr>
          </w:p>
        </w:tc>
        <w:tc>
          <w:tcPr>
            <w:tcW w:w="987" w:type="dxa"/>
            <w:vMerge/>
            <w:vAlign w:val="center"/>
          </w:tcPr>
          <w:p w14:paraId="6E4EF209" w14:textId="77777777" w:rsidR="0068530C" w:rsidRPr="00CC0F70" w:rsidRDefault="0068530C" w:rsidP="00F3449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75" w:type="dxa"/>
            <w:vMerge/>
          </w:tcPr>
          <w:p w14:paraId="65A84711" w14:textId="77777777" w:rsidR="0068530C" w:rsidRPr="00CC0F70" w:rsidRDefault="0068530C" w:rsidP="00F3449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698" w:type="dxa"/>
            <w:vMerge/>
          </w:tcPr>
          <w:p w14:paraId="03BB4480" w14:textId="77777777" w:rsidR="0068530C" w:rsidRPr="00CC0F70" w:rsidRDefault="0068530C" w:rsidP="00F3449A">
            <w:pPr>
              <w:rPr>
                <w:rFonts w:ascii="Century Gothic" w:hAnsi="Century Gothic"/>
              </w:rPr>
            </w:pPr>
          </w:p>
        </w:tc>
        <w:tc>
          <w:tcPr>
            <w:tcW w:w="3777" w:type="dxa"/>
          </w:tcPr>
          <w:p w14:paraId="423F9680" w14:textId="2CBC92B9" w:rsidR="0068530C" w:rsidRPr="00CC0F70" w:rsidRDefault="0068530C" w:rsidP="00F3449A">
            <w:pPr>
              <w:rPr>
                <w:rFonts w:ascii="Century Gothic" w:hAnsi="Century Gothic"/>
              </w:rPr>
            </w:pPr>
            <w:r w:rsidRPr="00CC0F70">
              <w:rPr>
                <w:rFonts w:ascii="Century Gothic" w:hAnsi="Century Gothic"/>
              </w:rPr>
              <w:t>K –</w:t>
            </w:r>
            <w:r w:rsidR="00693762">
              <w:rPr>
                <w:rFonts w:ascii="Century Gothic" w:hAnsi="Century Gothic"/>
              </w:rPr>
              <w:t xml:space="preserve"> How to work as a team</w:t>
            </w:r>
          </w:p>
        </w:tc>
        <w:tc>
          <w:tcPr>
            <w:tcW w:w="2414" w:type="dxa"/>
            <w:vMerge/>
          </w:tcPr>
          <w:p w14:paraId="1C7D8897" w14:textId="77777777" w:rsidR="0068530C" w:rsidRPr="00CC0F70" w:rsidRDefault="0068530C" w:rsidP="00F3449A">
            <w:pPr>
              <w:rPr>
                <w:rFonts w:ascii="Century Gothic" w:hAnsi="Century Gothic"/>
              </w:rPr>
            </w:pPr>
          </w:p>
        </w:tc>
      </w:tr>
      <w:tr w:rsidR="0068530C" w:rsidRPr="00CC0F70" w14:paraId="7FBE49B8" w14:textId="77777777" w:rsidTr="0068530C">
        <w:trPr>
          <w:trHeight w:val="356"/>
        </w:trPr>
        <w:tc>
          <w:tcPr>
            <w:tcW w:w="1678" w:type="dxa"/>
            <w:vMerge/>
          </w:tcPr>
          <w:p w14:paraId="3ABAAAE7" w14:textId="77777777" w:rsidR="0068530C" w:rsidRPr="00CC0F70" w:rsidRDefault="0068530C" w:rsidP="00F3449A">
            <w:pPr>
              <w:rPr>
                <w:rFonts w:ascii="Century Gothic" w:hAnsi="Century Gothic"/>
              </w:rPr>
            </w:pPr>
          </w:p>
        </w:tc>
        <w:tc>
          <w:tcPr>
            <w:tcW w:w="987" w:type="dxa"/>
            <w:vMerge w:val="restart"/>
            <w:vAlign w:val="center"/>
          </w:tcPr>
          <w:p w14:paraId="263B3962" w14:textId="77777777" w:rsidR="0068530C" w:rsidRDefault="0068530C" w:rsidP="00F3449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</w:t>
            </w:r>
          </w:p>
          <w:p w14:paraId="491539CB" w14:textId="77777777" w:rsidR="0068530C" w:rsidRDefault="0068530C" w:rsidP="00F3449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</w:t>
            </w:r>
          </w:p>
          <w:p w14:paraId="4E570EBE" w14:textId="77777777" w:rsidR="0068530C" w:rsidRDefault="0068530C" w:rsidP="00F3449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</w:t>
            </w:r>
          </w:p>
          <w:p w14:paraId="7CDD5B5F" w14:textId="77777777" w:rsidR="0068530C" w:rsidRDefault="0068530C" w:rsidP="00F3449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</w:t>
            </w:r>
          </w:p>
          <w:p w14:paraId="53074F3C" w14:textId="77777777" w:rsidR="0068530C" w:rsidRDefault="0068530C" w:rsidP="00F3449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</w:t>
            </w:r>
          </w:p>
          <w:p w14:paraId="5A779739" w14:textId="77777777" w:rsidR="0068530C" w:rsidRPr="00CC0F70" w:rsidRDefault="0068530C" w:rsidP="00F3449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</w:t>
            </w:r>
          </w:p>
        </w:tc>
        <w:tc>
          <w:tcPr>
            <w:tcW w:w="1275" w:type="dxa"/>
            <w:vMerge w:val="restart"/>
          </w:tcPr>
          <w:p w14:paraId="38F14B29" w14:textId="3732DF93" w:rsidR="0068530C" w:rsidRPr="00CC0F70" w:rsidRDefault="0068530C" w:rsidP="00F344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Eight</w:t>
            </w:r>
          </w:p>
        </w:tc>
        <w:tc>
          <w:tcPr>
            <w:tcW w:w="5698" w:type="dxa"/>
            <w:vMerge w:val="restart"/>
          </w:tcPr>
          <w:p w14:paraId="52711C1D" w14:textId="347E8C3F" w:rsidR="0068530C" w:rsidRPr="00CC0F70" w:rsidRDefault="00693762" w:rsidP="00F344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Participate in an enterprise scheme</w:t>
            </w:r>
          </w:p>
        </w:tc>
        <w:tc>
          <w:tcPr>
            <w:tcW w:w="3777" w:type="dxa"/>
          </w:tcPr>
          <w:p w14:paraId="585054DB" w14:textId="1A959F08" w:rsidR="0068530C" w:rsidRPr="00CC0F70" w:rsidRDefault="00693762" w:rsidP="00F3449A">
            <w:pPr>
              <w:rPr>
                <w:rFonts w:ascii="Century Gothic" w:hAnsi="Century Gothic"/>
              </w:rPr>
            </w:pPr>
            <w:r w:rsidRPr="00CC0F70">
              <w:rPr>
                <w:rFonts w:ascii="Century Gothic" w:hAnsi="Century Gothic"/>
              </w:rPr>
              <w:t xml:space="preserve">A </w:t>
            </w:r>
            <w:r>
              <w:rPr>
                <w:rFonts w:ascii="Century Gothic" w:hAnsi="Century Gothic"/>
              </w:rPr>
              <w:t>–</w:t>
            </w:r>
            <w:r w:rsidRPr="00CC0F70">
              <w:rPr>
                <w:rFonts w:ascii="Century Gothic" w:hAnsi="Century Gothic"/>
              </w:rPr>
              <w:t xml:space="preserve"> Relationships</w:t>
            </w:r>
            <w:r>
              <w:rPr>
                <w:rFonts w:ascii="Century Gothic" w:hAnsi="Century Gothic"/>
              </w:rPr>
              <w:t>, Reflectiveness, Resourcefulness, Resilience</w:t>
            </w:r>
          </w:p>
        </w:tc>
        <w:tc>
          <w:tcPr>
            <w:tcW w:w="2414" w:type="dxa"/>
            <w:vMerge w:val="restart"/>
          </w:tcPr>
          <w:p w14:paraId="174CFE23" w14:textId="334E720F" w:rsidR="0068530C" w:rsidRPr="00CC0F70" w:rsidRDefault="0068530C" w:rsidP="00F3449A">
            <w:pPr>
              <w:rPr>
                <w:rFonts w:ascii="Century Gothic" w:hAnsi="Century Gothic"/>
              </w:rPr>
            </w:pPr>
          </w:p>
        </w:tc>
      </w:tr>
      <w:tr w:rsidR="0068530C" w:rsidRPr="00CC0F70" w14:paraId="15B5F86F" w14:textId="77777777" w:rsidTr="0068530C">
        <w:trPr>
          <w:trHeight w:val="625"/>
        </w:trPr>
        <w:tc>
          <w:tcPr>
            <w:tcW w:w="1678" w:type="dxa"/>
            <w:vMerge/>
          </w:tcPr>
          <w:p w14:paraId="421F2336" w14:textId="77777777" w:rsidR="0068530C" w:rsidRPr="00CC0F70" w:rsidRDefault="0068530C" w:rsidP="00F3449A">
            <w:pPr>
              <w:rPr>
                <w:rFonts w:ascii="Century Gothic" w:hAnsi="Century Gothic"/>
              </w:rPr>
            </w:pPr>
          </w:p>
        </w:tc>
        <w:tc>
          <w:tcPr>
            <w:tcW w:w="987" w:type="dxa"/>
            <w:vMerge/>
            <w:vAlign w:val="center"/>
          </w:tcPr>
          <w:p w14:paraId="3F96A2C3" w14:textId="77777777" w:rsidR="0068530C" w:rsidRPr="00CC0F70" w:rsidRDefault="0068530C" w:rsidP="00F3449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75" w:type="dxa"/>
            <w:vMerge/>
          </w:tcPr>
          <w:p w14:paraId="10EEEC02" w14:textId="77777777" w:rsidR="0068530C" w:rsidRPr="00CC0F70" w:rsidRDefault="0068530C" w:rsidP="00F3449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698" w:type="dxa"/>
            <w:vMerge/>
          </w:tcPr>
          <w:p w14:paraId="38E0C20C" w14:textId="77777777" w:rsidR="0068530C" w:rsidRPr="00CC0F70" w:rsidRDefault="0068530C" w:rsidP="00F3449A">
            <w:pPr>
              <w:rPr>
                <w:rFonts w:ascii="Century Gothic" w:hAnsi="Century Gothic"/>
              </w:rPr>
            </w:pPr>
          </w:p>
        </w:tc>
        <w:tc>
          <w:tcPr>
            <w:tcW w:w="3777" w:type="dxa"/>
          </w:tcPr>
          <w:p w14:paraId="21811E7A" w14:textId="36225FD7" w:rsidR="0068530C" w:rsidRPr="00CC0F70" w:rsidRDefault="0068530C" w:rsidP="00F3449A">
            <w:pPr>
              <w:rPr>
                <w:rFonts w:ascii="Century Gothic" w:hAnsi="Century Gothic"/>
              </w:rPr>
            </w:pPr>
            <w:r w:rsidRPr="00CC0F70">
              <w:rPr>
                <w:rFonts w:ascii="Century Gothic" w:hAnsi="Century Gothic"/>
              </w:rPr>
              <w:t>S –Problem Solving</w:t>
            </w:r>
            <w:r w:rsidR="00693762">
              <w:rPr>
                <w:rFonts w:ascii="Century Gothic" w:hAnsi="Century Gothic"/>
              </w:rPr>
              <w:t xml:space="preserve"> </w:t>
            </w:r>
            <w:r w:rsidR="00693762">
              <w:rPr>
                <w:rFonts w:ascii="Century Gothic" w:hAnsi="Century Gothic"/>
              </w:rPr>
              <w:t>Numeracy, Digital Literacy</w:t>
            </w:r>
          </w:p>
        </w:tc>
        <w:tc>
          <w:tcPr>
            <w:tcW w:w="2414" w:type="dxa"/>
            <w:vMerge/>
          </w:tcPr>
          <w:p w14:paraId="717AF92C" w14:textId="77777777" w:rsidR="0068530C" w:rsidRPr="00CC0F70" w:rsidRDefault="0068530C" w:rsidP="00F3449A">
            <w:pPr>
              <w:rPr>
                <w:rFonts w:ascii="Century Gothic" w:hAnsi="Century Gothic"/>
                <w:b/>
              </w:rPr>
            </w:pPr>
          </w:p>
        </w:tc>
      </w:tr>
      <w:tr w:rsidR="0068530C" w:rsidRPr="00CC0F70" w14:paraId="4EC065FA" w14:textId="77777777" w:rsidTr="0068530C">
        <w:trPr>
          <w:trHeight w:val="625"/>
        </w:trPr>
        <w:tc>
          <w:tcPr>
            <w:tcW w:w="1678" w:type="dxa"/>
            <w:vMerge/>
          </w:tcPr>
          <w:p w14:paraId="01088016" w14:textId="77777777" w:rsidR="0068530C" w:rsidRPr="00CC0F70" w:rsidRDefault="0068530C" w:rsidP="00F3449A">
            <w:pPr>
              <w:rPr>
                <w:rFonts w:ascii="Century Gothic" w:hAnsi="Century Gothic"/>
              </w:rPr>
            </w:pPr>
          </w:p>
        </w:tc>
        <w:tc>
          <w:tcPr>
            <w:tcW w:w="987" w:type="dxa"/>
            <w:vMerge/>
            <w:vAlign w:val="center"/>
          </w:tcPr>
          <w:p w14:paraId="3E268397" w14:textId="77777777" w:rsidR="0068530C" w:rsidRPr="00CC0F70" w:rsidRDefault="0068530C" w:rsidP="00F3449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75" w:type="dxa"/>
            <w:vMerge/>
          </w:tcPr>
          <w:p w14:paraId="66930927" w14:textId="77777777" w:rsidR="0068530C" w:rsidRPr="00CC0F70" w:rsidRDefault="0068530C" w:rsidP="00F3449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698" w:type="dxa"/>
            <w:vMerge/>
          </w:tcPr>
          <w:p w14:paraId="31D3058B" w14:textId="77777777" w:rsidR="0068530C" w:rsidRPr="00CC0F70" w:rsidRDefault="0068530C" w:rsidP="00F3449A">
            <w:pPr>
              <w:rPr>
                <w:rFonts w:ascii="Century Gothic" w:hAnsi="Century Gothic"/>
              </w:rPr>
            </w:pPr>
          </w:p>
        </w:tc>
        <w:tc>
          <w:tcPr>
            <w:tcW w:w="3777" w:type="dxa"/>
          </w:tcPr>
          <w:p w14:paraId="07888050" w14:textId="4423CEAD" w:rsidR="0068530C" w:rsidRPr="00CC0F70" w:rsidRDefault="0068530C" w:rsidP="00F3449A">
            <w:pPr>
              <w:rPr>
                <w:rFonts w:ascii="Century Gothic" w:hAnsi="Century Gothic"/>
              </w:rPr>
            </w:pPr>
            <w:r w:rsidRPr="00CC0F70">
              <w:rPr>
                <w:rFonts w:ascii="Century Gothic" w:hAnsi="Century Gothic"/>
              </w:rPr>
              <w:t xml:space="preserve">K – </w:t>
            </w:r>
            <w:r w:rsidR="00693762">
              <w:rPr>
                <w:rFonts w:ascii="Century Gothic" w:hAnsi="Century Gothic"/>
              </w:rPr>
              <w:t>How to make and calculate profit</w:t>
            </w:r>
          </w:p>
        </w:tc>
        <w:tc>
          <w:tcPr>
            <w:tcW w:w="2414" w:type="dxa"/>
            <w:vMerge/>
          </w:tcPr>
          <w:p w14:paraId="1AAF363C" w14:textId="77777777" w:rsidR="0068530C" w:rsidRPr="00CC0F70" w:rsidRDefault="0068530C" w:rsidP="00F3449A">
            <w:pPr>
              <w:rPr>
                <w:rFonts w:ascii="Century Gothic" w:hAnsi="Century Gothic"/>
                <w:b/>
              </w:rPr>
            </w:pPr>
          </w:p>
        </w:tc>
      </w:tr>
      <w:tr w:rsidR="0068530C" w:rsidRPr="00CC0F70" w14:paraId="099381AA" w14:textId="77777777" w:rsidTr="0068530C">
        <w:trPr>
          <w:trHeight w:val="360"/>
        </w:trPr>
        <w:tc>
          <w:tcPr>
            <w:tcW w:w="1678" w:type="dxa"/>
            <w:vMerge/>
          </w:tcPr>
          <w:p w14:paraId="4614FAEA" w14:textId="77777777" w:rsidR="0068530C" w:rsidRPr="00CC0F70" w:rsidRDefault="0068530C" w:rsidP="00F3449A">
            <w:pPr>
              <w:rPr>
                <w:rFonts w:ascii="Century Gothic" w:hAnsi="Century Gothic"/>
              </w:rPr>
            </w:pPr>
          </w:p>
        </w:tc>
        <w:tc>
          <w:tcPr>
            <w:tcW w:w="987" w:type="dxa"/>
            <w:vMerge w:val="restart"/>
            <w:vAlign w:val="center"/>
          </w:tcPr>
          <w:p w14:paraId="2DEACDB5" w14:textId="77777777" w:rsidR="0068530C" w:rsidRDefault="0068530C" w:rsidP="00F3449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</w:t>
            </w:r>
          </w:p>
          <w:p w14:paraId="23E26568" w14:textId="77777777" w:rsidR="0068530C" w:rsidRDefault="0068530C" w:rsidP="00F3449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</w:t>
            </w:r>
          </w:p>
          <w:p w14:paraId="3F5919A7" w14:textId="77777777" w:rsidR="0068530C" w:rsidRDefault="0068530C" w:rsidP="00F3449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</w:t>
            </w:r>
          </w:p>
          <w:p w14:paraId="5839F176" w14:textId="77777777" w:rsidR="0068530C" w:rsidRDefault="0068530C" w:rsidP="00F3449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</w:t>
            </w:r>
          </w:p>
          <w:p w14:paraId="41F114E2" w14:textId="77777777" w:rsidR="0068530C" w:rsidRDefault="0068530C" w:rsidP="00F3449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</w:t>
            </w:r>
          </w:p>
          <w:p w14:paraId="58BAF3D9" w14:textId="77777777" w:rsidR="0068530C" w:rsidRPr="00CC0F70" w:rsidRDefault="0068530C" w:rsidP="00F3449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75" w:type="dxa"/>
            <w:vMerge w:val="restart"/>
          </w:tcPr>
          <w:p w14:paraId="1729AC31" w14:textId="50393154" w:rsidR="0068530C" w:rsidRPr="00A95307" w:rsidRDefault="0068530C" w:rsidP="00F344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Nine</w:t>
            </w:r>
          </w:p>
        </w:tc>
        <w:tc>
          <w:tcPr>
            <w:tcW w:w="5698" w:type="dxa"/>
            <w:vMerge w:val="restart"/>
          </w:tcPr>
          <w:p w14:paraId="3BE9437B" w14:textId="75D72EAA" w:rsidR="0068530C" w:rsidRPr="00CC0F70" w:rsidRDefault="00693762" w:rsidP="00F344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Participate in an enterprise scheme</w:t>
            </w:r>
          </w:p>
        </w:tc>
        <w:tc>
          <w:tcPr>
            <w:tcW w:w="3777" w:type="dxa"/>
          </w:tcPr>
          <w:p w14:paraId="57632E02" w14:textId="7902AD6D" w:rsidR="0068530C" w:rsidRPr="00CC0F70" w:rsidRDefault="00693762" w:rsidP="00693762">
            <w:pPr>
              <w:rPr>
                <w:rFonts w:ascii="Century Gothic" w:hAnsi="Century Gothic"/>
              </w:rPr>
            </w:pPr>
            <w:r w:rsidRPr="00CC0F70">
              <w:rPr>
                <w:rFonts w:ascii="Century Gothic" w:hAnsi="Century Gothic"/>
              </w:rPr>
              <w:t xml:space="preserve">A </w:t>
            </w:r>
            <w:r>
              <w:rPr>
                <w:rFonts w:ascii="Century Gothic" w:hAnsi="Century Gothic"/>
              </w:rPr>
              <w:t>–</w:t>
            </w:r>
            <w:r w:rsidRPr="00CC0F70">
              <w:rPr>
                <w:rFonts w:ascii="Century Gothic" w:hAnsi="Century Gothic"/>
              </w:rPr>
              <w:t xml:space="preserve"> Relationships</w:t>
            </w:r>
            <w:r>
              <w:rPr>
                <w:rFonts w:ascii="Century Gothic" w:hAnsi="Century Gothic"/>
              </w:rPr>
              <w:t>, Reflectiveness, Resourcefulness, Resilience</w:t>
            </w:r>
          </w:p>
        </w:tc>
        <w:tc>
          <w:tcPr>
            <w:tcW w:w="2414" w:type="dxa"/>
            <w:vMerge w:val="restart"/>
          </w:tcPr>
          <w:p w14:paraId="12E8D72C" w14:textId="637A75E0" w:rsidR="0068530C" w:rsidRPr="00CC0F70" w:rsidRDefault="0068530C" w:rsidP="00F3449A">
            <w:pPr>
              <w:rPr>
                <w:rFonts w:ascii="Century Gothic" w:hAnsi="Century Gothic"/>
              </w:rPr>
            </w:pPr>
          </w:p>
        </w:tc>
      </w:tr>
      <w:tr w:rsidR="0068530C" w:rsidRPr="00CC0F70" w14:paraId="2FE0322C" w14:textId="77777777" w:rsidTr="0068530C">
        <w:trPr>
          <w:trHeight w:val="360"/>
        </w:trPr>
        <w:tc>
          <w:tcPr>
            <w:tcW w:w="1678" w:type="dxa"/>
            <w:vMerge/>
          </w:tcPr>
          <w:p w14:paraId="7AE1FF97" w14:textId="77777777" w:rsidR="0068530C" w:rsidRPr="00CC0F70" w:rsidRDefault="0068530C" w:rsidP="00F3449A">
            <w:pPr>
              <w:rPr>
                <w:rFonts w:ascii="Century Gothic" w:hAnsi="Century Gothic"/>
              </w:rPr>
            </w:pPr>
          </w:p>
        </w:tc>
        <w:tc>
          <w:tcPr>
            <w:tcW w:w="987" w:type="dxa"/>
            <w:vMerge/>
            <w:vAlign w:val="center"/>
          </w:tcPr>
          <w:p w14:paraId="4B1743D5" w14:textId="77777777" w:rsidR="0068530C" w:rsidRPr="00CC0F70" w:rsidRDefault="0068530C" w:rsidP="00F3449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75" w:type="dxa"/>
            <w:vMerge/>
          </w:tcPr>
          <w:p w14:paraId="56922582" w14:textId="77777777" w:rsidR="0068530C" w:rsidRPr="00A95307" w:rsidRDefault="0068530C" w:rsidP="00F3449A">
            <w:pPr>
              <w:rPr>
                <w:rFonts w:ascii="Century Gothic" w:hAnsi="Century Gothic"/>
              </w:rPr>
            </w:pPr>
          </w:p>
        </w:tc>
        <w:tc>
          <w:tcPr>
            <w:tcW w:w="5698" w:type="dxa"/>
            <w:vMerge/>
          </w:tcPr>
          <w:p w14:paraId="3FB5D1FB" w14:textId="77777777" w:rsidR="0068530C" w:rsidRPr="00CC0F70" w:rsidRDefault="0068530C" w:rsidP="00F3449A">
            <w:pPr>
              <w:rPr>
                <w:rFonts w:ascii="Century Gothic" w:hAnsi="Century Gothic"/>
              </w:rPr>
            </w:pPr>
          </w:p>
        </w:tc>
        <w:tc>
          <w:tcPr>
            <w:tcW w:w="3777" w:type="dxa"/>
          </w:tcPr>
          <w:p w14:paraId="3D455749" w14:textId="5FC3904C" w:rsidR="0068530C" w:rsidRPr="00CC0F70" w:rsidRDefault="0068530C" w:rsidP="00F3449A">
            <w:pPr>
              <w:rPr>
                <w:rFonts w:ascii="Century Gothic" w:hAnsi="Century Gothic"/>
              </w:rPr>
            </w:pPr>
            <w:r w:rsidRPr="00CC0F70">
              <w:rPr>
                <w:rFonts w:ascii="Century Gothic" w:hAnsi="Century Gothic"/>
              </w:rPr>
              <w:t xml:space="preserve">S – </w:t>
            </w:r>
            <w:r w:rsidR="00693762">
              <w:rPr>
                <w:rFonts w:ascii="Century Gothic" w:hAnsi="Century Gothic"/>
              </w:rPr>
              <w:t xml:space="preserve">Problem Solving </w:t>
            </w:r>
            <w:r w:rsidR="00693762">
              <w:rPr>
                <w:rFonts w:ascii="Century Gothic" w:hAnsi="Century Gothic"/>
              </w:rPr>
              <w:t>Numeracy, Digital Literacy</w:t>
            </w:r>
          </w:p>
        </w:tc>
        <w:tc>
          <w:tcPr>
            <w:tcW w:w="2414" w:type="dxa"/>
            <w:vMerge/>
          </w:tcPr>
          <w:p w14:paraId="283261D7" w14:textId="77777777" w:rsidR="0068530C" w:rsidRPr="00CC0F70" w:rsidRDefault="0068530C" w:rsidP="00F3449A">
            <w:pPr>
              <w:rPr>
                <w:rFonts w:ascii="Century Gothic" w:hAnsi="Century Gothic"/>
              </w:rPr>
            </w:pPr>
          </w:p>
        </w:tc>
      </w:tr>
      <w:tr w:rsidR="0068530C" w:rsidRPr="00CC0F70" w14:paraId="11765CD4" w14:textId="77777777" w:rsidTr="0068530C">
        <w:trPr>
          <w:trHeight w:val="360"/>
        </w:trPr>
        <w:tc>
          <w:tcPr>
            <w:tcW w:w="1678" w:type="dxa"/>
            <w:vMerge/>
          </w:tcPr>
          <w:p w14:paraId="46F19D3F" w14:textId="77777777" w:rsidR="0068530C" w:rsidRPr="00CC0F70" w:rsidRDefault="0068530C" w:rsidP="00F3449A">
            <w:pPr>
              <w:rPr>
                <w:rFonts w:ascii="Century Gothic" w:hAnsi="Century Gothic"/>
              </w:rPr>
            </w:pPr>
          </w:p>
        </w:tc>
        <w:tc>
          <w:tcPr>
            <w:tcW w:w="987" w:type="dxa"/>
            <w:vMerge/>
            <w:vAlign w:val="center"/>
          </w:tcPr>
          <w:p w14:paraId="3E2A5CDE" w14:textId="77777777" w:rsidR="0068530C" w:rsidRPr="00CC0F70" w:rsidRDefault="0068530C" w:rsidP="00F3449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75" w:type="dxa"/>
            <w:vMerge/>
          </w:tcPr>
          <w:p w14:paraId="7A398876" w14:textId="77777777" w:rsidR="0068530C" w:rsidRPr="00A95307" w:rsidRDefault="0068530C" w:rsidP="00F3449A">
            <w:pPr>
              <w:rPr>
                <w:rFonts w:ascii="Century Gothic" w:hAnsi="Century Gothic"/>
              </w:rPr>
            </w:pPr>
          </w:p>
        </w:tc>
        <w:tc>
          <w:tcPr>
            <w:tcW w:w="5698" w:type="dxa"/>
            <w:vMerge/>
          </w:tcPr>
          <w:p w14:paraId="0C351294" w14:textId="77777777" w:rsidR="0068530C" w:rsidRPr="00CC0F70" w:rsidRDefault="0068530C" w:rsidP="00F3449A">
            <w:pPr>
              <w:rPr>
                <w:rFonts w:ascii="Century Gothic" w:hAnsi="Century Gothic"/>
              </w:rPr>
            </w:pPr>
          </w:p>
        </w:tc>
        <w:tc>
          <w:tcPr>
            <w:tcW w:w="3777" w:type="dxa"/>
          </w:tcPr>
          <w:p w14:paraId="6B16670B" w14:textId="443F2421" w:rsidR="0068530C" w:rsidRPr="00CC0F70" w:rsidRDefault="0068530C" w:rsidP="00F3449A">
            <w:pPr>
              <w:rPr>
                <w:rFonts w:ascii="Century Gothic" w:hAnsi="Century Gothic"/>
              </w:rPr>
            </w:pPr>
            <w:r w:rsidRPr="00CC0F70">
              <w:rPr>
                <w:rFonts w:ascii="Century Gothic" w:hAnsi="Century Gothic"/>
              </w:rPr>
              <w:t xml:space="preserve">K – </w:t>
            </w:r>
            <w:r w:rsidR="00693762">
              <w:rPr>
                <w:rFonts w:ascii="Century Gothic" w:hAnsi="Century Gothic"/>
              </w:rPr>
              <w:t>How to evaluate success</w:t>
            </w:r>
          </w:p>
        </w:tc>
        <w:tc>
          <w:tcPr>
            <w:tcW w:w="2414" w:type="dxa"/>
            <w:vMerge/>
          </w:tcPr>
          <w:p w14:paraId="557C0270" w14:textId="77777777" w:rsidR="0068530C" w:rsidRPr="00CC0F70" w:rsidRDefault="0068530C" w:rsidP="00F3449A">
            <w:pPr>
              <w:rPr>
                <w:rFonts w:ascii="Century Gothic" w:hAnsi="Century Gothic"/>
              </w:rPr>
            </w:pPr>
          </w:p>
        </w:tc>
      </w:tr>
    </w:tbl>
    <w:p w14:paraId="6B76E9C2" w14:textId="745770F9" w:rsidR="00CA38CD" w:rsidRPr="00CC0F70" w:rsidRDefault="00CA38CD" w:rsidP="00CA38CD">
      <w:pPr>
        <w:jc w:val="center"/>
        <w:rPr>
          <w:rFonts w:ascii="Century Gothic" w:hAnsi="Century Gothic"/>
          <w:b/>
          <w:sz w:val="36"/>
          <w:u w:val="single"/>
        </w:rPr>
      </w:pPr>
    </w:p>
    <w:p w14:paraId="4BF2B428" w14:textId="44D2648B" w:rsidR="00CA38CD" w:rsidRPr="00CC0F70" w:rsidRDefault="00CA38CD" w:rsidP="00CA38CD">
      <w:pPr>
        <w:jc w:val="center"/>
        <w:rPr>
          <w:rFonts w:ascii="Century Gothic" w:hAnsi="Century Gothic"/>
          <w:b/>
          <w:sz w:val="32"/>
          <w:u w:val="single"/>
        </w:rPr>
      </w:pPr>
    </w:p>
    <w:p w14:paraId="38F645F6" w14:textId="77777777" w:rsidR="00CA38CD" w:rsidRPr="00CC0F70" w:rsidRDefault="00CA38CD" w:rsidP="00CA38CD">
      <w:pPr>
        <w:jc w:val="center"/>
        <w:rPr>
          <w:rFonts w:ascii="Century Gothic" w:hAnsi="Century Gothic"/>
          <w:b/>
          <w:u w:val="single"/>
        </w:rPr>
      </w:pPr>
    </w:p>
    <w:sectPr w:rsidR="00CA38CD" w:rsidRPr="00CC0F70" w:rsidSect="003725D7">
      <w:pgSz w:w="16838" w:h="11906" w:orient="landscape"/>
      <w:pgMar w:top="426" w:right="42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6765B"/>
    <w:multiLevelType w:val="hybridMultilevel"/>
    <w:tmpl w:val="9E025C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F0981"/>
    <w:multiLevelType w:val="hybridMultilevel"/>
    <w:tmpl w:val="B09CF8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B32B3"/>
    <w:multiLevelType w:val="hybridMultilevel"/>
    <w:tmpl w:val="7ABABC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F4D14"/>
    <w:multiLevelType w:val="hybridMultilevel"/>
    <w:tmpl w:val="6082CF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B440D"/>
    <w:multiLevelType w:val="hybridMultilevel"/>
    <w:tmpl w:val="C360E6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B327D"/>
    <w:multiLevelType w:val="hybridMultilevel"/>
    <w:tmpl w:val="3AD0BC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E1CB2"/>
    <w:multiLevelType w:val="hybridMultilevel"/>
    <w:tmpl w:val="415A7F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F374A"/>
    <w:multiLevelType w:val="hybridMultilevel"/>
    <w:tmpl w:val="A60EE1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382927"/>
    <w:multiLevelType w:val="hybridMultilevel"/>
    <w:tmpl w:val="D590B7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DC3A8E"/>
    <w:multiLevelType w:val="hybridMultilevel"/>
    <w:tmpl w:val="0E86A3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73DA1"/>
    <w:multiLevelType w:val="hybridMultilevel"/>
    <w:tmpl w:val="0122D9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562173"/>
    <w:multiLevelType w:val="hybridMultilevel"/>
    <w:tmpl w:val="CDAA94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11"/>
  </w:num>
  <w:num w:numId="8">
    <w:abstractNumId w:val="10"/>
  </w:num>
  <w:num w:numId="9">
    <w:abstractNumId w:val="7"/>
  </w:num>
  <w:num w:numId="10">
    <w:abstractNumId w:val="9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522"/>
    <w:rsid w:val="000807A3"/>
    <w:rsid w:val="000817B3"/>
    <w:rsid w:val="000A2D8A"/>
    <w:rsid w:val="000C4E13"/>
    <w:rsid w:val="00180D5B"/>
    <w:rsid w:val="00190730"/>
    <w:rsid w:val="001D0D48"/>
    <w:rsid w:val="001D60FE"/>
    <w:rsid w:val="00306DC0"/>
    <w:rsid w:val="00321FA7"/>
    <w:rsid w:val="0033303D"/>
    <w:rsid w:val="003725D7"/>
    <w:rsid w:val="00385236"/>
    <w:rsid w:val="003B025E"/>
    <w:rsid w:val="003B4B71"/>
    <w:rsid w:val="003F4A22"/>
    <w:rsid w:val="00401AD8"/>
    <w:rsid w:val="00406EE4"/>
    <w:rsid w:val="00414279"/>
    <w:rsid w:val="00460908"/>
    <w:rsid w:val="0049675F"/>
    <w:rsid w:val="004B4867"/>
    <w:rsid w:val="004C308F"/>
    <w:rsid w:val="00525860"/>
    <w:rsid w:val="005823D9"/>
    <w:rsid w:val="005944B2"/>
    <w:rsid w:val="005E5522"/>
    <w:rsid w:val="00612B76"/>
    <w:rsid w:val="00631B8A"/>
    <w:rsid w:val="00643244"/>
    <w:rsid w:val="0068530C"/>
    <w:rsid w:val="00692762"/>
    <w:rsid w:val="00693762"/>
    <w:rsid w:val="006A0B07"/>
    <w:rsid w:val="007F4805"/>
    <w:rsid w:val="00834A75"/>
    <w:rsid w:val="009267E9"/>
    <w:rsid w:val="00942197"/>
    <w:rsid w:val="00957AB1"/>
    <w:rsid w:val="00971D93"/>
    <w:rsid w:val="009C5B82"/>
    <w:rsid w:val="009E7D6C"/>
    <w:rsid w:val="00A95307"/>
    <w:rsid w:val="00A96500"/>
    <w:rsid w:val="00B04318"/>
    <w:rsid w:val="00BA23A2"/>
    <w:rsid w:val="00BB17A0"/>
    <w:rsid w:val="00BF7728"/>
    <w:rsid w:val="00C07066"/>
    <w:rsid w:val="00C342D4"/>
    <w:rsid w:val="00C67F66"/>
    <w:rsid w:val="00C80551"/>
    <w:rsid w:val="00C8470A"/>
    <w:rsid w:val="00CA38CD"/>
    <w:rsid w:val="00CC0F70"/>
    <w:rsid w:val="00D35A12"/>
    <w:rsid w:val="00D4352B"/>
    <w:rsid w:val="00D578F9"/>
    <w:rsid w:val="00D66D49"/>
    <w:rsid w:val="00DA7B23"/>
    <w:rsid w:val="00E25B7C"/>
    <w:rsid w:val="00E61070"/>
    <w:rsid w:val="00E834C9"/>
    <w:rsid w:val="00E85212"/>
    <w:rsid w:val="00EA1532"/>
    <w:rsid w:val="00ED14A9"/>
    <w:rsid w:val="00EF59F2"/>
    <w:rsid w:val="00F06931"/>
    <w:rsid w:val="00F3449A"/>
    <w:rsid w:val="00F61D45"/>
    <w:rsid w:val="00F62CC8"/>
    <w:rsid w:val="00F9540C"/>
    <w:rsid w:val="00FD7A96"/>
    <w:rsid w:val="00FE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EF783"/>
  <w15:chartTrackingRefBased/>
  <w15:docId w15:val="{13E05D10-D4BB-4D2C-B638-8BB38EBE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3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23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9B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3303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3303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2586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34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475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72087">
              <w:marLeft w:val="2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6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7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tionalcareers.service.gov.uk/careers-advice/cv-sections" TargetMode="External"/><Relationship Id="rId3" Type="http://schemas.openxmlformats.org/officeDocument/2006/relationships/styles" Target="styles.xml"/><Relationship Id="rId7" Type="http://schemas.openxmlformats.org/officeDocument/2006/relationships/hyperlink" Target="https://nationalcareers.service.gov.uk/careers-advice/career-choices-at-16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orums.moneysavingexpert.com/discussion/1531907/5-school-enterprise-idea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rclayslifeskills.com/help-others/lessons/interview-skill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Curriculum%20Summaries\Summer%201\PSHE\Curriculum%20Summaries%20PSHE%20KS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FAC51-E947-4605-BB8D-9B953BE6B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Curriculum Summaries PSHE KS4</Template>
  <TotalTime>12</TotalTime>
  <Pages>3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npallet</dc:creator>
  <cp:keywords/>
  <dc:description/>
  <cp:lastModifiedBy>H Mann</cp:lastModifiedBy>
  <cp:revision>4</cp:revision>
  <cp:lastPrinted>2020-10-20T08:21:00Z</cp:lastPrinted>
  <dcterms:created xsi:type="dcterms:W3CDTF">2023-07-19T14:43:00Z</dcterms:created>
  <dcterms:modified xsi:type="dcterms:W3CDTF">2023-07-19T15:01:00Z</dcterms:modified>
</cp:coreProperties>
</file>