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BD9EC" w14:textId="15B577FA" w:rsidR="00460908" w:rsidRDefault="00A86574" w:rsidP="00CA38CD">
      <w:pPr>
        <w:rPr>
          <w:rFonts w:ascii="Century Gothic" w:hAnsi="Century Gothic"/>
          <w:b/>
          <w:sz w:val="36"/>
          <w:u w:val="single"/>
        </w:rPr>
      </w:pPr>
      <w:r>
        <w:rPr>
          <w:rFonts w:ascii="Century Gothic" w:hAnsi="Century Gothic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BB075" wp14:editId="3697EE75">
                <wp:simplePos x="0" y="0"/>
                <wp:positionH relativeFrom="column">
                  <wp:posOffset>1478280</wp:posOffset>
                </wp:positionH>
                <wp:positionV relativeFrom="paragraph">
                  <wp:posOffset>206145</wp:posOffset>
                </wp:positionV>
                <wp:extent cx="7835705" cy="1099226"/>
                <wp:effectExtent l="0" t="0" r="635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5705" cy="1099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BC9D21" w14:textId="6095762E" w:rsidR="00D817BF" w:rsidRPr="00815515" w:rsidRDefault="00D817BF" w:rsidP="00EF59F2">
                            <w:pPr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</w:pPr>
                            <w:r w:rsidRPr="00815515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 xml:space="preserve">Subject: </w:t>
                            </w:r>
                            <w:r w:rsidR="00D9085D" w:rsidRPr="00815515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English</w:t>
                            </w:r>
                            <w:r w:rsidR="00E43EA4" w:rsidRPr="00815515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 xml:space="preserve"> (NPA</w:t>
                            </w:r>
                            <w:r w:rsidR="007F1F15" w:rsidRPr="00815515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 xml:space="preserve"> – x4 lessons a week – Monday – Thursday</w:t>
                            </w:r>
                            <w:r w:rsidR="00E43EA4" w:rsidRPr="00815515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)</w:t>
                            </w:r>
                          </w:p>
                          <w:p w14:paraId="5FE4FEA3" w14:textId="2DF4A1AE" w:rsidR="00D817BF" w:rsidRPr="00815515" w:rsidRDefault="00D817BF" w:rsidP="00EF59F2">
                            <w:pPr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</w:pPr>
                            <w:r w:rsidRPr="00815515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 xml:space="preserve">Year: </w:t>
                            </w:r>
                            <w:r w:rsidR="00E92F55" w:rsidRPr="00815515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K3M</w:t>
                            </w:r>
                          </w:p>
                          <w:p w14:paraId="6F099299" w14:textId="3C5DC35A" w:rsidR="00D817BF" w:rsidRPr="00815515" w:rsidRDefault="00D817BF" w:rsidP="00EF59F2">
                            <w:pPr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</w:pPr>
                            <w:r w:rsidRPr="00815515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Term:</w:t>
                            </w:r>
                            <w:r w:rsidR="00D9085D" w:rsidRPr="00815515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 xml:space="preserve"> </w:t>
                            </w:r>
                            <w:r w:rsidR="00A86574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Spring Term</w:t>
                            </w:r>
                            <w:r w:rsidR="00DA398D" w:rsidRPr="00815515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 xml:space="preserve"> – </w:t>
                            </w:r>
                            <w:r w:rsidR="00E92F55" w:rsidRPr="00815515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P</w:t>
                            </w:r>
                            <w:r w:rsidR="00A86574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re-20</w:t>
                            </w:r>
                            <w:r w:rsidR="00A86574" w:rsidRPr="00A86574">
                              <w:rPr>
                                <w:rFonts w:ascii="Century Gothic" w:hAnsi="Century Gothic"/>
                                <w:b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A86574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 xml:space="preserve"> Century Fiction </w:t>
                            </w:r>
                            <w:r w:rsidR="00D23ABD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–</w:t>
                            </w:r>
                            <w:r w:rsidR="00A86574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86574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Moonfleet</w:t>
                            </w:r>
                            <w:proofErr w:type="spellEnd"/>
                            <w:r w:rsidR="00D23ABD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 xml:space="preserve"> (onsite - </w:t>
                            </w:r>
                            <w:r w:rsidR="00A86574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Spring 1</w:t>
                            </w:r>
                            <w:r w:rsidR="00AD4469" w:rsidRPr="00815515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 xml:space="preserve">) </w:t>
                            </w:r>
                            <w:r w:rsidR="00A027D2" w:rsidRPr="00815515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 xml:space="preserve">– </w:t>
                            </w:r>
                            <w:r w:rsidR="00A86574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Reading: Fiction or World Literature – Sinister Stories</w:t>
                            </w:r>
                            <w:r w:rsidR="00A027D2" w:rsidRPr="00815515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 xml:space="preserve"> (</w:t>
                            </w:r>
                            <w:r w:rsidR="00D23ABD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 xml:space="preserve">onsite - </w:t>
                            </w:r>
                            <w:r w:rsidR="00A86574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Spring</w:t>
                            </w:r>
                            <w:r w:rsidR="00A027D2" w:rsidRPr="00815515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 xml:space="preserve"> 2)</w:t>
                            </w:r>
                          </w:p>
                          <w:p w14:paraId="5D49DA30" w14:textId="77777777" w:rsidR="00D817BF" w:rsidRPr="00EF59F2" w:rsidRDefault="00D817B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BB07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6.4pt;margin-top:16.25pt;width:617pt;height:8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" fillcolor="white [3201]" stroked="f" strokeweight=".5pt">
                <v:textbox>
                  <w:txbxContent>
                    <w:p w14:paraId="75BC9D21" w14:textId="6095762E" w:rsidR="00D817BF" w:rsidRPr="00815515" w:rsidRDefault="00D817BF" w:rsidP="00EF59F2">
                      <w:pPr>
                        <w:rPr>
                          <w:rFonts w:ascii="Century Gothic" w:hAnsi="Century Gothic"/>
                          <w:b/>
                          <w:szCs w:val="20"/>
                        </w:rPr>
                      </w:pPr>
                      <w:r w:rsidRPr="00815515">
                        <w:rPr>
                          <w:rFonts w:ascii="Century Gothic" w:hAnsi="Century Gothic"/>
                          <w:b/>
                          <w:szCs w:val="20"/>
                        </w:rPr>
                        <w:t xml:space="preserve">Subject: </w:t>
                      </w:r>
                      <w:r w:rsidR="00D9085D" w:rsidRPr="00815515">
                        <w:rPr>
                          <w:rFonts w:ascii="Century Gothic" w:hAnsi="Century Gothic"/>
                          <w:b/>
                          <w:szCs w:val="20"/>
                        </w:rPr>
                        <w:t>English</w:t>
                      </w:r>
                      <w:r w:rsidR="00E43EA4" w:rsidRPr="00815515">
                        <w:rPr>
                          <w:rFonts w:ascii="Century Gothic" w:hAnsi="Century Gothic"/>
                          <w:b/>
                          <w:szCs w:val="20"/>
                        </w:rPr>
                        <w:t xml:space="preserve"> (NPA</w:t>
                      </w:r>
                      <w:r w:rsidR="007F1F15" w:rsidRPr="00815515">
                        <w:rPr>
                          <w:rFonts w:ascii="Century Gothic" w:hAnsi="Century Gothic"/>
                          <w:b/>
                          <w:szCs w:val="20"/>
                        </w:rPr>
                        <w:t xml:space="preserve"> – x4 lessons a week – Monday – Thursday</w:t>
                      </w:r>
                      <w:r w:rsidR="00E43EA4" w:rsidRPr="00815515">
                        <w:rPr>
                          <w:rFonts w:ascii="Century Gothic" w:hAnsi="Century Gothic"/>
                          <w:b/>
                          <w:szCs w:val="20"/>
                        </w:rPr>
                        <w:t>)</w:t>
                      </w:r>
                    </w:p>
                    <w:p w14:paraId="5FE4FEA3" w14:textId="2DF4A1AE" w:rsidR="00D817BF" w:rsidRPr="00815515" w:rsidRDefault="00D817BF" w:rsidP="00EF59F2">
                      <w:pPr>
                        <w:rPr>
                          <w:rFonts w:ascii="Century Gothic" w:hAnsi="Century Gothic"/>
                          <w:b/>
                          <w:szCs w:val="20"/>
                        </w:rPr>
                      </w:pPr>
                      <w:r w:rsidRPr="00815515">
                        <w:rPr>
                          <w:rFonts w:ascii="Century Gothic" w:hAnsi="Century Gothic"/>
                          <w:b/>
                          <w:szCs w:val="20"/>
                        </w:rPr>
                        <w:t xml:space="preserve">Year: </w:t>
                      </w:r>
                      <w:r w:rsidR="00E92F55" w:rsidRPr="00815515">
                        <w:rPr>
                          <w:rFonts w:ascii="Century Gothic" w:hAnsi="Century Gothic"/>
                          <w:b/>
                          <w:szCs w:val="20"/>
                        </w:rPr>
                        <w:t>K3M</w:t>
                      </w:r>
                    </w:p>
                    <w:p w14:paraId="6F099299" w14:textId="3C5DC35A" w:rsidR="00D817BF" w:rsidRPr="00815515" w:rsidRDefault="00D817BF" w:rsidP="00EF59F2">
                      <w:pPr>
                        <w:rPr>
                          <w:rFonts w:ascii="Century Gothic" w:hAnsi="Century Gothic"/>
                          <w:b/>
                          <w:szCs w:val="20"/>
                        </w:rPr>
                      </w:pPr>
                      <w:r w:rsidRPr="00815515">
                        <w:rPr>
                          <w:rFonts w:ascii="Century Gothic" w:hAnsi="Century Gothic"/>
                          <w:b/>
                          <w:szCs w:val="20"/>
                        </w:rPr>
                        <w:t>Term:</w:t>
                      </w:r>
                      <w:r w:rsidR="00D9085D" w:rsidRPr="00815515">
                        <w:rPr>
                          <w:rFonts w:ascii="Century Gothic" w:hAnsi="Century Gothic"/>
                          <w:b/>
                          <w:szCs w:val="20"/>
                        </w:rPr>
                        <w:t xml:space="preserve"> </w:t>
                      </w:r>
                      <w:r w:rsidR="00A86574">
                        <w:rPr>
                          <w:rFonts w:ascii="Century Gothic" w:hAnsi="Century Gothic"/>
                          <w:b/>
                          <w:szCs w:val="20"/>
                        </w:rPr>
                        <w:t>Spring Term</w:t>
                      </w:r>
                      <w:r w:rsidR="00DA398D" w:rsidRPr="00815515">
                        <w:rPr>
                          <w:rFonts w:ascii="Century Gothic" w:hAnsi="Century Gothic"/>
                          <w:b/>
                          <w:szCs w:val="20"/>
                        </w:rPr>
                        <w:t xml:space="preserve"> – </w:t>
                      </w:r>
                      <w:r w:rsidR="00E92F55" w:rsidRPr="00815515">
                        <w:rPr>
                          <w:rFonts w:ascii="Century Gothic" w:hAnsi="Century Gothic"/>
                          <w:b/>
                          <w:szCs w:val="20"/>
                        </w:rPr>
                        <w:t>P</w:t>
                      </w:r>
                      <w:r w:rsidR="00A86574">
                        <w:rPr>
                          <w:rFonts w:ascii="Century Gothic" w:hAnsi="Century Gothic"/>
                          <w:b/>
                          <w:szCs w:val="20"/>
                        </w:rPr>
                        <w:t>re-20</w:t>
                      </w:r>
                      <w:r w:rsidR="00A86574" w:rsidRPr="00A86574">
                        <w:rPr>
                          <w:rFonts w:ascii="Century Gothic" w:hAnsi="Century Gothic"/>
                          <w:b/>
                          <w:szCs w:val="20"/>
                          <w:vertAlign w:val="superscript"/>
                        </w:rPr>
                        <w:t>th</w:t>
                      </w:r>
                      <w:r w:rsidR="00A86574">
                        <w:rPr>
                          <w:rFonts w:ascii="Century Gothic" w:hAnsi="Century Gothic"/>
                          <w:b/>
                          <w:szCs w:val="20"/>
                        </w:rPr>
                        <w:t xml:space="preserve"> Century Fiction </w:t>
                      </w:r>
                      <w:r w:rsidR="00D23ABD">
                        <w:rPr>
                          <w:rFonts w:ascii="Century Gothic" w:hAnsi="Century Gothic"/>
                          <w:b/>
                          <w:szCs w:val="20"/>
                        </w:rPr>
                        <w:t>–</w:t>
                      </w:r>
                      <w:r w:rsidR="00A86574">
                        <w:rPr>
                          <w:rFonts w:ascii="Century Gothic" w:hAnsi="Century Gothic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 w:rsidR="00A86574">
                        <w:rPr>
                          <w:rFonts w:ascii="Century Gothic" w:hAnsi="Century Gothic"/>
                          <w:b/>
                          <w:szCs w:val="20"/>
                        </w:rPr>
                        <w:t>Moonfleet</w:t>
                      </w:r>
                      <w:proofErr w:type="spellEnd"/>
                      <w:r w:rsidR="00D23ABD">
                        <w:rPr>
                          <w:rFonts w:ascii="Century Gothic" w:hAnsi="Century Gothic"/>
                          <w:b/>
                          <w:szCs w:val="20"/>
                        </w:rPr>
                        <w:t xml:space="preserve"> (onsite - </w:t>
                      </w:r>
                      <w:r w:rsidR="00A86574">
                        <w:rPr>
                          <w:rFonts w:ascii="Century Gothic" w:hAnsi="Century Gothic"/>
                          <w:b/>
                          <w:szCs w:val="20"/>
                        </w:rPr>
                        <w:t>Spring 1</w:t>
                      </w:r>
                      <w:r w:rsidR="00AD4469" w:rsidRPr="00815515">
                        <w:rPr>
                          <w:rFonts w:ascii="Century Gothic" w:hAnsi="Century Gothic"/>
                          <w:b/>
                          <w:szCs w:val="20"/>
                        </w:rPr>
                        <w:t xml:space="preserve">) </w:t>
                      </w:r>
                      <w:r w:rsidR="00A027D2" w:rsidRPr="00815515">
                        <w:rPr>
                          <w:rFonts w:ascii="Century Gothic" w:hAnsi="Century Gothic"/>
                          <w:b/>
                          <w:szCs w:val="20"/>
                        </w:rPr>
                        <w:t xml:space="preserve">– </w:t>
                      </w:r>
                      <w:r w:rsidR="00A86574">
                        <w:rPr>
                          <w:rFonts w:ascii="Century Gothic" w:hAnsi="Century Gothic"/>
                          <w:b/>
                          <w:szCs w:val="20"/>
                        </w:rPr>
                        <w:t>Reading: Fiction or World Literature – Sinister Stories</w:t>
                      </w:r>
                      <w:r w:rsidR="00A027D2" w:rsidRPr="00815515">
                        <w:rPr>
                          <w:rFonts w:ascii="Century Gothic" w:hAnsi="Century Gothic"/>
                          <w:b/>
                          <w:szCs w:val="20"/>
                        </w:rPr>
                        <w:t xml:space="preserve"> (</w:t>
                      </w:r>
                      <w:r w:rsidR="00D23ABD">
                        <w:rPr>
                          <w:rFonts w:ascii="Century Gothic" w:hAnsi="Century Gothic"/>
                          <w:b/>
                          <w:szCs w:val="20"/>
                        </w:rPr>
                        <w:t xml:space="preserve">onsite - </w:t>
                      </w:r>
                      <w:r w:rsidR="00A86574">
                        <w:rPr>
                          <w:rFonts w:ascii="Century Gothic" w:hAnsi="Century Gothic"/>
                          <w:b/>
                          <w:szCs w:val="20"/>
                        </w:rPr>
                        <w:t>Spring</w:t>
                      </w:r>
                      <w:r w:rsidR="00A027D2" w:rsidRPr="00815515">
                        <w:rPr>
                          <w:rFonts w:ascii="Century Gothic" w:hAnsi="Century Gothic"/>
                          <w:b/>
                          <w:szCs w:val="20"/>
                        </w:rPr>
                        <w:t xml:space="preserve"> 2)</w:t>
                      </w:r>
                    </w:p>
                    <w:p w14:paraId="5D49DA30" w14:textId="77777777" w:rsidR="00D817BF" w:rsidRPr="00EF59F2" w:rsidRDefault="00D817B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5515" w:rsidRPr="00CA38CD">
        <w:rPr>
          <w:rFonts w:ascii="Century Gothic" w:hAnsi="Century Gothic"/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BAF48D9" wp14:editId="4954EE7F">
            <wp:simplePos x="0" y="0"/>
            <wp:positionH relativeFrom="column">
              <wp:posOffset>41275</wp:posOffset>
            </wp:positionH>
            <wp:positionV relativeFrom="paragraph">
              <wp:posOffset>115570</wp:posOffset>
            </wp:positionV>
            <wp:extent cx="9334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59" y="21120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wood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515">
        <w:rPr>
          <w:rFonts w:ascii="Century Gothic" w:hAnsi="Century Gothic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36D70" wp14:editId="38B20438">
                <wp:simplePos x="0" y="0"/>
                <wp:positionH relativeFrom="column">
                  <wp:posOffset>1483604</wp:posOffset>
                </wp:positionH>
                <wp:positionV relativeFrom="paragraph">
                  <wp:posOffset>-157480</wp:posOffset>
                </wp:positionV>
                <wp:extent cx="7835265" cy="747395"/>
                <wp:effectExtent l="0" t="0" r="635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5265" cy="747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291BE1" w14:textId="77777777" w:rsidR="00D817BF" w:rsidRPr="00815515" w:rsidRDefault="00D817BF" w:rsidP="003B025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21"/>
                                <w:u w:val="single"/>
                              </w:rPr>
                            </w:pPr>
                            <w:r w:rsidRPr="00815515">
                              <w:rPr>
                                <w:rFonts w:ascii="Century Gothic" w:hAnsi="Century Gothic"/>
                                <w:b/>
                                <w:sz w:val="32"/>
                                <w:szCs w:val="21"/>
                                <w:u w:val="single"/>
                              </w:rPr>
                              <w:t>Greenwood School Curriculum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36D70" id="Text Box 3" o:spid="_x0000_s1027" type="#_x0000_t202" style="position:absolute;margin-left:116.8pt;margin-top:-12.4pt;width:616.95pt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" fillcolor="white [3201]" stroked="f" strokeweight=".5pt">
                <v:textbox>
                  <w:txbxContent>
                    <w:p w14:paraId="56291BE1" w14:textId="77777777" w:rsidR="00D817BF" w:rsidRPr="00815515" w:rsidRDefault="00D817BF" w:rsidP="003B025E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21"/>
                          <w:u w:val="single"/>
                        </w:rPr>
                      </w:pPr>
                      <w:r w:rsidRPr="00815515">
                        <w:rPr>
                          <w:rFonts w:ascii="Century Gothic" w:hAnsi="Century Gothic"/>
                          <w:b/>
                          <w:sz w:val="32"/>
                          <w:szCs w:val="21"/>
                          <w:u w:val="single"/>
                        </w:rPr>
                        <w:t>Greenwood School Curriculum Summary</w:t>
                      </w:r>
                    </w:p>
                  </w:txbxContent>
                </v:textbox>
              </v:shape>
            </w:pict>
          </mc:Fallback>
        </mc:AlternateContent>
      </w:r>
    </w:p>
    <w:p w14:paraId="0604247B" w14:textId="77777777" w:rsidR="00EF59F2" w:rsidRDefault="00EF59F2" w:rsidP="00CA38CD">
      <w:pPr>
        <w:rPr>
          <w:rFonts w:ascii="Century Gothic" w:hAnsi="Century Gothic"/>
          <w:b/>
          <w:sz w:val="36"/>
          <w:u w:val="single"/>
        </w:rPr>
      </w:pPr>
    </w:p>
    <w:tbl>
      <w:tblPr>
        <w:tblStyle w:val="TableGrid"/>
        <w:tblpPr w:leftFromText="180" w:rightFromText="180" w:vertAnchor="text" w:tblpX="-289" w:tblpY="1058"/>
        <w:tblW w:w="15877" w:type="dxa"/>
        <w:tblLayout w:type="fixed"/>
        <w:tblLook w:val="04A0" w:firstRow="1" w:lastRow="0" w:firstColumn="1" w:lastColumn="0" w:noHBand="0" w:noVBand="1"/>
      </w:tblPr>
      <w:tblGrid>
        <w:gridCol w:w="1980"/>
        <w:gridCol w:w="5316"/>
        <w:gridCol w:w="4748"/>
        <w:gridCol w:w="1916"/>
        <w:gridCol w:w="1917"/>
      </w:tblGrid>
      <w:tr w:rsidR="00E43EA4" w:rsidRPr="00CA38CD" w14:paraId="7EAEEC65" w14:textId="77777777" w:rsidTr="007D6456">
        <w:tc>
          <w:tcPr>
            <w:tcW w:w="1980" w:type="dxa"/>
          </w:tcPr>
          <w:p w14:paraId="67F82BD1" w14:textId="77777777" w:rsidR="00E43EA4" w:rsidRPr="00406EE4" w:rsidRDefault="00E43EA4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Episode </w:t>
            </w:r>
            <w:r w:rsidRPr="00406EE4">
              <w:rPr>
                <w:rFonts w:ascii="Century Gothic" w:hAnsi="Century Gothic"/>
                <w:b/>
                <w:sz w:val="20"/>
                <w:szCs w:val="20"/>
                <w:u w:val="single"/>
              </w:rPr>
              <w:t>name</w:t>
            </w:r>
          </w:p>
        </w:tc>
        <w:tc>
          <w:tcPr>
            <w:tcW w:w="5316" w:type="dxa"/>
          </w:tcPr>
          <w:p w14:paraId="36B5E66A" w14:textId="77777777" w:rsidR="00E43EA4" w:rsidRPr="00406EE4" w:rsidRDefault="00E43EA4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Episode</w:t>
            </w:r>
            <w:r w:rsidRPr="00406EE4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outline</w:t>
            </w:r>
          </w:p>
        </w:tc>
        <w:tc>
          <w:tcPr>
            <w:tcW w:w="4748" w:type="dxa"/>
          </w:tcPr>
          <w:p w14:paraId="7B554327" w14:textId="77777777" w:rsidR="00E43EA4" w:rsidRPr="00CA38CD" w:rsidRDefault="00E43EA4" w:rsidP="0049675F">
            <w:pPr>
              <w:jc w:val="center"/>
              <w:rPr>
                <w:rFonts w:ascii="Century Gothic" w:hAnsi="Century Gothic"/>
                <w:b/>
                <w:sz w:val="18"/>
                <w:u w:val="single"/>
              </w:rPr>
            </w:pPr>
            <w:r w:rsidRPr="000C4E13">
              <w:rPr>
                <w:rFonts w:ascii="Century Gothic" w:hAnsi="Century Gothic"/>
                <w:b/>
                <w:sz w:val="20"/>
                <w:u w:val="single"/>
              </w:rPr>
              <w:t xml:space="preserve">Online link(s) </w:t>
            </w:r>
          </w:p>
        </w:tc>
        <w:tc>
          <w:tcPr>
            <w:tcW w:w="1916" w:type="dxa"/>
          </w:tcPr>
          <w:p w14:paraId="23DC8B38" w14:textId="77777777" w:rsidR="00E43EA4" w:rsidRPr="00406EE4" w:rsidRDefault="00E43EA4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Other Resources</w:t>
            </w:r>
          </w:p>
        </w:tc>
        <w:tc>
          <w:tcPr>
            <w:tcW w:w="1917" w:type="dxa"/>
          </w:tcPr>
          <w:p w14:paraId="10FE166C" w14:textId="27902685" w:rsidR="00E43EA4" w:rsidRPr="00406EE4" w:rsidRDefault="00E43EA4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SMSC</w:t>
            </w:r>
          </w:p>
        </w:tc>
      </w:tr>
      <w:tr w:rsidR="00E43EA4" w:rsidRPr="00CA38CD" w14:paraId="28E50B4F" w14:textId="77777777" w:rsidTr="007D6456">
        <w:tc>
          <w:tcPr>
            <w:tcW w:w="1980" w:type="dxa"/>
          </w:tcPr>
          <w:p w14:paraId="17AFE39E" w14:textId="2434D80B" w:rsidR="00E92F55" w:rsidRPr="00E92F55" w:rsidRDefault="007D6456" w:rsidP="00E92F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Exploring context in fiction texts</w:t>
            </w:r>
          </w:p>
        </w:tc>
        <w:tc>
          <w:tcPr>
            <w:tcW w:w="5316" w:type="dxa"/>
          </w:tcPr>
          <w:p w14:paraId="51BBE0DD" w14:textId="36C9B295" w:rsidR="00E43EA4" w:rsidRPr="00E92F55" w:rsidRDefault="007D6456" w:rsidP="00496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Learn about how historical, social and </w:t>
            </w:r>
            <w:proofErr w:type="spellStart"/>
            <w:r>
              <w:rPr>
                <w:rFonts w:ascii="Century Gothic" w:hAnsi="Century Gothic"/>
              </w:rPr>
              <w:t>poitical</w:t>
            </w:r>
            <w:proofErr w:type="spellEnd"/>
            <w:r>
              <w:rPr>
                <w:rFonts w:ascii="Century Gothic" w:hAnsi="Century Gothic"/>
              </w:rPr>
              <w:t xml:space="preserve"> contexts and life experiences can influence writers and be reflected in their writing.</w:t>
            </w:r>
          </w:p>
        </w:tc>
        <w:tc>
          <w:tcPr>
            <w:tcW w:w="4748" w:type="dxa"/>
          </w:tcPr>
          <w:p w14:paraId="4ED9BA44" w14:textId="115341BE" w:rsidR="00E92F55" w:rsidRDefault="007D6456" w:rsidP="00E92F55">
            <w:pPr>
              <w:rPr>
                <w:rFonts w:ascii="Century Gothic" w:hAnsi="Century Gothic"/>
              </w:rPr>
            </w:pPr>
            <w:hyperlink r:id="rId10" w:history="1">
              <w:r w:rsidRPr="007C706F">
                <w:rPr>
                  <w:rStyle w:val="Hyperlink"/>
                  <w:rFonts w:ascii="Century Gothic" w:hAnsi="Century Gothic"/>
                </w:rPr>
                <w:t>https://www.bbc.co.uk/bitesize/topics/zfdh8xs/articles/zg3c4xs</w:t>
              </w:r>
            </w:hyperlink>
          </w:p>
          <w:p w14:paraId="2FAE6E87" w14:textId="3DF2579C" w:rsidR="007D6456" w:rsidRPr="0091637E" w:rsidRDefault="007D6456" w:rsidP="00E92F55">
            <w:pPr>
              <w:rPr>
                <w:rFonts w:ascii="Century Gothic" w:hAnsi="Century Gothic"/>
              </w:rPr>
            </w:pPr>
          </w:p>
        </w:tc>
        <w:tc>
          <w:tcPr>
            <w:tcW w:w="1916" w:type="dxa"/>
          </w:tcPr>
          <w:p w14:paraId="407DD894" w14:textId="77777777" w:rsidR="00E43EA4" w:rsidRPr="00406EE4" w:rsidRDefault="00E43EA4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7" w:type="dxa"/>
          </w:tcPr>
          <w:p w14:paraId="51D30EA1" w14:textId="76293448" w:rsidR="00E43EA4" w:rsidRPr="00406EE4" w:rsidRDefault="000C71C6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So, M,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Sp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Cu, B</w:t>
            </w:r>
          </w:p>
        </w:tc>
      </w:tr>
      <w:tr w:rsidR="00E43EA4" w:rsidRPr="00CA38CD" w14:paraId="484B13D2" w14:textId="77777777" w:rsidTr="007D6456">
        <w:tc>
          <w:tcPr>
            <w:tcW w:w="1980" w:type="dxa"/>
          </w:tcPr>
          <w:p w14:paraId="75EFA0D9" w14:textId="47C33DAE" w:rsidR="00E43EA4" w:rsidRPr="00E92F55" w:rsidRDefault="007D6456" w:rsidP="007D64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Investigating themes in fiction </w:t>
            </w:r>
          </w:p>
        </w:tc>
        <w:tc>
          <w:tcPr>
            <w:tcW w:w="5316" w:type="dxa"/>
          </w:tcPr>
          <w:p w14:paraId="04FAAC28" w14:textId="0D69E633" w:rsidR="00E43EA4" w:rsidRPr="00E92F55" w:rsidRDefault="007D6456" w:rsidP="00496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Learn what a theme is, how to identify themes in a text, and the important differences between themes and motifs.</w:t>
            </w:r>
          </w:p>
        </w:tc>
        <w:tc>
          <w:tcPr>
            <w:tcW w:w="4748" w:type="dxa"/>
          </w:tcPr>
          <w:p w14:paraId="73972B01" w14:textId="3ADF60CD" w:rsidR="00E43EA4" w:rsidRDefault="007D6456" w:rsidP="00E92F55">
            <w:pPr>
              <w:rPr>
                <w:rFonts w:ascii="Century Gothic" w:hAnsi="Century Gothic"/>
              </w:rPr>
            </w:pPr>
            <w:hyperlink r:id="rId11" w:history="1">
              <w:r w:rsidRPr="007C706F">
                <w:rPr>
                  <w:rStyle w:val="Hyperlink"/>
                  <w:rFonts w:ascii="Century Gothic" w:hAnsi="Century Gothic"/>
                </w:rPr>
                <w:t>https://www.bbc.co.uk/bitesize/topics/zfdh8xs/articles/zrpnn9q</w:t>
              </w:r>
            </w:hyperlink>
          </w:p>
          <w:p w14:paraId="1FAB2FCF" w14:textId="157FA555" w:rsidR="007D6456" w:rsidRPr="00E92F55" w:rsidRDefault="007D6456" w:rsidP="00E92F55">
            <w:pPr>
              <w:rPr>
                <w:rFonts w:ascii="Century Gothic" w:hAnsi="Century Gothic"/>
              </w:rPr>
            </w:pPr>
          </w:p>
        </w:tc>
        <w:tc>
          <w:tcPr>
            <w:tcW w:w="1916" w:type="dxa"/>
          </w:tcPr>
          <w:p w14:paraId="0AEC42D0" w14:textId="77777777" w:rsidR="00E43EA4" w:rsidRPr="00E92F55" w:rsidRDefault="00E43EA4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7" w:type="dxa"/>
          </w:tcPr>
          <w:p w14:paraId="0555D14C" w14:textId="3E6194E1" w:rsidR="00E43EA4" w:rsidRPr="00E92F55" w:rsidRDefault="000C71C6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So, M,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Sp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Cu, B</w:t>
            </w:r>
          </w:p>
        </w:tc>
      </w:tr>
      <w:tr w:rsidR="00E43EA4" w:rsidRPr="00CA38CD" w14:paraId="261B1FF8" w14:textId="77777777" w:rsidTr="007D6456">
        <w:trPr>
          <w:trHeight w:val="780"/>
        </w:trPr>
        <w:tc>
          <w:tcPr>
            <w:tcW w:w="1980" w:type="dxa"/>
          </w:tcPr>
          <w:p w14:paraId="03443682" w14:textId="2C18B061" w:rsidR="00E43EA4" w:rsidRPr="00E92F55" w:rsidRDefault="007D6456" w:rsidP="007D64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Understanding characterisation </w:t>
            </w:r>
          </w:p>
        </w:tc>
        <w:tc>
          <w:tcPr>
            <w:tcW w:w="5316" w:type="dxa"/>
          </w:tcPr>
          <w:p w14:paraId="6AEBDD2F" w14:textId="58FABD20" w:rsidR="00E43EA4" w:rsidRPr="00E92F55" w:rsidRDefault="007D6456" w:rsidP="00E92F55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Characterisation </w:t>
            </w:r>
            <w:proofErr w:type="spellStart"/>
            <w:r>
              <w:rPr>
                <w:rFonts w:ascii="Arial" w:hAnsi="Arial" w:cs="Arial"/>
                <w:color w:val="231F20"/>
              </w:rPr>
              <w:t>enabes</w:t>
            </w:r>
            <w:proofErr w:type="spellEnd"/>
            <w:r>
              <w:rPr>
                <w:rFonts w:ascii="Arial" w:hAnsi="Arial" w:cs="Arial"/>
                <w:color w:val="231F20"/>
              </w:rPr>
              <w:t xml:space="preserve"> writers to weave stories that are believable, purposeful, relatable and driven. </w:t>
            </w:r>
          </w:p>
        </w:tc>
        <w:tc>
          <w:tcPr>
            <w:tcW w:w="4748" w:type="dxa"/>
          </w:tcPr>
          <w:p w14:paraId="1A8FDAFA" w14:textId="6F19F73F" w:rsidR="00E43EA4" w:rsidRDefault="007D6456" w:rsidP="00E92F55">
            <w:pPr>
              <w:rPr>
                <w:rFonts w:ascii="Century Gothic" w:hAnsi="Century Gothic"/>
              </w:rPr>
            </w:pPr>
            <w:hyperlink r:id="rId12" w:history="1">
              <w:r w:rsidRPr="007C706F">
                <w:rPr>
                  <w:rStyle w:val="Hyperlink"/>
                  <w:rFonts w:ascii="Century Gothic" w:hAnsi="Century Gothic"/>
                </w:rPr>
                <w:t>https://www.bbc.co.uk/bitesize/topics/zfdh8xs/articles/zyrnn9q</w:t>
              </w:r>
            </w:hyperlink>
          </w:p>
          <w:p w14:paraId="75914A9C" w14:textId="152C4FC9" w:rsidR="007D6456" w:rsidRPr="00E92F55" w:rsidRDefault="007D6456" w:rsidP="00E92F55">
            <w:pPr>
              <w:rPr>
                <w:rFonts w:ascii="Century Gothic" w:hAnsi="Century Gothic"/>
              </w:rPr>
            </w:pPr>
          </w:p>
        </w:tc>
        <w:tc>
          <w:tcPr>
            <w:tcW w:w="1916" w:type="dxa"/>
          </w:tcPr>
          <w:p w14:paraId="16862364" w14:textId="6ED8D580" w:rsidR="007D6456" w:rsidRPr="007D6456" w:rsidRDefault="007D6456" w:rsidP="007D64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7" w:type="dxa"/>
          </w:tcPr>
          <w:p w14:paraId="61E84139" w14:textId="1A7BDB1D" w:rsidR="007D6456" w:rsidRPr="007D6456" w:rsidRDefault="000C71C6" w:rsidP="007D645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So, M,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Sp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Cu, B</w:t>
            </w:r>
          </w:p>
        </w:tc>
      </w:tr>
      <w:tr w:rsidR="00E43EA4" w:rsidRPr="00CA38CD" w14:paraId="531E9964" w14:textId="77777777" w:rsidTr="007D6456">
        <w:tc>
          <w:tcPr>
            <w:tcW w:w="1980" w:type="dxa"/>
          </w:tcPr>
          <w:p w14:paraId="79A63506" w14:textId="7C18EB44" w:rsidR="00E43EA4" w:rsidRPr="00E92F55" w:rsidRDefault="007D6456" w:rsidP="007D64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Understanding how writers use setting</w:t>
            </w:r>
          </w:p>
        </w:tc>
        <w:tc>
          <w:tcPr>
            <w:tcW w:w="5316" w:type="dxa"/>
          </w:tcPr>
          <w:p w14:paraId="784D0F67" w14:textId="72C47D8A" w:rsidR="00E43EA4" w:rsidRPr="00E92F55" w:rsidRDefault="007D6456" w:rsidP="00496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Learn how a fictional setting can help with characterisation, create atmosphere, act as a symbol, and reveal the genre of the story.</w:t>
            </w:r>
          </w:p>
        </w:tc>
        <w:tc>
          <w:tcPr>
            <w:tcW w:w="4748" w:type="dxa"/>
          </w:tcPr>
          <w:p w14:paraId="30946C9F" w14:textId="634E6C8B" w:rsidR="00E43EA4" w:rsidRDefault="007D6456" w:rsidP="00E92F55">
            <w:pPr>
              <w:rPr>
                <w:rFonts w:ascii="Century Gothic" w:hAnsi="Century Gothic"/>
              </w:rPr>
            </w:pPr>
            <w:hyperlink r:id="rId13" w:history="1">
              <w:r w:rsidRPr="007C706F">
                <w:rPr>
                  <w:rStyle w:val="Hyperlink"/>
                  <w:rFonts w:ascii="Century Gothic" w:hAnsi="Century Gothic"/>
                </w:rPr>
                <w:t>https://www.bbc.co.uk/bitesize/topics/zfdh8xs/articles/zp666g8</w:t>
              </w:r>
            </w:hyperlink>
          </w:p>
          <w:p w14:paraId="3F54D5BC" w14:textId="442F88A7" w:rsidR="007D6456" w:rsidRPr="00E92F55" w:rsidRDefault="007D6456" w:rsidP="00E92F55">
            <w:pPr>
              <w:rPr>
                <w:rFonts w:ascii="Century Gothic" w:hAnsi="Century Gothic"/>
              </w:rPr>
            </w:pPr>
          </w:p>
        </w:tc>
        <w:tc>
          <w:tcPr>
            <w:tcW w:w="1916" w:type="dxa"/>
          </w:tcPr>
          <w:p w14:paraId="7216612B" w14:textId="77777777" w:rsidR="00E43EA4" w:rsidRPr="00E92F55" w:rsidRDefault="00E43EA4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7" w:type="dxa"/>
          </w:tcPr>
          <w:p w14:paraId="349855C1" w14:textId="1729B875" w:rsidR="00E43EA4" w:rsidRPr="00E92F55" w:rsidRDefault="000C71C6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So, M,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Sp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Cu, B</w:t>
            </w:r>
          </w:p>
        </w:tc>
      </w:tr>
      <w:tr w:rsidR="00E43EA4" w:rsidRPr="00CA38CD" w14:paraId="10E266D5" w14:textId="77777777" w:rsidTr="007D6456">
        <w:tc>
          <w:tcPr>
            <w:tcW w:w="1980" w:type="dxa"/>
          </w:tcPr>
          <w:p w14:paraId="57EF67B8" w14:textId="5F20BA38" w:rsidR="00E43EA4" w:rsidRPr="00E92F55" w:rsidRDefault="007D6456" w:rsidP="007D64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Understanding symbolism</w:t>
            </w:r>
          </w:p>
        </w:tc>
        <w:tc>
          <w:tcPr>
            <w:tcW w:w="5316" w:type="dxa"/>
          </w:tcPr>
          <w:p w14:paraId="166AE83F" w14:textId="0E05DB23" w:rsidR="00E43EA4" w:rsidRPr="00E92F55" w:rsidRDefault="007D6456" w:rsidP="00E92F55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Writers also use symbols to add deeper meaning to a text, creating meanings and associations in our minds as we read.</w:t>
            </w:r>
          </w:p>
        </w:tc>
        <w:tc>
          <w:tcPr>
            <w:tcW w:w="4748" w:type="dxa"/>
          </w:tcPr>
          <w:p w14:paraId="2BB311C4" w14:textId="0FB52DFB" w:rsidR="00E43EA4" w:rsidRDefault="007D6456" w:rsidP="00E92F55">
            <w:pPr>
              <w:rPr>
                <w:rFonts w:ascii="Century Gothic" w:hAnsi="Century Gothic"/>
              </w:rPr>
            </w:pPr>
            <w:hyperlink r:id="rId14" w:history="1">
              <w:r w:rsidRPr="007C706F">
                <w:rPr>
                  <w:rStyle w:val="Hyperlink"/>
                  <w:rFonts w:ascii="Century Gothic" w:hAnsi="Century Gothic"/>
                </w:rPr>
                <w:t>https://www.bbc.co.uk/bitesize/topics/zfdh8xs/articles/zwq33j6</w:t>
              </w:r>
            </w:hyperlink>
          </w:p>
          <w:p w14:paraId="1E5C69AB" w14:textId="22F40FB3" w:rsidR="007D6456" w:rsidRPr="00E92F55" w:rsidRDefault="007D6456" w:rsidP="00E92F55">
            <w:pPr>
              <w:rPr>
                <w:rFonts w:ascii="Century Gothic" w:hAnsi="Century Gothic"/>
              </w:rPr>
            </w:pPr>
          </w:p>
        </w:tc>
        <w:tc>
          <w:tcPr>
            <w:tcW w:w="1916" w:type="dxa"/>
          </w:tcPr>
          <w:p w14:paraId="4F710882" w14:textId="77777777" w:rsidR="00E43EA4" w:rsidRPr="00E92F55" w:rsidRDefault="00E43EA4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7" w:type="dxa"/>
          </w:tcPr>
          <w:p w14:paraId="5A4E821D" w14:textId="1D9FA483" w:rsidR="00E43EA4" w:rsidRPr="00E92F55" w:rsidRDefault="000C71C6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So, M,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Sp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Cu, B</w:t>
            </w:r>
          </w:p>
        </w:tc>
      </w:tr>
      <w:tr w:rsidR="00E43EA4" w:rsidRPr="00CA38CD" w14:paraId="624172E0" w14:textId="77777777" w:rsidTr="007D6456">
        <w:tc>
          <w:tcPr>
            <w:tcW w:w="1980" w:type="dxa"/>
          </w:tcPr>
          <w:p w14:paraId="588FBA1E" w14:textId="75555685" w:rsidR="007D6456" w:rsidRPr="00E92F55" w:rsidRDefault="007D6456" w:rsidP="007D64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Analysis: what it is and how to do it</w:t>
            </w:r>
          </w:p>
        </w:tc>
        <w:tc>
          <w:tcPr>
            <w:tcW w:w="5316" w:type="dxa"/>
          </w:tcPr>
          <w:p w14:paraId="1CE3E858" w14:textId="5D1B0F37" w:rsidR="00E43EA4" w:rsidRPr="00E92F55" w:rsidRDefault="007D6456" w:rsidP="00E92F55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Analysis an important skill to learn and practise in English – it helps you to explore and understand the writer’s craft.</w:t>
            </w:r>
          </w:p>
        </w:tc>
        <w:tc>
          <w:tcPr>
            <w:tcW w:w="4748" w:type="dxa"/>
          </w:tcPr>
          <w:p w14:paraId="5C616CD0" w14:textId="6EA745B2" w:rsidR="00E43EA4" w:rsidRDefault="007D6456" w:rsidP="00A16207">
            <w:pPr>
              <w:rPr>
                <w:rFonts w:ascii="Century Gothic" w:hAnsi="Century Gothic"/>
              </w:rPr>
            </w:pPr>
            <w:hyperlink r:id="rId15" w:history="1">
              <w:r w:rsidRPr="007C706F">
                <w:rPr>
                  <w:rStyle w:val="Hyperlink"/>
                  <w:rFonts w:ascii="Century Gothic" w:hAnsi="Century Gothic"/>
                </w:rPr>
                <w:t>https://www.bbc.co.uk/bitesize/topics/zfdh8xs/articles/z4ck8hv</w:t>
              </w:r>
            </w:hyperlink>
          </w:p>
          <w:p w14:paraId="6E552A78" w14:textId="4F9E709B" w:rsidR="007D6456" w:rsidRPr="00E92F55" w:rsidRDefault="007D6456" w:rsidP="00A16207">
            <w:pPr>
              <w:rPr>
                <w:rFonts w:ascii="Century Gothic" w:hAnsi="Century Gothic"/>
              </w:rPr>
            </w:pPr>
          </w:p>
        </w:tc>
        <w:tc>
          <w:tcPr>
            <w:tcW w:w="1916" w:type="dxa"/>
          </w:tcPr>
          <w:p w14:paraId="4F708E07" w14:textId="77777777" w:rsidR="00E43EA4" w:rsidRPr="00E92F55" w:rsidRDefault="00E43EA4" w:rsidP="00A1620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7" w:type="dxa"/>
          </w:tcPr>
          <w:p w14:paraId="544B27C4" w14:textId="63B78D8A" w:rsidR="00E43EA4" w:rsidRPr="00E92F55" w:rsidRDefault="000C71C6" w:rsidP="00A1620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So, M,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Sp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Cu, B</w:t>
            </w:r>
          </w:p>
        </w:tc>
      </w:tr>
      <w:tr w:rsidR="00E43EA4" w:rsidRPr="00CA38CD" w14:paraId="22EF66AA" w14:textId="77777777" w:rsidTr="007D6456">
        <w:tc>
          <w:tcPr>
            <w:tcW w:w="1980" w:type="dxa"/>
          </w:tcPr>
          <w:p w14:paraId="03E0F211" w14:textId="0D3C6F2D" w:rsidR="00E43EA4" w:rsidRPr="00E92F55" w:rsidRDefault="007D6456" w:rsidP="00E92F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Exploring effect on the reader </w:t>
            </w:r>
          </w:p>
        </w:tc>
        <w:tc>
          <w:tcPr>
            <w:tcW w:w="5316" w:type="dxa"/>
          </w:tcPr>
          <w:p w14:paraId="67B31EDC" w14:textId="18F3488C" w:rsidR="00C01F99" w:rsidRPr="00E92F55" w:rsidRDefault="007D6456" w:rsidP="00E92F55">
            <w:pPr>
              <w:rPr>
                <w:rFonts w:ascii="Century Gothic" w:hAnsi="Century Gothic" w:cs="Arial"/>
                <w:shd w:val="clear" w:color="auto" w:fill="FFFFFF"/>
              </w:rPr>
            </w:pPr>
            <w:r>
              <w:rPr>
                <w:rFonts w:ascii="Century Gothic" w:hAnsi="Century Gothic" w:cs="Arial"/>
                <w:shd w:val="clear" w:color="auto" w:fill="FFFFFF"/>
              </w:rPr>
              <w:t>Learn to look at how a writer’s words create an effect, what their consequences are, and how those words influence our emotions and understanding.</w:t>
            </w:r>
          </w:p>
        </w:tc>
        <w:tc>
          <w:tcPr>
            <w:tcW w:w="4748" w:type="dxa"/>
          </w:tcPr>
          <w:p w14:paraId="1B2397A3" w14:textId="48380841" w:rsidR="00E43EA4" w:rsidRDefault="007D6456" w:rsidP="00E92F55">
            <w:pPr>
              <w:rPr>
                <w:rFonts w:ascii="Century Gothic" w:hAnsi="Century Gothic"/>
              </w:rPr>
            </w:pPr>
            <w:hyperlink r:id="rId16" w:history="1">
              <w:r w:rsidRPr="007C706F">
                <w:rPr>
                  <w:rStyle w:val="Hyperlink"/>
                  <w:rFonts w:ascii="Century Gothic" w:hAnsi="Century Gothic"/>
                </w:rPr>
                <w:t>https://www.bbc.co.uk/bitesize/topics/zfdh8xs/articles/z4vq7yc</w:t>
              </w:r>
            </w:hyperlink>
          </w:p>
          <w:p w14:paraId="5DB3CFF6" w14:textId="53794C41" w:rsidR="007D6456" w:rsidRPr="00E92F55" w:rsidRDefault="007D6456" w:rsidP="00E92F55">
            <w:pPr>
              <w:rPr>
                <w:rFonts w:ascii="Century Gothic" w:hAnsi="Century Gothic"/>
              </w:rPr>
            </w:pPr>
          </w:p>
        </w:tc>
        <w:tc>
          <w:tcPr>
            <w:tcW w:w="1916" w:type="dxa"/>
          </w:tcPr>
          <w:p w14:paraId="65065002" w14:textId="77777777" w:rsidR="00E43EA4" w:rsidRPr="00E92F55" w:rsidRDefault="00E43EA4" w:rsidP="00A1620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7" w:type="dxa"/>
          </w:tcPr>
          <w:p w14:paraId="563DFBBD" w14:textId="0A228873" w:rsidR="00E43EA4" w:rsidRPr="00E92F55" w:rsidRDefault="000C71C6" w:rsidP="00A1620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So, M,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Sp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Cu, B</w:t>
            </w:r>
          </w:p>
        </w:tc>
      </w:tr>
      <w:tr w:rsidR="007D6456" w:rsidRPr="00CA38CD" w14:paraId="79B7BD56" w14:textId="77777777" w:rsidTr="007D6456">
        <w:tc>
          <w:tcPr>
            <w:tcW w:w="1980" w:type="dxa"/>
          </w:tcPr>
          <w:p w14:paraId="11B8E59D" w14:textId="39601CE9" w:rsidR="007D6456" w:rsidRPr="00E92F55" w:rsidRDefault="007D6456" w:rsidP="00A1620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to investigate structure in fiction texts</w:t>
            </w:r>
          </w:p>
        </w:tc>
        <w:tc>
          <w:tcPr>
            <w:tcW w:w="5316" w:type="dxa"/>
          </w:tcPr>
          <w:p w14:paraId="7D4D601E" w14:textId="39E4E9AD" w:rsidR="007D6456" w:rsidRPr="00E92F55" w:rsidRDefault="007D6456" w:rsidP="00A16207">
            <w:pPr>
              <w:rPr>
                <w:rFonts w:ascii="Century Gothic" w:hAnsi="Century Gothic" w:cs="Arial"/>
                <w:shd w:val="clear" w:color="auto" w:fill="FFFFFF"/>
              </w:rPr>
            </w:pPr>
            <w:r>
              <w:rPr>
                <w:rFonts w:ascii="Century Gothic" w:hAnsi="Century Gothic" w:cs="Arial"/>
                <w:shd w:val="clear" w:color="auto" w:fill="FFFFFF"/>
              </w:rPr>
              <w:t>The structure of a narrative in a work of fiction, whether linear or non-linear, shapes the reader’s response to it.</w:t>
            </w:r>
          </w:p>
        </w:tc>
        <w:tc>
          <w:tcPr>
            <w:tcW w:w="4748" w:type="dxa"/>
          </w:tcPr>
          <w:p w14:paraId="7770BCAD" w14:textId="4AEF870E" w:rsidR="007D6456" w:rsidRDefault="007D6456" w:rsidP="007D6456">
            <w:pPr>
              <w:rPr>
                <w:rFonts w:ascii="Century Gothic" w:hAnsi="Century Gothic"/>
              </w:rPr>
            </w:pPr>
            <w:hyperlink r:id="rId17" w:history="1">
              <w:r w:rsidRPr="007C706F">
                <w:rPr>
                  <w:rStyle w:val="Hyperlink"/>
                  <w:rFonts w:ascii="Century Gothic" w:hAnsi="Century Gothic"/>
                </w:rPr>
                <w:t>https://www.bbc.co.uk/bitesize/topics/zfdh8xs/articles/z48cmfr</w:t>
              </w:r>
            </w:hyperlink>
          </w:p>
          <w:p w14:paraId="1C6D65EC" w14:textId="6BC22024" w:rsidR="007D6456" w:rsidRPr="00E92F55" w:rsidRDefault="007D6456" w:rsidP="007D6456">
            <w:pPr>
              <w:rPr>
                <w:rFonts w:ascii="Century Gothic" w:hAnsi="Century Gothic"/>
              </w:rPr>
            </w:pPr>
          </w:p>
        </w:tc>
        <w:tc>
          <w:tcPr>
            <w:tcW w:w="1916" w:type="dxa"/>
          </w:tcPr>
          <w:p w14:paraId="2BEBCE80" w14:textId="77777777" w:rsidR="007D6456" w:rsidRPr="00E92F55" w:rsidRDefault="007D6456" w:rsidP="00A1620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7" w:type="dxa"/>
          </w:tcPr>
          <w:p w14:paraId="105DCE15" w14:textId="14FFEF10" w:rsidR="007D6456" w:rsidRDefault="007D6456" w:rsidP="00A1620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So, M,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Sp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Cu, B</w:t>
            </w:r>
          </w:p>
        </w:tc>
      </w:tr>
      <w:tr w:rsidR="007D6456" w:rsidRPr="00CA38CD" w14:paraId="2D4C4D89" w14:textId="77777777" w:rsidTr="007D6456">
        <w:tc>
          <w:tcPr>
            <w:tcW w:w="1980" w:type="dxa"/>
          </w:tcPr>
          <w:p w14:paraId="2376AF3B" w14:textId="61436740" w:rsidR="007D6456" w:rsidRPr="00E92F55" w:rsidRDefault="007D6456" w:rsidP="00A1620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How to investigate language in fiction texts</w:t>
            </w:r>
          </w:p>
        </w:tc>
        <w:tc>
          <w:tcPr>
            <w:tcW w:w="5316" w:type="dxa"/>
          </w:tcPr>
          <w:p w14:paraId="1B2D3703" w14:textId="0534865D" w:rsidR="007D6456" w:rsidRPr="00E92F55" w:rsidRDefault="007D6456" w:rsidP="00A16207">
            <w:pPr>
              <w:rPr>
                <w:rFonts w:ascii="Century Gothic" w:hAnsi="Century Gothic" w:cs="Arial"/>
                <w:shd w:val="clear" w:color="auto" w:fill="FFFFFF"/>
              </w:rPr>
            </w:pPr>
            <w:r>
              <w:rPr>
                <w:rFonts w:ascii="Century Gothic" w:hAnsi="Century Gothic" w:cs="Arial"/>
                <w:shd w:val="clear" w:color="auto" w:fill="FFFFFF"/>
              </w:rPr>
              <w:t>Metaphors, symbolism and vocabulary are all deliberate choices made by fiction writers.</w:t>
            </w:r>
          </w:p>
        </w:tc>
        <w:tc>
          <w:tcPr>
            <w:tcW w:w="4748" w:type="dxa"/>
          </w:tcPr>
          <w:p w14:paraId="7FF2664D" w14:textId="040E71B5" w:rsidR="007D6456" w:rsidRDefault="007D6456" w:rsidP="007D6456">
            <w:pPr>
              <w:rPr>
                <w:rFonts w:ascii="Century Gothic" w:hAnsi="Century Gothic"/>
              </w:rPr>
            </w:pPr>
            <w:hyperlink r:id="rId18" w:history="1">
              <w:r w:rsidRPr="007C706F">
                <w:rPr>
                  <w:rStyle w:val="Hyperlink"/>
                  <w:rFonts w:ascii="Century Gothic" w:hAnsi="Century Gothic"/>
                </w:rPr>
                <w:t>https://www.bbc.co.uk/bitesize/topics/zfdh8xs/articles/z6w4xyc</w:t>
              </w:r>
            </w:hyperlink>
          </w:p>
          <w:p w14:paraId="30A439FE" w14:textId="3046B0EA" w:rsidR="007D6456" w:rsidRPr="00E92F55" w:rsidRDefault="007D6456" w:rsidP="007D6456">
            <w:pPr>
              <w:rPr>
                <w:rFonts w:ascii="Century Gothic" w:hAnsi="Century Gothic"/>
              </w:rPr>
            </w:pPr>
          </w:p>
        </w:tc>
        <w:tc>
          <w:tcPr>
            <w:tcW w:w="1916" w:type="dxa"/>
          </w:tcPr>
          <w:p w14:paraId="27519F30" w14:textId="77777777" w:rsidR="007D6456" w:rsidRPr="00E92F55" w:rsidRDefault="007D6456" w:rsidP="00A1620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7" w:type="dxa"/>
          </w:tcPr>
          <w:p w14:paraId="0154CD15" w14:textId="3982F61B" w:rsidR="007D6456" w:rsidRDefault="007D6456" w:rsidP="00A1620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So, M,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Sp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Cu, B</w:t>
            </w:r>
          </w:p>
        </w:tc>
      </w:tr>
      <w:tr w:rsidR="007D6456" w:rsidRPr="00CA38CD" w14:paraId="493193CD" w14:textId="77777777" w:rsidTr="007D6456">
        <w:tc>
          <w:tcPr>
            <w:tcW w:w="1980" w:type="dxa"/>
          </w:tcPr>
          <w:p w14:paraId="2ADD3A01" w14:textId="4668BBBB" w:rsidR="007D6456" w:rsidRPr="00E92F55" w:rsidRDefault="007D6456" w:rsidP="00A1620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to understand unfamiliar vocabulary</w:t>
            </w:r>
          </w:p>
        </w:tc>
        <w:tc>
          <w:tcPr>
            <w:tcW w:w="5316" w:type="dxa"/>
          </w:tcPr>
          <w:p w14:paraId="0406F8F5" w14:textId="6F6B709B" w:rsidR="007D6456" w:rsidRPr="00E92F55" w:rsidRDefault="007D6456" w:rsidP="00A16207">
            <w:pPr>
              <w:rPr>
                <w:rFonts w:ascii="Century Gothic" w:hAnsi="Century Gothic" w:cs="Arial"/>
                <w:shd w:val="clear" w:color="auto" w:fill="FFFFFF"/>
              </w:rPr>
            </w:pPr>
            <w:r>
              <w:rPr>
                <w:rFonts w:ascii="Century Gothic" w:hAnsi="Century Gothic" w:cs="Arial"/>
                <w:shd w:val="clear" w:color="auto" w:fill="FFFFFF"/>
              </w:rPr>
              <w:t>When you find unfamiliar vocabulary or an unknown word, you can find many clues to its meaning right there in the text.</w:t>
            </w:r>
          </w:p>
        </w:tc>
        <w:tc>
          <w:tcPr>
            <w:tcW w:w="4748" w:type="dxa"/>
          </w:tcPr>
          <w:p w14:paraId="6C22E871" w14:textId="6062BF28" w:rsidR="007D6456" w:rsidRDefault="007D6456" w:rsidP="007D6456">
            <w:pPr>
              <w:rPr>
                <w:rFonts w:ascii="Century Gothic" w:hAnsi="Century Gothic"/>
              </w:rPr>
            </w:pPr>
            <w:hyperlink r:id="rId19" w:history="1">
              <w:r w:rsidRPr="007C706F">
                <w:rPr>
                  <w:rStyle w:val="Hyperlink"/>
                  <w:rFonts w:ascii="Century Gothic" w:hAnsi="Century Gothic"/>
                </w:rPr>
                <w:t>https://www.bbc.co.uk/bitesize/topics/zfdh8xs/articles/zksrxyc</w:t>
              </w:r>
            </w:hyperlink>
          </w:p>
          <w:p w14:paraId="1A897226" w14:textId="548F4635" w:rsidR="007D6456" w:rsidRPr="00E92F55" w:rsidRDefault="007D6456" w:rsidP="007D6456">
            <w:pPr>
              <w:rPr>
                <w:rFonts w:ascii="Century Gothic" w:hAnsi="Century Gothic"/>
              </w:rPr>
            </w:pPr>
          </w:p>
        </w:tc>
        <w:tc>
          <w:tcPr>
            <w:tcW w:w="1916" w:type="dxa"/>
          </w:tcPr>
          <w:p w14:paraId="25ECD68D" w14:textId="77777777" w:rsidR="007D6456" w:rsidRPr="00E92F55" w:rsidRDefault="007D6456" w:rsidP="00A1620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7" w:type="dxa"/>
          </w:tcPr>
          <w:p w14:paraId="09EFA249" w14:textId="7028339C" w:rsidR="007D6456" w:rsidRDefault="007D6456" w:rsidP="00A1620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So, M,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Sp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Cu, B</w:t>
            </w:r>
          </w:p>
        </w:tc>
      </w:tr>
      <w:tr w:rsidR="00E43EA4" w:rsidRPr="00CA38CD" w14:paraId="04A1E069" w14:textId="77777777" w:rsidTr="00741CC1">
        <w:tc>
          <w:tcPr>
            <w:tcW w:w="1980" w:type="dxa"/>
            <w:shd w:val="clear" w:color="auto" w:fill="70AD47" w:themeFill="accent6"/>
          </w:tcPr>
          <w:p w14:paraId="2A6538A7" w14:textId="2607363B" w:rsidR="00E43EA4" w:rsidRPr="00E92F55" w:rsidRDefault="00E43EA4" w:rsidP="00A16207">
            <w:pPr>
              <w:rPr>
                <w:rFonts w:ascii="Century Gothic" w:hAnsi="Century Gothic"/>
              </w:rPr>
            </w:pPr>
          </w:p>
        </w:tc>
        <w:tc>
          <w:tcPr>
            <w:tcW w:w="5316" w:type="dxa"/>
            <w:shd w:val="clear" w:color="auto" w:fill="70AD47" w:themeFill="accent6"/>
          </w:tcPr>
          <w:p w14:paraId="083B24A8" w14:textId="289638A1" w:rsidR="00E43EA4" w:rsidRPr="00E92F55" w:rsidRDefault="00E43EA4" w:rsidP="00A16207">
            <w:pPr>
              <w:rPr>
                <w:rFonts w:ascii="Century Gothic" w:hAnsi="Century Gothic" w:cs="Arial"/>
                <w:shd w:val="clear" w:color="auto" w:fill="FFFFFF"/>
              </w:rPr>
            </w:pPr>
          </w:p>
        </w:tc>
        <w:tc>
          <w:tcPr>
            <w:tcW w:w="4748" w:type="dxa"/>
            <w:shd w:val="clear" w:color="auto" w:fill="70AD47" w:themeFill="accent6"/>
          </w:tcPr>
          <w:p w14:paraId="5FF9E72B" w14:textId="77777777" w:rsidR="00E43EA4" w:rsidRPr="00E92F55" w:rsidRDefault="00E43EA4" w:rsidP="00A16207">
            <w:pPr>
              <w:rPr>
                <w:rFonts w:ascii="Century Gothic" w:hAnsi="Century Gothic"/>
              </w:rPr>
            </w:pPr>
          </w:p>
        </w:tc>
        <w:tc>
          <w:tcPr>
            <w:tcW w:w="1916" w:type="dxa"/>
            <w:shd w:val="clear" w:color="auto" w:fill="70AD47" w:themeFill="accent6"/>
          </w:tcPr>
          <w:p w14:paraId="261ACE7E" w14:textId="77777777" w:rsidR="00E43EA4" w:rsidRPr="00E92F55" w:rsidRDefault="00E43EA4" w:rsidP="00A1620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70AD47" w:themeFill="accent6"/>
          </w:tcPr>
          <w:p w14:paraId="112647EC" w14:textId="6B6F40EE" w:rsidR="00E43EA4" w:rsidRPr="00E92F55" w:rsidRDefault="00E43EA4" w:rsidP="00A1620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41CC1" w:rsidRPr="00CA38CD" w14:paraId="3DFF1DC2" w14:textId="77777777" w:rsidTr="007D6456">
        <w:tc>
          <w:tcPr>
            <w:tcW w:w="1980" w:type="dxa"/>
          </w:tcPr>
          <w:p w14:paraId="512ACE0C" w14:textId="5E559AA3" w:rsidR="00741CC1" w:rsidRPr="00E92F55" w:rsidRDefault="00741CC1" w:rsidP="00741C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Gothic </w:t>
            </w:r>
            <w:proofErr w:type="spellStart"/>
            <w:r>
              <w:rPr>
                <w:rFonts w:ascii="Century Gothic" w:hAnsi="Century Gothic"/>
              </w:rPr>
              <w:t>Liteerature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5316" w:type="dxa"/>
          </w:tcPr>
          <w:p w14:paraId="722F7B26" w14:textId="151A3AA1" w:rsidR="00741CC1" w:rsidRPr="00ED6764" w:rsidRDefault="00741CC1" w:rsidP="00741CC1">
            <w:pPr>
              <w:pStyle w:val="promodescription"/>
              <w:spacing w:before="0" w:beforeAutospacing="0" w:after="0" w:afterAutospacing="0"/>
              <w:rPr>
                <w:rFonts w:ascii="Century Gothic" w:hAnsi="Century Gothic" w:cs="Arial"/>
                <w:shd w:val="clear" w:color="auto" w:fill="FFFFFF"/>
              </w:rPr>
            </w:pPr>
            <w:r w:rsidRPr="00112631">
              <w:rPr>
                <w:rFonts w:ascii="Century Gothic" w:hAnsi="Century Gothic" w:cs="Arial"/>
                <w:sz w:val="22"/>
                <w:szCs w:val="22"/>
                <w:shd w:val="clear" w:color="auto" w:fill="FFFFFF"/>
              </w:rPr>
              <w:t>Gothic literature is a genre of fiction which first became popular during the 18</w:t>
            </w:r>
            <w:r w:rsidRPr="00112631">
              <w:rPr>
                <w:rFonts w:ascii="Century Gothic" w:hAnsi="Century Gothic" w:cs="Arial"/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 w:rsidRPr="00112631">
              <w:rPr>
                <w:rFonts w:ascii="Century Gothic" w:hAnsi="Century Gothic" w:cs="Arial"/>
                <w:sz w:val="22"/>
                <w:szCs w:val="22"/>
                <w:shd w:val="clear" w:color="auto" w:fill="FFFFFF"/>
              </w:rPr>
              <w:t xml:space="preserve"> Century and which evokes on atmosphere of mystery, fer or terror.</w:t>
            </w:r>
          </w:p>
        </w:tc>
        <w:tc>
          <w:tcPr>
            <w:tcW w:w="4748" w:type="dxa"/>
          </w:tcPr>
          <w:p w14:paraId="2A47FD0B" w14:textId="77777777" w:rsidR="00741CC1" w:rsidRDefault="00741CC1" w:rsidP="00741CC1">
            <w:pPr>
              <w:rPr>
                <w:rFonts w:ascii="Century Gothic" w:hAnsi="Century Gothic"/>
              </w:rPr>
            </w:pPr>
            <w:hyperlink r:id="rId20" w:history="1">
              <w:r w:rsidRPr="007C706F">
                <w:rPr>
                  <w:rStyle w:val="Hyperlink"/>
                  <w:rFonts w:ascii="Century Gothic" w:hAnsi="Century Gothic"/>
                </w:rPr>
                <w:t>https://www.bbc.co.uk/bitesize/topics/zfdh8xs/articles/z9cssk7</w:t>
              </w:r>
            </w:hyperlink>
          </w:p>
          <w:p w14:paraId="22944403" w14:textId="6B8A99E9" w:rsidR="00741CC1" w:rsidRPr="00E92F55" w:rsidRDefault="00741CC1" w:rsidP="00741CC1">
            <w:pPr>
              <w:rPr>
                <w:rFonts w:ascii="Century Gothic" w:hAnsi="Century Gothic"/>
              </w:rPr>
            </w:pPr>
          </w:p>
        </w:tc>
        <w:tc>
          <w:tcPr>
            <w:tcW w:w="1916" w:type="dxa"/>
          </w:tcPr>
          <w:p w14:paraId="616378A8" w14:textId="77777777" w:rsidR="00741CC1" w:rsidRPr="00E92F55" w:rsidRDefault="00741CC1" w:rsidP="00741CC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7" w:type="dxa"/>
          </w:tcPr>
          <w:p w14:paraId="2D01ED73" w14:textId="47FDA533" w:rsidR="00741CC1" w:rsidRPr="00E92F55" w:rsidRDefault="00741CC1" w:rsidP="00741CC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So, M, Cu, Ca</w:t>
            </w:r>
          </w:p>
        </w:tc>
      </w:tr>
      <w:tr w:rsidR="00E43EA4" w:rsidRPr="00CA38CD" w14:paraId="54595754" w14:textId="77777777" w:rsidTr="007D6456">
        <w:tc>
          <w:tcPr>
            <w:tcW w:w="1980" w:type="dxa"/>
          </w:tcPr>
          <w:p w14:paraId="367691B4" w14:textId="77777777" w:rsidR="00E43EA4" w:rsidRDefault="00CC6A3A" w:rsidP="00A16207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Speling</w:t>
            </w:r>
            <w:proofErr w:type="spellEnd"/>
          </w:p>
          <w:p w14:paraId="7F25722A" w14:textId="410DE4EF" w:rsidR="00CC6A3A" w:rsidRPr="00E92F55" w:rsidRDefault="00CC6A3A" w:rsidP="00A1620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Understanding root words</w:t>
            </w:r>
          </w:p>
        </w:tc>
        <w:tc>
          <w:tcPr>
            <w:tcW w:w="5316" w:type="dxa"/>
          </w:tcPr>
          <w:p w14:paraId="5A99BB87" w14:textId="0D701F4E" w:rsidR="00E43EA4" w:rsidRPr="00ED6764" w:rsidRDefault="00CC6A3A" w:rsidP="00A16207">
            <w:pPr>
              <w:rPr>
                <w:rFonts w:ascii="Century Gothic" w:hAnsi="Century Gothic" w:cs="Arial"/>
                <w:shd w:val="clear" w:color="auto" w:fill="FFFFFF"/>
              </w:rPr>
            </w:pPr>
            <w:r>
              <w:rPr>
                <w:rFonts w:ascii="Century Gothic" w:hAnsi="Century Gothic" w:cs="Arial"/>
                <w:shd w:val="clear" w:color="auto" w:fill="FFFFFF"/>
              </w:rPr>
              <w:t>With a little knowledge we can work out the meaning of words we have never seen before. All you need to do is identify the parts of the word.</w:t>
            </w:r>
          </w:p>
        </w:tc>
        <w:tc>
          <w:tcPr>
            <w:tcW w:w="4748" w:type="dxa"/>
          </w:tcPr>
          <w:p w14:paraId="3C3FCB6A" w14:textId="620C4575" w:rsidR="00ED6764" w:rsidRDefault="00CC6A3A" w:rsidP="00741CC1">
            <w:pPr>
              <w:rPr>
                <w:rFonts w:ascii="Century Gothic" w:hAnsi="Century Gothic"/>
              </w:rPr>
            </w:pPr>
            <w:hyperlink r:id="rId21" w:history="1">
              <w:r w:rsidRPr="007C706F">
                <w:rPr>
                  <w:rStyle w:val="Hyperlink"/>
                  <w:rFonts w:ascii="Century Gothic" w:hAnsi="Century Gothic"/>
                </w:rPr>
                <w:t>https://www.bbc.co.uk/bitesize/topics/zbmv2sg/articles/zkpgr2p</w:t>
              </w:r>
            </w:hyperlink>
          </w:p>
          <w:p w14:paraId="56BC1710" w14:textId="05A296E1" w:rsidR="00CC6A3A" w:rsidRPr="00E92F55" w:rsidRDefault="00CC6A3A" w:rsidP="00741CC1">
            <w:pPr>
              <w:rPr>
                <w:rFonts w:ascii="Century Gothic" w:hAnsi="Century Gothic"/>
              </w:rPr>
            </w:pPr>
          </w:p>
        </w:tc>
        <w:tc>
          <w:tcPr>
            <w:tcW w:w="1916" w:type="dxa"/>
          </w:tcPr>
          <w:p w14:paraId="29B2CD10" w14:textId="77777777" w:rsidR="00E43EA4" w:rsidRPr="00E92F55" w:rsidRDefault="00E43EA4" w:rsidP="00A1620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7" w:type="dxa"/>
          </w:tcPr>
          <w:p w14:paraId="08CDA5AB" w14:textId="0EC23C3F" w:rsidR="00E43EA4" w:rsidRPr="00E92F55" w:rsidRDefault="000C71C6" w:rsidP="00A1620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So, M, Cu, B, Ca</w:t>
            </w:r>
          </w:p>
        </w:tc>
      </w:tr>
      <w:tr w:rsidR="00E43EA4" w:rsidRPr="00CA38CD" w14:paraId="4938F3DB" w14:textId="77777777" w:rsidTr="007D6456">
        <w:tc>
          <w:tcPr>
            <w:tcW w:w="1980" w:type="dxa"/>
          </w:tcPr>
          <w:p w14:paraId="5EDEA6B8" w14:textId="1B1F18CE" w:rsidR="00E43EA4" w:rsidRPr="00E92F55" w:rsidRDefault="00CC6A3A" w:rsidP="00E43E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to spell plural nouns</w:t>
            </w:r>
          </w:p>
        </w:tc>
        <w:tc>
          <w:tcPr>
            <w:tcW w:w="5316" w:type="dxa"/>
          </w:tcPr>
          <w:p w14:paraId="1EAEDC41" w14:textId="3CCE8E5F" w:rsidR="00E43EA4" w:rsidRPr="00ED6764" w:rsidRDefault="00CC6A3A" w:rsidP="00E43EA4">
            <w:pPr>
              <w:rPr>
                <w:rFonts w:ascii="Century Gothic" w:hAnsi="Century Gothic" w:cs="Arial"/>
                <w:shd w:val="clear" w:color="auto" w:fill="FFFFFF"/>
              </w:rPr>
            </w:pPr>
            <w:r>
              <w:rPr>
                <w:rFonts w:ascii="Century Gothic" w:hAnsi="Century Gothic" w:cs="Arial"/>
                <w:shd w:val="clear" w:color="auto" w:fill="FFFFFF"/>
              </w:rPr>
              <w:t>Turning one into many isn’t always as simple as adding an ‘s’! Learn how to spell plural nouns with BBC Bitesize KS3 English.</w:t>
            </w:r>
          </w:p>
        </w:tc>
        <w:tc>
          <w:tcPr>
            <w:tcW w:w="4748" w:type="dxa"/>
          </w:tcPr>
          <w:p w14:paraId="4647F91E" w14:textId="22D4B3AB" w:rsidR="00ED6764" w:rsidRDefault="00CC6A3A" w:rsidP="00741CC1">
            <w:pPr>
              <w:rPr>
                <w:rFonts w:ascii="Century Gothic" w:hAnsi="Century Gothic"/>
              </w:rPr>
            </w:pPr>
            <w:hyperlink r:id="rId22" w:history="1">
              <w:r w:rsidRPr="007C706F">
                <w:rPr>
                  <w:rStyle w:val="Hyperlink"/>
                  <w:rFonts w:ascii="Century Gothic" w:hAnsi="Century Gothic"/>
                </w:rPr>
                <w:t>https://www.bbc.co.uk/bitesize/topics/zbmv2sg/articles/zfqh92p</w:t>
              </w:r>
            </w:hyperlink>
          </w:p>
          <w:p w14:paraId="3544634F" w14:textId="68B1C4BD" w:rsidR="00CC6A3A" w:rsidRPr="00E92F55" w:rsidRDefault="00CC6A3A" w:rsidP="00741CC1">
            <w:pPr>
              <w:rPr>
                <w:rFonts w:ascii="Century Gothic" w:hAnsi="Century Gothic"/>
              </w:rPr>
            </w:pPr>
          </w:p>
        </w:tc>
        <w:tc>
          <w:tcPr>
            <w:tcW w:w="1916" w:type="dxa"/>
          </w:tcPr>
          <w:p w14:paraId="315D2594" w14:textId="77777777" w:rsidR="00E43EA4" w:rsidRPr="00E92F55" w:rsidRDefault="00E43EA4" w:rsidP="00E43E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7" w:type="dxa"/>
          </w:tcPr>
          <w:p w14:paraId="1BA2A24C" w14:textId="4C8DF8C1" w:rsidR="00E43EA4" w:rsidRPr="00E92F55" w:rsidRDefault="000C71C6" w:rsidP="00E43EA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So, M, Cu, B, Ca</w:t>
            </w:r>
          </w:p>
        </w:tc>
      </w:tr>
      <w:tr w:rsidR="00A06320" w:rsidRPr="00CA38CD" w14:paraId="27BB214D" w14:textId="77777777" w:rsidTr="007D6456">
        <w:tc>
          <w:tcPr>
            <w:tcW w:w="1980" w:type="dxa"/>
          </w:tcPr>
          <w:p w14:paraId="4A0BEB24" w14:textId="2199B7E2" w:rsidR="00A06320" w:rsidRPr="00E92F55" w:rsidRDefault="00CC6A3A" w:rsidP="00CC6A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to use suffixes in your writing</w:t>
            </w:r>
          </w:p>
        </w:tc>
        <w:tc>
          <w:tcPr>
            <w:tcW w:w="5316" w:type="dxa"/>
          </w:tcPr>
          <w:p w14:paraId="4648917B" w14:textId="073E049C" w:rsidR="00A06320" w:rsidRPr="00ED6764" w:rsidRDefault="00CC6A3A" w:rsidP="00E43EA4">
            <w:pPr>
              <w:rPr>
                <w:rFonts w:ascii="Century Gothic" w:hAnsi="Century Gothic" w:cs="Arial"/>
                <w:shd w:val="clear" w:color="auto" w:fill="FFFFFF"/>
              </w:rPr>
            </w:pPr>
            <w:r>
              <w:rPr>
                <w:rFonts w:ascii="Century Gothic" w:hAnsi="Century Gothic" w:cs="Arial"/>
                <w:shd w:val="clear" w:color="auto" w:fill="FFFFFF"/>
              </w:rPr>
              <w:t xml:space="preserve">Suffixes are attached to the end of a word using a few </w:t>
            </w:r>
            <w:proofErr w:type="spellStart"/>
            <w:r>
              <w:rPr>
                <w:rFonts w:ascii="Century Gothic" w:hAnsi="Century Gothic" w:cs="Arial"/>
                <w:shd w:val="clear" w:color="auto" w:fill="FFFFFF"/>
              </w:rPr>
              <w:t>speling</w:t>
            </w:r>
            <w:proofErr w:type="spellEnd"/>
            <w:r>
              <w:rPr>
                <w:rFonts w:ascii="Century Gothic" w:hAnsi="Century Gothic" w:cs="Arial"/>
                <w:shd w:val="clear" w:color="auto" w:fill="FFFFFF"/>
              </w:rPr>
              <w:t xml:space="preserve"> rules, with some expectations. Learn how to use the right suffix with BBC Bitesize KS3 English.</w:t>
            </w:r>
          </w:p>
        </w:tc>
        <w:tc>
          <w:tcPr>
            <w:tcW w:w="4748" w:type="dxa"/>
          </w:tcPr>
          <w:p w14:paraId="42419B87" w14:textId="24CEC96C" w:rsidR="00ED6764" w:rsidRDefault="00CC6A3A" w:rsidP="00741CC1">
            <w:pPr>
              <w:rPr>
                <w:rFonts w:ascii="Century Gothic" w:hAnsi="Century Gothic"/>
              </w:rPr>
            </w:pPr>
            <w:hyperlink r:id="rId23" w:history="1">
              <w:r w:rsidRPr="007C706F">
                <w:rPr>
                  <w:rStyle w:val="Hyperlink"/>
                  <w:rFonts w:ascii="Century Gothic" w:hAnsi="Century Gothic"/>
                </w:rPr>
                <w:t>https://www.bbc.co.uk/bitesize/topics/zbmv2sg/articles/zjcjy9q</w:t>
              </w:r>
            </w:hyperlink>
          </w:p>
          <w:p w14:paraId="6901E782" w14:textId="0558FAF6" w:rsidR="00CC6A3A" w:rsidRPr="00E92F55" w:rsidRDefault="00CC6A3A" w:rsidP="00741CC1">
            <w:pPr>
              <w:rPr>
                <w:rFonts w:ascii="Century Gothic" w:hAnsi="Century Gothic"/>
              </w:rPr>
            </w:pPr>
          </w:p>
        </w:tc>
        <w:tc>
          <w:tcPr>
            <w:tcW w:w="1916" w:type="dxa"/>
          </w:tcPr>
          <w:p w14:paraId="091B5F8A" w14:textId="77777777" w:rsidR="00A06320" w:rsidRPr="00E92F55" w:rsidRDefault="00A06320" w:rsidP="00E43E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7" w:type="dxa"/>
          </w:tcPr>
          <w:p w14:paraId="7A2CE787" w14:textId="7D8CE2F8" w:rsidR="00A06320" w:rsidRPr="00E92F55" w:rsidRDefault="000C71C6" w:rsidP="00E43EA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So, M, Cu, B, Ca</w:t>
            </w:r>
          </w:p>
        </w:tc>
      </w:tr>
      <w:tr w:rsidR="00A06320" w:rsidRPr="00CA38CD" w14:paraId="25E313CD" w14:textId="77777777" w:rsidTr="007D6456">
        <w:tc>
          <w:tcPr>
            <w:tcW w:w="1980" w:type="dxa"/>
          </w:tcPr>
          <w:p w14:paraId="3BF4AD30" w14:textId="40538687" w:rsidR="00A06320" w:rsidRPr="00E92F55" w:rsidRDefault="00CC6A3A" w:rsidP="00E43E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to memorise tricky spellings</w:t>
            </w:r>
          </w:p>
        </w:tc>
        <w:tc>
          <w:tcPr>
            <w:tcW w:w="5316" w:type="dxa"/>
          </w:tcPr>
          <w:p w14:paraId="34A4CCC0" w14:textId="2EF0428E" w:rsidR="00A06320" w:rsidRPr="00ED6764" w:rsidRDefault="00CC6A3A" w:rsidP="00E43EA4">
            <w:pPr>
              <w:rPr>
                <w:rFonts w:ascii="Century Gothic" w:hAnsi="Century Gothic" w:cs="Arial"/>
                <w:shd w:val="clear" w:color="auto" w:fill="FFFFFF"/>
              </w:rPr>
            </w:pPr>
            <w:r>
              <w:rPr>
                <w:rFonts w:ascii="Century Gothic" w:hAnsi="Century Gothic" w:cs="Arial"/>
                <w:shd w:val="clear" w:color="auto" w:fill="FFFFFF"/>
              </w:rPr>
              <w:t xml:space="preserve">It can be difficult to remember how to spell some words. Learn how to memorise tricky spellings </w:t>
            </w:r>
            <w:r>
              <w:rPr>
                <w:rFonts w:ascii="Century Gothic" w:hAnsi="Century Gothic" w:cs="Arial"/>
                <w:shd w:val="clear" w:color="auto" w:fill="FFFFFF"/>
              </w:rPr>
              <w:t>with BBC Bitesize KS3 English.</w:t>
            </w:r>
          </w:p>
        </w:tc>
        <w:tc>
          <w:tcPr>
            <w:tcW w:w="4748" w:type="dxa"/>
          </w:tcPr>
          <w:p w14:paraId="3CE62BCB" w14:textId="5D1D3F2E" w:rsidR="00ED6764" w:rsidRDefault="00CC6A3A" w:rsidP="00741CC1">
            <w:pPr>
              <w:rPr>
                <w:rFonts w:ascii="Century Gothic" w:hAnsi="Century Gothic"/>
              </w:rPr>
            </w:pPr>
            <w:hyperlink r:id="rId24" w:history="1">
              <w:r w:rsidRPr="007C706F">
                <w:rPr>
                  <w:rStyle w:val="Hyperlink"/>
                  <w:rFonts w:ascii="Century Gothic" w:hAnsi="Century Gothic"/>
                </w:rPr>
                <w:t>https://www.bbc.co.uk/bitesize/topics/zbmv2sg/articles/zjxqf4j</w:t>
              </w:r>
            </w:hyperlink>
          </w:p>
          <w:p w14:paraId="314FB213" w14:textId="6FB05695" w:rsidR="00CC6A3A" w:rsidRPr="00E92F55" w:rsidRDefault="00CC6A3A" w:rsidP="00741CC1">
            <w:pPr>
              <w:rPr>
                <w:rFonts w:ascii="Century Gothic" w:hAnsi="Century Gothic"/>
              </w:rPr>
            </w:pPr>
          </w:p>
        </w:tc>
        <w:tc>
          <w:tcPr>
            <w:tcW w:w="1916" w:type="dxa"/>
          </w:tcPr>
          <w:p w14:paraId="596F51F3" w14:textId="77777777" w:rsidR="00A06320" w:rsidRPr="00E92F55" w:rsidRDefault="00A06320" w:rsidP="00E43E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7" w:type="dxa"/>
          </w:tcPr>
          <w:p w14:paraId="1EA7C952" w14:textId="20EC42A6" w:rsidR="00A06320" w:rsidRPr="00E92F55" w:rsidRDefault="000C71C6" w:rsidP="00E43EA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So, M, Cu, B, Ca</w:t>
            </w:r>
          </w:p>
        </w:tc>
      </w:tr>
      <w:tr w:rsidR="00A06320" w:rsidRPr="00CA38CD" w14:paraId="4153E16C" w14:textId="77777777" w:rsidTr="007D6456">
        <w:tc>
          <w:tcPr>
            <w:tcW w:w="1980" w:type="dxa"/>
          </w:tcPr>
          <w:p w14:paraId="0BB0D8AF" w14:textId="058A4E92" w:rsidR="00A06320" w:rsidRPr="00E92F55" w:rsidRDefault="00CC6A3A" w:rsidP="00E43E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to use a dictionary</w:t>
            </w:r>
          </w:p>
        </w:tc>
        <w:tc>
          <w:tcPr>
            <w:tcW w:w="5316" w:type="dxa"/>
          </w:tcPr>
          <w:p w14:paraId="1A75734A" w14:textId="5FF40C4A" w:rsidR="00A06320" w:rsidRPr="00ED6764" w:rsidRDefault="00CC6A3A" w:rsidP="00E43EA4">
            <w:pPr>
              <w:rPr>
                <w:rFonts w:ascii="Century Gothic" w:hAnsi="Century Gothic" w:cs="Arial"/>
                <w:shd w:val="clear" w:color="auto" w:fill="FFFFFF"/>
              </w:rPr>
            </w:pPr>
            <w:r>
              <w:rPr>
                <w:rFonts w:ascii="Century Gothic" w:hAnsi="Century Gothic" w:cs="Arial"/>
                <w:shd w:val="clear" w:color="auto" w:fill="FFFFFF"/>
              </w:rPr>
              <w:t>Find out how to use a dictionary to help you spell and discover new words.</w:t>
            </w:r>
          </w:p>
        </w:tc>
        <w:tc>
          <w:tcPr>
            <w:tcW w:w="4748" w:type="dxa"/>
          </w:tcPr>
          <w:p w14:paraId="2F497EA9" w14:textId="7E684B06" w:rsidR="00ED6764" w:rsidRDefault="00CC6A3A" w:rsidP="00741CC1">
            <w:pPr>
              <w:rPr>
                <w:rFonts w:ascii="Century Gothic" w:hAnsi="Century Gothic"/>
              </w:rPr>
            </w:pPr>
            <w:hyperlink r:id="rId25" w:history="1">
              <w:r w:rsidRPr="007C706F">
                <w:rPr>
                  <w:rStyle w:val="Hyperlink"/>
                  <w:rFonts w:ascii="Century Gothic" w:hAnsi="Century Gothic"/>
                </w:rPr>
                <w:t>https://www.bbc.co.uk/bitesize/topics/zbmv2sg/articles/zjyyb82</w:t>
              </w:r>
            </w:hyperlink>
          </w:p>
          <w:p w14:paraId="26D49CD3" w14:textId="6615044B" w:rsidR="00CC6A3A" w:rsidRPr="00E92F55" w:rsidRDefault="00CC6A3A" w:rsidP="00741CC1">
            <w:pPr>
              <w:rPr>
                <w:rFonts w:ascii="Century Gothic" w:hAnsi="Century Gothic"/>
              </w:rPr>
            </w:pPr>
          </w:p>
        </w:tc>
        <w:tc>
          <w:tcPr>
            <w:tcW w:w="1916" w:type="dxa"/>
          </w:tcPr>
          <w:p w14:paraId="4591144F" w14:textId="77777777" w:rsidR="00A06320" w:rsidRPr="00E92F55" w:rsidRDefault="00A06320" w:rsidP="00E43E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7" w:type="dxa"/>
          </w:tcPr>
          <w:p w14:paraId="69C4E361" w14:textId="22C5AC34" w:rsidR="00A06320" w:rsidRPr="00E92F55" w:rsidRDefault="000C71C6" w:rsidP="00E43EA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So, M, Cu, B, Ca</w:t>
            </w:r>
          </w:p>
        </w:tc>
      </w:tr>
    </w:tbl>
    <w:p w14:paraId="027812ED" w14:textId="77777777" w:rsidR="00A96500" w:rsidRDefault="00A96500" w:rsidP="00EF59F2">
      <w:pPr>
        <w:rPr>
          <w:rFonts w:ascii="Century Gothic" w:hAnsi="Century Gothic"/>
          <w:b/>
          <w:sz w:val="36"/>
          <w:u w:val="single"/>
        </w:rPr>
      </w:pPr>
    </w:p>
    <w:p w14:paraId="60C111FB" w14:textId="77777777" w:rsidR="00CA38CD" w:rsidRPr="00CA38CD" w:rsidRDefault="00CA38CD" w:rsidP="00FF7301">
      <w:pPr>
        <w:rPr>
          <w:rFonts w:ascii="Century Gothic" w:hAnsi="Century Gothic"/>
          <w:b/>
          <w:u w:val="single"/>
        </w:rPr>
      </w:pPr>
    </w:p>
    <w:sectPr w:rsidR="00CA38CD" w:rsidRPr="00CA38CD" w:rsidSect="003725D7">
      <w:pgSz w:w="16838" w:h="11906" w:orient="landscape"/>
      <w:pgMar w:top="426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1F0"/>
    <w:multiLevelType w:val="hybridMultilevel"/>
    <w:tmpl w:val="F7949E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6765B"/>
    <w:multiLevelType w:val="hybridMultilevel"/>
    <w:tmpl w:val="9E025C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20E10"/>
    <w:multiLevelType w:val="multilevel"/>
    <w:tmpl w:val="4EA4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3755407">
    <w:abstractNumId w:val="1"/>
  </w:num>
  <w:num w:numId="2" w16cid:durableId="283314422">
    <w:abstractNumId w:val="0"/>
  </w:num>
  <w:num w:numId="3" w16cid:durableId="1129931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80"/>
    <w:rsid w:val="000022E5"/>
    <w:rsid w:val="000817B3"/>
    <w:rsid w:val="000C4E13"/>
    <w:rsid w:val="000C71C6"/>
    <w:rsid w:val="00112631"/>
    <w:rsid w:val="0023724C"/>
    <w:rsid w:val="0026392E"/>
    <w:rsid w:val="003725D7"/>
    <w:rsid w:val="003B025E"/>
    <w:rsid w:val="00406EE4"/>
    <w:rsid w:val="00460908"/>
    <w:rsid w:val="0049675F"/>
    <w:rsid w:val="004A10BA"/>
    <w:rsid w:val="005823D9"/>
    <w:rsid w:val="005A7305"/>
    <w:rsid w:val="005F4549"/>
    <w:rsid w:val="00692762"/>
    <w:rsid w:val="006F5E2B"/>
    <w:rsid w:val="007054BE"/>
    <w:rsid w:val="00741CC1"/>
    <w:rsid w:val="007D6456"/>
    <w:rsid w:val="007F1F15"/>
    <w:rsid w:val="007F4805"/>
    <w:rsid w:val="00815515"/>
    <w:rsid w:val="00834A75"/>
    <w:rsid w:val="0091637E"/>
    <w:rsid w:val="00916506"/>
    <w:rsid w:val="009267E9"/>
    <w:rsid w:val="00927819"/>
    <w:rsid w:val="00942306"/>
    <w:rsid w:val="00950892"/>
    <w:rsid w:val="00971D93"/>
    <w:rsid w:val="009B6080"/>
    <w:rsid w:val="00A027D2"/>
    <w:rsid w:val="00A06320"/>
    <w:rsid w:val="00A16207"/>
    <w:rsid w:val="00A24D1D"/>
    <w:rsid w:val="00A410FB"/>
    <w:rsid w:val="00A86574"/>
    <w:rsid w:val="00A96500"/>
    <w:rsid w:val="00A97B5C"/>
    <w:rsid w:val="00AB1B33"/>
    <w:rsid w:val="00AD4469"/>
    <w:rsid w:val="00BA23A2"/>
    <w:rsid w:val="00BB17A0"/>
    <w:rsid w:val="00C01F99"/>
    <w:rsid w:val="00C07066"/>
    <w:rsid w:val="00C44F6C"/>
    <w:rsid w:val="00C743F8"/>
    <w:rsid w:val="00C8470A"/>
    <w:rsid w:val="00CA38CD"/>
    <w:rsid w:val="00CC6A3A"/>
    <w:rsid w:val="00D23ABD"/>
    <w:rsid w:val="00D35A12"/>
    <w:rsid w:val="00D817BF"/>
    <w:rsid w:val="00D9085D"/>
    <w:rsid w:val="00DA398D"/>
    <w:rsid w:val="00DF0791"/>
    <w:rsid w:val="00E13F4A"/>
    <w:rsid w:val="00E43EA4"/>
    <w:rsid w:val="00E834C9"/>
    <w:rsid w:val="00E92F55"/>
    <w:rsid w:val="00EA1532"/>
    <w:rsid w:val="00ED6764"/>
    <w:rsid w:val="00EF59F2"/>
    <w:rsid w:val="00F06CC4"/>
    <w:rsid w:val="00F61D45"/>
    <w:rsid w:val="00F62CC8"/>
    <w:rsid w:val="00F93563"/>
    <w:rsid w:val="00FE79B1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0C543"/>
  <w15:chartTrackingRefBased/>
  <w15:docId w15:val="{1FCF3C0F-EFAC-4C1C-B839-11EC42C6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67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23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B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163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620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2F55"/>
  </w:style>
  <w:style w:type="paragraph" w:styleId="NormalWeb">
    <w:name w:val="Normal (Web)"/>
    <w:basedOn w:val="Normal"/>
    <w:uiPriority w:val="99"/>
    <w:unhideWhenUsed/>
    <w:rsid w:val="00E9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92F5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D676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promodescription">
    <w:name w:val="promo__description"/>
    <w:basedOn w:val="Normal"/>
    <w:rsid w:val="00ED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41C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923">
          <w:marLeft w:val="0"/>
          <w:marRight w:val="0"/>
          <w:marTop w:val="0"/>
          <w:marBottom w:val="0"/>
          <w:divBdr>
            <w:top w:val="single" w:sz="12" w:space="24" w:color="BAB3A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141">
          <w:marLeft w:val="0"/>
          <w:marRight w:val="0"/>
          <w:marTop w:val="0"/>
          <w:marBottom w:val="0"/>
          <w:divBdr>
            <w:top w:val="single" w:sz="12" w:space="24" w:color="BAB3A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970">
          <w:marLeft w:val="0"/>
          <w:marRight w:val="0"/>
          <w:marTop w:val="0"/>
          <w:marBottom w:val="0"/>
          <w:divBdr>
            <w:top w:val="single" w:sz="12" w:space="24" w:color="BAB3A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596">
          <w:marLeft w:val="0"/>
          <w:marRight w:val="0"/>
          <w:marTop w:val="0"/>
          <w:marBottom w:val="0"/>
          <w:divBdr>
            <w:top w:val="single" w:sz="12" w:space="24" w:color="BAB3A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827">
          <w:marLeft w:val="0"/>
          <w:marRight w:val="0"/>
          <w:marTop w:val="0"/>
          <w:marBottom w:val="0"/>
          <w:divBdr>
            <w:top w:val="single" w:sz="12" w:space="24" w:color="BAB3A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556">
          <w:marLeft w:val="0"/>
          <w:marRight w:val="0"/>
          <w:marTop w:val="0"/>
          <w:marBottom w:val="0"/>
          <w:divBdr>
            <w:top w:val="single" w:sz="12" w:space="24" w:color="BAB3A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bc.co.uk/bitesize/topics/zfdh8xs/articles/zp666g8" TargetMode="External"/><Relationship Id="rId18" Type="http://schemas.openxmlformats.org/officeDocument/2006/relationships/hyperlink" Target="https://www.bbc.co.uk/bitesize/topics/zfdh8xs/articles/z6w4xyc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bbc.co.uk/bitesize/topics/zbmv2sg/articles/zkpgr2p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bbc.co.uk/bitesize/topics/zfdh8xs/articles/zyrnn9q" TargetMode="External"/><Relationship Id="rId17" Type="http://schemas.openxmlformats.org/officeDocument/2006/relationships/hyperlink" Target="https://www.bbc.co.uk/bitesize/topics/zfdh8xs/articles/z48cmfr" TargetMode="External"/><Relationship Id="rId25" Type="http://schemas.openxmlformats.org/officeDocument/2006/relationships/hyperlink" Target="https://www.bbc.co.uk/bitesize/topics/zbmv2sg/articles/zjyyb8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bitesize/topics/zfdh8xs/articles/z4vq7yc" TargetMode="External"/><Relationship Id="rId20" Type="http://schemas.openxmlformats.org/officeDocument/2006/relationships/hyperlink" Target="https://www.bbc.co.uk/bitesize/topics/zfdh8xs/articles/z9cssk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bc.co.uk/bitesize/topics/zfdh8xs/articles/zrpnn9q" TargetMode="External"/><Relationship Id="rId24" Type="http://schemas.openxmlformats.org/officeDocument/2006/relationships/hyperlink" Target="https://www.bbc.co.uk/bitesize/topics/zbmv2sg/articles/zjxqf4j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bc.co.uk/bitesize/topics/zfdh8xs/articles/z4ck8hv" TargetMode="External"/><Relationship Id="rId23" Type="http://schemas.openxmlformats.org/officeDocument/2006/relationships/hyperlink" Target="https://www.bbc.co.uk/bitesize/topics/zbmv2sg/articles/zjcjy9q" TargetMode="External"/><Relationship Id="rId10" Type="http://schemas.openxmlformats.org/officeDocument/2006/relationships/hyperlink" Target="https://www.bbc.co.uk/bitesize/topics/zfdh8xs/articles/zg3c4xs" TargetMode="External"/><Relationship Id="rId19" Type="http://schemas.openxmlformats.org/officeDocument/2006/relationships/hyperlink" Target="https://www.bbc.co.uk/bitesize/topics/zfdh8xs/articles/zksrxyc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bbc.co.uk/bitesize/topics/zfdh8xs/articles/zwq33j6" TargetMode="External"/><Relationship Id="rId22" Type="http://schemas.openxmlformats.org/officeDocument/2006/relationships/hyperlink" Target="https://www.bbc.co.uk/bitesize/topics/zbmv2sg/articles/zfqh92p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aching%20Staff\Curriculum%20Summaries\Curriculum%20Summary%20NEW%20(Sept%20202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f4433b8-cd35-4055-a5fc-f6033bd2ced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5E380C0C95344B55C645A6E3A4838" ma:contentTypeVersion="16" ma:contentTypeDescription="Create a new document." ma:contentTypeScope="" ma:versionID="2a6d1f46786c79215c27bcbdfa3478f9">
  <xsd:schema xmlns:xsd="http://www.w3.org/2001/XMLSchema" xmlns:xs="http://www.w3.org/2001/XMLSchema" xmlns:p="http://schemas.microsoft.com/office/2006/metadata/properties" xmlns:ns3="ef4433b8-cd35-4055-a5fc-f6033bd2ced2" xmlns:ns4="5bf3f115-0482-4653-bf19-230206103f07" targetNamespace="http://schemas.microsoft.com/office/2006/metadata/properties" ma:root="true" ma:fieldsID="050d8b44875e22ff55cee8993288cb0c" ns3:_="" ns4:_="">
    <xsd:import namespace="ef4433b8-cd35-4055-a5fc-f6033bd2ced2"/>
    <xsd:import namespace="5bf3f115-0482-4653-bf19-230206103f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433b8-cd35-4055-a5fc-f6033bd2c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3f115-0482-4653-bf19-230206103f0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BC5A85-6D6B-4180-8CAF-5D88F4B8E2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0933AF-7CF9-4C09-B144-4ADF7F522D7D}">
  <ds:schemaRefs>
    <ds:schemaRef ds:uri="http://schemas.microsoft.com/office/2006/metadata/properties"/>
    <ds:schemaRef ds:uri="http://schemas.microsoft.com/office/infopath/2007/PartnerControls"/>
    <ds:schemaRef ds:uri="ef4433b8-cd35-4055-a5fc-f6033bd2ced2"/>
  </ds:schemaRefs>
</ds:datastoreItem>
</file>

<file path=customXml/itemProps3.xml><?xml version="1.0" encoding="utf-8"?>
<ds:datastoreItem xmlns:ds="http://schemas.openxmlformats.org/officeDocument/2006/customXml" ds:itemID="{DAB1601B-24CF-4439-9244-9D8DAA388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7F013F-1488-44A5-8D2E-D59F0E5E8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433b8-cd35-4055-a5fc-f6033bd2ced2"/>
    <ds:schemaRef ds:uri="5bf3f115-0482-4653-bf19-230206103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R:\Teaching Staff\Curriculum Summaries\Curriculum Summary NEW (Sept 2021).dotx</Template>
  <TotalTime>97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Jane Morley-Davies</dc:creator>
  <cp:keywords/>
  <dc:description/>
  <cp:lastModifiedBy>nicki pallett</cp:lastModifiedBy>
  <cp:revision>45</cp:revision>
  <cp:lastPrinted>2020-10-20T08:21:00Z</cp:lastPrinted>
  <dcterms:created xsi:type="dcterms:W3CDTF">2023-09-15T11:04:00Z</dcterms:created>
  <dcterms:modified xsi:type="dcterms:W3CDTF">2024-01-01T20:21:00Z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0x0101003515E380C0C95344B55C645A6E3A4838</vt:lpwstr>
  </property>
</Properties>
</file>